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26" w:rsidRDefault="009E1626" w:rsidP="009E1626">
      <w:r w:rsidRPr="00996FE8">
        <w:rPr>
          <w:noProof/>
          <w:lang w:eastAsia="fr-BE"/>
        </w:rPr>
        <w:drawing>
          <wp:inline distT="0" distB="0" distL="0" distR="0" wp14:anchorId="74572C0A" wp14:editId="4F417996">
            <wp:extent cx="1733550" cy="1188430"/>
            <wp:effectExtent l="0" t="0" r="0" b="0"/>
            <wp:docPr id="1" name="Image 1" descr="\\ISJ-FS1\Users$\ndistefano\Downloads\ISJ_Logo +sec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SJ-FS1\Users$\ndistefano\Downloads\ISJ_Logo +sec V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31" cy="122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626" w:rsidRDefault="009E1626" w:rsidP="009E1626"/>
    <w:p w:rsidR="009E1626" w:rsidRDefault="009E1626" w:rsidP="009E1626">
      <w:r>
        <w:t>Horaire des remédiations 3A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9"/>
        <w:gridCol w:w="1546"/>
        <w:gridCol w:w="1677"/>
        <w:gridCol w:w="1805"/>
        <w:gridCol w:w="1576"/>
        <w:gridCol w:w="1679"/>
      </w:tblGrid>
      <w:tr w:rsidR="009E1626" w:rsidTr="00955D8E">
        <w:tc>
          <w:tcPr>
            <w:tcW w:w="779" w:type="dxa"/>
          </w:tcPr>
          <w:p w:rsidR="009E1626" w:rsidRDefault="009E1626" w:rsidP="00955D8E"/>
        </w:tc>
        <w:tc>
          <w:tcPr>
            <w:tcW w:w="1546" w:type="dxa"/>
          </w:tcPr>
          <w:p w:rsidR="009E1626" w:rsidRDefault="009E1626" w:rsidP="00955D8E">
            <w:pPr>
              <w:jc w:val="center"/>
            </w:pPr>
            <w:r>
              <w:t>Lundi</w:t>
            </w:r>
          </w:p>
        </w:tc>
        <w:tc>
          <w:tcPr>
            <w:tcW w:w="1677" w:type="dxa"/>
          </w:tcPr>
          <w:p w:rsidR="009E1626" w:rsidRDefault="009E1626" w:rsidP="00955D8E">
            <w:pPr>
              <w:jc w:val="center"/>
            </w:pPr>
            <w:r>
              <w:t>Mardi</w:t>
            </w:r>
          </w:p>
        </w:tc>
        <w:tc>
          <w:tcPr>
            <w:tcW w:w="1805" w:type="dxa"/>
          </w:tcPr>
          <w:p w:rsidR="009E1626" w:rsidRDefault="009E1626" w:rsidP="00955D8E">
            <w:pPr>
              <w:jc w:val="center"/>
            </w:pPr>
            <w:r>
              <w:t>Mercredi</w:t>
            </w:r>
          </w:p>
        </w:tc>
        <w:tc>
          <w:tcPr>
            <w:tcW w:w="1576" w:type="dxa"/>
          </w:tcPr>
          <w:p w:rsidR="009E1626" w:rsidRDefault="009E1626" w:rsidP="00955D8E">
            <w:pPr>
              <w:jc w:val="center"/>
            </w:pPr>
            <w:r>
              <w:t>Jeudi</w:t>
            </w:r>
          </w:p>
        </w:tc>
        <w:tc>
          <w:tcPr>
            <w:tcW w:w="1679" w:type="dxa"/>
          </w:tcPr>
          <w:p w:rsidR="009E1626" w:rsidRDefault="009E1626" w:rsidP="00955D8E">
            <w:pPr>
              <w:jc w:val="center"/>
            </w:pPr>
            <w:r>
              <w:t>Vendredi</w:t>
            </w:r>
          </w:p>
        </w:tc>
      </w:tr>
      <w:tr w:rsidR="009E1626" w:rsidTr="00955D8E">
        <w:tc>
          <w:tcPr>
            <w:tcW w:w="779" w:type="dxa"/>
          </w:tcPr>
          <w:p w:rsidR="009E1626" w:rsidRDefault="009E1626" w:rsidP="00955D8E">
            <w:r>
              <w:t>8h25</w:t>
            </w:r>
          </w:p>
        </w:tc>
        <w:tc>
          <w:tcPr>
            <w:tcW w:w="1546" w:type="dxa"/>
          </w:tcPr>
          <w:p w:rsidR="009E1626" w:rsidRDefault="009E1626" w:rsidP="00955D8E">
            <w:pPr>
              <w:jc w:val="center"/>
            </w:pPr>
            <w:r>
              <w:t xml:space="preserve">Langue 2 </w:t>
            </w:r>
            <w:proofErr w:type="spellStart"/>
            <w:r>
              <w:t>ndls</w:t>
            </w:r>
            <w:proofErr w:type="spellEnd"/>
          </w:p>
          <w:p w:rsidR="009E1626" w:rsidRDefault="009E1626" w:rsidP="00955D8E">
            <w:pPr>
              <w:jc w:val="center"/>
            </w:pPr>
            <w:r>
              <w:t>A16</w:t>
            </w:r>
          </w:p>
        </w:tc>
        <w:tc>
          <w:tcPr>
            <w:tcW w:w="1677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805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576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679" w:type="dxa"/>
          </w:tcPr>
          <w:p w:rsidR="009E1626" w:rsidRDefault="009E1626" w:rsidP="00955D8E">
            <w:pPr>
              <w:jc w:val="center"/>
            </w:pPr>
          </w:p>
        </w:tc>
      </w:tr>
      <w:tr w:rsidR="009E1626" w:rsidTr="00955D8E">
        <w:tc>
          <w:tcPr>
            <w:tcW w:w="779" w:type="dxa"/>
          </w:tcPr>
          <w:p w:rsidR="009E1626" w:rsidRDefault="009E1626" w:rsidP="00955D8E">
            <w:r>
              <w:t>9h15</w:t>
            </w:r>
          </w:p>
        </w:tc>
        <w:tc>
          <w:tcPr>
            <w:tcW w:w="1546" w:type="dxa"/>
          </w:tcPr>
          <w:p w:rsidR="009E1626" w:rsidRDefault="009E1626" w:rsidP="00955D8E">
            <w:pPr>
              <w:jc w:val="center"/>
            </w:pPr>
            <w:r>
              <w:t xml:space="preserve">Langue 2 </w:t>
            </w:r>
            <w:proofErr w:type="spellStart"/>
            <w:r>
              <w:t>ndls</w:t>
            </w:r>
            <w:proofErr w:type="spellEnd"/>
          </w:p>
          <w:p w:rsidR="009E1626" w:rsidRDefault="009E1626" w:rsidP="00955D8E">
            <w:pPr>
              <w:jc w:val="center"/>
            </w:pPr>
            <w:r>
              <w:t>A16</w:t>
            </w:r>
          </w:p>
        </w:tc>
        <w:tc>
          <w:tcPr>
            <w:tcW w:w="1677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805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576" w:type="dxa"/>
          </w:tcPr>
          <w:p w:rsidR="009E1626" w:rsidRDefault="009E1626" w:rsidP="00955D8E">
            <w:pPr>
              <w:jc w:val="center"/>
            </w:pPr>
            <w:r>
              <w:t>Mathématique</w:t>
            </w:r>
          </w:p>
          <w:p w:rsidR="009E1626" w:rsidRDefault="009E1626" w:rsidP="00955D8E">
            <w:pPr>
              <w:jc w:val="center"/>
            </w:pPr>
            <w:r>
              <w:t>B23</w:t>
            </w:r>
          </w:p>
        </w:tc>
        <w:tc>
          <w:tcPr>
            <w:tcW w:w="1679" w:type="dxa"/>
          </w:tcPr>
          <w:p w:rsidR="009E1626" w:rsidRDefault="009E1626" w:rsidP="00955D8E">
            <w:pPr>
              <w:jc w:val="center"/>
            </w:pPr>
          </w:p>
        </w:tc>
      </w:tr>
      <w:tr w:rsidR="009E1626" w:rsidTr="00955D8E">
        <w:tc>
          <w:tcPr>
            <w:tcW w:w="779" w:type="dxa"/>
          </w:tcPr>
          <w:p w:rsidR="009E1626" w:rsidRDefault="009E1626" w:rsidP="00955D8E">
            <w:r>
              <w:t>10h25</w:t>
            </w:r>
          </w:p>
        </w:tc>
        <w:tc>
          <w:tcPr>
            <w:tcW w:w="1546" w:type="dxa"/>
          </w:tcPr>
          <w:p w:rsidR="009E1626" w:rsidRDefault="009E1626" w:rsidP="00955D8E">
            <w:pPr>
              <w:jc w:val="center"/>
            </w:pPr>
            <w:r>
              <w:t>Sciences-éco</w:t>
            </w:r>
          </w:p>
          <w:p w:rsidR="009E1626" w:rsidRDefault="009E1626" w:rsidP="00955D8E">
            <w:pPr>
              <w:jc w:val="center"/>
            </w:pPr>
            <w:r>
              <w:t>A16</w:t>
            </w:r>
          </w:p>
        </w:tc>
        <w:tc>
          <w:tcPr>
            <w:tcW w:w="1677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805" w:type="dxa"/>
          </w:tcPr>
          <w:p w:rsidR="009E1626" w:rsidRDefault="009E1626" w:rsidP="00955D8E">
            <w:pPr>
              <w:jc w:val="center"/>
            </w:pPr>
            <w:r>
              <w:t>Langue 1 anglais</w:t>
            </w:r>
          </w:p>
          <w:p w:rsidR="009E1626" w:rsidRDefault="009E1626" w:rsidP="00955D8E">
            <w:pPr>
              <w:jc w:val="center"/>
            </w:pPr>
            <w:r>
              <w:t xml:space="preserve">B10 </w:t>
            </w:r>
          </w:p>
        </w:tc>
        <w:tc>
          <w:tcPr>
            <w:tcW w:w="1576" w:type="dxa"/>
          </w:tcPr>
          <w:p w:rsidR="009E1626" w:rsidRDefault="009E1626" w:rsidP="00955D8E">
            <w:pPr>
              <w:jc w:val="center"/>
            </w:pPr>
            <w:r>
              <w:t xml:space="preserve">Mathématique </w:t>
            </w:r>
          </w:p>
          <w:p w:rsidR="009E1626" w:rsidRDefault="009E1626" w:rsidP="00955D8E">
            <w:pPr>
              <w:jc w:val="center"/>
            </w:pPr>
            <w:r>
              <w:t>B23</w:t>
            </w:r>
          </w:p>
        </w:tc>
        <w:tc>
          <w:tcPr>
            <w:tcW w:w="1679" w:type="dxa"/>
          </w:tcPr>
          <w:p w:rsidR="009E1626" w:rsidRDefault="009E1626" w:rsidP="00955D8E">
            <w:pPr>
              <w:jc w:val="center"/>
            </w:pPr>
          </w:p>
        </w:tc>
      </w:tr>
      <w:tr w:rsidR="009E1626" w:rsidTr="00955D8E">
        <w:tc>
          <w:tcPr>
            <w:tcW w:w="779" w:type="dxa"/>
          </w:tcPr>
          <w:p w:rsidR="009E1626" w:rsidRDefault="009E1626" w:rsidP="00955D8E">
            <w:r>
              <w:t>11h15</w:t>
            </w:r>
          </w:p>
        </w:tc>
        <w:tc>
          <w:tcPr>
            <w:tcW w:w="1546" w:type="dxa"/>
          </w:tcPr>
          <w:p w:rsidR="009E1626" w:rsidRDefault="009E1626" w:rsidP="00955D8E">
            <w:pPr>
              <w:jc w:val="center"/>
            </w:pPr>
            <w:r>
              <w:t>Sciences-éco</w:t>
            </w:r>
          </w:p>
          <w:p w:rsidR="009E1626" w:rsidRDefault="009E1626" w:rsidP="00955D8E">
            <w:pPr>
              <w:jc w:val="center"/>
            </w:pPr>
            <w:r>
              <w:t>A16</w:t>
            </w:r>
          </w:p>
        </w:tc>
        <w:tc>
          <w:tcPr>
            <w:tcW w:w="1677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805" w:type="dxa"/>
          </w:tcPr>
          <w:p w:rsidR="009E1626" w:rsidRDefault="009E1626" w:rsidP="00955D8E">
            <w:pPr>
              <w:jc w:val="center"/>
            </w:pPr>
            <w:r>
              <w:t>Langue 1 anglais</w:t>
            </w:r>
          </w:p>
          <w:p w:rsidR="009E1626" w:rsidRDefault="009E1626" w:rsidP="00955D8E">
            <w:pPr>
              <w:jc w:val="center"/>
            </w:pPr>
            <w:r>
              <w:t>B10</w:t>
            </w:r>
          </w:p>
        </w:tc>
        <w:tc>
          <w:tcPr>
            <w:tcW w:w="1576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679" w:type="dxa"/>
          </w:tcPr>
          <w:p w:rsidR="009E1626" w:rsidRDefault="009E1626" w:rsidP="00955D8E">
            <w:pPr>
              <w:jc w:val="center"/>
            </w:pPr>
          </w:p>
        </w:tc>
      </w:tr>
      <w:tr w:rsidR="009E1626" w:rsidTr="00955D8E">
        <w:tc>
          <w:tcPr>
            <w:tcW w:w="779" w:type="dxa"/>
          </w:tcPr>
          <w:p w:rsidR="009E1626" w:rsidRDefault="009E1626" w:rsidP="00955D8E">
            <w:r>
              <w:t>12h05</w:t>
            </w:r>
          </w:p>
        </w:tc>
        <w:tc>
          <w:tcPr>
            <w:tcW w:w="1546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677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805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576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679" w:type="dxa"/>
          </w:tcPr>
          <w:p w:rsidR="009E1626" w:rsidRDefault="009E1626" w:rsidP="00955D8E">
            <w:pPr>
              <w:jc w:val="center"/>
            </w:pPr>
          </w:p>
        </w:tc>
      </w:tr>
      <w:tr w:rsidR="009E1626" w:rsidTr="00955D8E">
        <w:tc>
          <w:tcPr>
            <w:tcW w:w="779" w:type="dxa"/>
          </w:tcPr>
          <w:p w:rsidR="009E1626" w:rsidRDefault="009E1626" w:rsidP="00955D8E">
            <w:r>
              <w:t>12h55</w:t>
            </w:r>
          </w:p>
        </w:tc>
        <w:tc>
          <w:tcPr>
            <w:tcW w:w="1546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677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805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576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679" w:type="dxa"/>
          </w:tcPr>
          <w:p w:rsidR="009E1626" w:rsidRDefault="009E1626" w:rsidP="00955D8E">
            <w:pPr>
              <w:jc w:val="center"/>
            </w:pPr>
          </w:p>
        </w:tc>
      </w:tr>
      <w:tr w:rsidR="009E1626" w:rsidTr="00955D8E">
        <w:tc>
          <w:tcPr>
            <w:tcW w:w="779" w:type="dxa"/>
          </w:tcPr>
          <w:p w:rsidR="009E1626" w:rsidRDefault="009E1626" w:rsidP="00955D8E">
            <w:r>
              <w:t>13h10</w:t>
            </w:r>
          </w:p>
        </w:tc>
        <w:tc>
          <w:tcPr>
            <w:tcW w:w="1546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677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805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576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679" w:type="dxa"/>
          </w:tcPr>
          <w:p w:rsidR="009E1626" w:rsidRDefault="009E1626" w:rsidP="00955D8E">
            <w:pPr>
              <w:jc w:val="center"/>
            </w:pPr>
          </w:p>
        </w:tc>
      </w:tr>
      <w:tr w:rsidR="009E1626" w:rsidTr="00955D8E">
        <w:tc>
          <w:tcPr>
            <w:tcW w:w="779" w:type="dxa"/>
          </w:tcPr>
          <w:p w:rsidR="009E1626" w:rsidRDefault="009E1626" w:rsidP="00955D8E">
            <w:r>
              <w:t>14h00</w:t>
            </w:r>
          </w:p>
        </w:tc>
        <w:tc>
          <w:tcPr>
            <w:tcW w:w="1546" w:type="dxa"/>
          </w:tcPr>
          <w:p w:rsidR="009E1626" w:rsidRDefault="009E1626" w:rsidP="00955D8E">
            <w:pPr>
              <w:jc w:val="center"/>
            </w:pPr>
            <w:r>
              <w:t>Français</w:t>
            </w:r>
          </w:p>
          <w:p w:rsidR="009E1626" w:rsidRDefault="009E1626" w:rsidP="00955D8E">
            <w:pPr>
              <w:jc w:val="center"/>
            </w:pPr>
            <w:r>
              <w:t>B03</w:t>
            </w:r>
          </w:p>
        </w:tc>
        <w:tc>
          <w:tcPr>
            <w:tcW w:w="1677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805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576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679" w:type="dxa"/>
          </w:tcPr>
          <w:p w:rsidR="009E1626" w:rsidRDefault="009E1626" w:rsidP="00955D8E">
            <w:pPr>
              <w:jc w:val="center"/>
            </w:pPr>
          </w:p>
        </w:tc>
      </w:tr>
      <w:tr w:rsidR="009E1626" w:rsidTr="00955D8E">
        <w:tc>
          <w:tcPr>
            <w:tcW w:w="779" w:type="dxa"/>
          </w:tcPr>
          <w:p w:rsidR="009E1626" w:rsidRDefault="009E1626" w:rsidP="00955D8E">
            <w:r>
              <w:t>14h50</w:t>
            </w:r>
          </w:p>
        </w:tc>
        <w:tc>
          <w:tcPr>
            <w:tcW w:w="1546" w:type="dxa"/>
          </w:tcPr>
          <w:p w:rsidR="009E1626" w:rsidRDefault="009E1626" w:rsidP="00955D8E">
            <w:pPr>
              <w:jc w:val="center"/>
            </w:pPr>
            <w:r>
              <w:t>Français</w:t>
            </w:r>
          </w:p>
          <w:p w:rsidR="009E1626" w:rsidRDefault="009E1626" w:rsidP="00955D8E">
            <w:pPr>
              <w:jc w:val="center"/>
            </w:pPr>
            <w:r>
              <w:t>B03</w:t>
            </w:r>
          </w:p>
        </w:tc>
        <w:tc>
          <w:tcPr>
            <w:tcW w:w="1677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805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576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679" w:type="dxa"/>
          </w:tcPr>
          <w:p w:rsidR="009E1626" w:rsidRDefault="009E1626" w:rsidP="00955D8E">
            <w:pPr>
              <w:jc w:val="center"/>
            </w:pPr>
          </w:p>
        </w:tc>
      </w:tr>
      <w:tr w:rsidR="009E1626" w:rsidTr="00955D8E">
        <w:tc>
          <w:tcPr>
            <w:tcW w:w="779" w:type="dxa"/>
          </w:tcPr>
          <w:p w:rsidR="009E1626" w:rsidRDefault="009E1626" w:rsidP="00955D8E">
            <w:r>
              <w:t>15h40</w:t>
            </w:r>
          </w:p>
        </w:tc>
        <w:tc>
          <w:tcPr>
            <w:tcW w:w="1546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677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805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576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679" w:type="dxa"/>
          </w:tcPr>
          <w:p w:rsidR="009E1626" w:rsidRDefault="009E1626" w:rsidP="00955D8E">
            <w:pPr>
              <w:jc w:val="center"/>
            </w:pPr>
          </w:p>
        </w:tc>
      </w:tr>
      <w:tr w:rsidR="009E1626" w:rsidTr="00955D8E">
        <w:tc>
          <w:tcPr>
            <w:tcW w:w="779" w:type="dxa"/>
          </w:tcPr>
          <w:p w:rsidR="009E1626" w:rsidRDefault="009E1626" w:rsidP="00955D8E">
            <w:r>
              <w:t>16h30</w:t>
            </w:r>
          </w:p>
        </w:tc>
        <w:tc>
          <w:tcPr>
            <w:tcW w:w="1546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677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805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576" w:type="dxa"/>
          </w:tcPr>
          <w:p w:rsidR="009E1626" w:rsidRDefault="009E1626" w:rsidP="00955D8E">
            <w:pPr>
              <w:jc w:val="center"/>
            </w:pPr>
          </w:p>
        </w:tc>
        <w:tc>
          <w:tcPr>
            <w:tcW w:w="1679" w:type="dxa"/>
          </w:tcPr>
          <w:p w:rsidR="009E1626" w:rsidRDefault="009E1626" w:rsidP="00955D8E">
            <w:pPr>
              <w:jc w:val="center"/>
            </w:pPr>
          </w:p>
        </w:tc>
      </w:tr>
    </w:tbl>
    <w:p w:rsidR="009E1626" w:rsidRDefault="009E1626" w:rsidP="009E1626"/>
    <w:p w:rsidR="009E1626" w:rsidRDefault="009E1626" w:rsidP="00A45236"/>
    <w:p w:rsidR="009E1626" w:rsidRDefault="009E1626" w:rsidP="00A45236"/>
    <w:p w:rsidR="009E1626" w:rsidRDefault="009E1626" w:rsidP="00A45236"/>
    <w:p w:rsidR="009E1626" w:rsidRDefault="009E1626" w:rsidP="00A45236"/>
    <w:p w:rsidR="009E1626" w:rsidRDefault="009E1626" w:rsidP="00A45236"/>
    <w:p w:rsidR="009E1626" w:rsidRDefault="009E1626" w:rsidP="00A45236"/>
    <w:p w:rsidR="009E1626" w:rsidRDefault="009E1626" w:rsidP="00A45236"/>
    <w:p w:rsidR="009E1626" w:rsidRDefault="009E1626" w:rsidP="00A45236"/>
    <w:p w:rsidR="009E1626" w:rsidRDefault="009E1626" w:rsidP="00A45236"/>
    <w:p w:rsidR="009E1626" w:rsidRDefault="009E1626" w:rsidP="00A45236"/>
    <w:p w:rsidR="009E1626" w:rsidRDefault="009E1626" w:rsidP="00A45236"/>
    <w:p w:rsidR="009E1626" w:rsidRDefault="009E1626" w:rsidP="00A45236"/>
    <w:p w:rsidR="009E1626" w:rsidRDefault="009E1626" w:rsidP="00A45236"/>
    <w:p w:rsidR="009E1626" w:rsidRDefault="009E1626" w:rsidP="00A45236"/>
    <w:p w:rsidR="009E1626" w:rsidRDefault="009E1626" w:rsidP="00A45236"/>
    <w:p w:rsidR="00A45236" w:rsidRDefault="00A45236" w:rsidP="00A45236">
      <w:r>
        <w:t>Horaire des remédiations 3B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9"/>
        <w:gridCol w:w="1546"/>
        <w:gridCol w:w="1677"/>
        <w:gridCol w:w="1805"/>
        <w:gridCol w:w="1576"/>
        <w:gridCol w:w="1679"/>
      </w:tblGrid>
      <w:tr w:rsidR="00A45236" w:rsidTr="00674DFD">
        <w:tc>
          <w:tcPr>
            <w:tcW w:w="779" w:type="dxa"/>
          </w:tcPr>
          <w:p w:rsidR="00A45236" w:rsidRDefault="00A45236" w:rsidP="00674DFD"/>
        </w:tc>
        <w:tc>
          <w:tcPr>
            <w:tcW w:w="1546" w:type="dxa"/>
          </w:tcPr>
          <w:p w:rsidR="00A45236" w:rsidRDefault="00A45236" w:rsidP="00674DFD">
            <w:pPr>
              <w:jc w:val="center"/>
            </w:pPr>
            <w:r>
              <w:t>Lundi</w:t>
            </w:r>
          </w:p>
        </w:tc>
        <w:tc>
          <w:tcPr>
            <w:tcW w:w="1677" w:type="dxa"/>
          </w:tcPr>
          <w:p w:rsidR="00A45236" w:rsidRDefault="00A45236" w:rsidP="00674DFD">
            <w:pPr>
              <w:jc w:val="center"/>
            </w:pPr>
            <w:r>
              <w:t>Mardi</w:t>
            </w:r>
          </w:p>
        </w:tc>
        <w:tc>
          <w:tcPr>
            <w:tcW w:w="1805" w:type="dxa"/>
          </w:tcPr>
          <w:p w:rsidR="00A45236" w:rsidRDefault="00A45236" w:rsidP="00674DFD">
            <w:pPr>
              <w:jc w:val="center"/>
            </w:pPr>
            <w:r>
              <w:t>Mercredi</w:t>
            </w:r>
          </w:p>
        </w:tc>
        <w:tc>
          <w:tcPr>
            <w:tcW w:w="1576" w:type="dxa"/>
          </w:tcPr>
          <w:p w:rsidR="00A45236" w:rsidRDefault="00A45236" w:rsidP="00674DFD">
            <w:pPr>
              <w:jc w:val="center"/>
            </w:pPr>
            <w:r>
              <w:t>Jeudi</w:t>
            </w:r>
          </w:p>
        </w:tc>
        <w:tc>
          <w:tcPr>
            <w:tcW w:w="1679" w:type="dxa"/>
          </w:tcPr>
          <w:p w:rsidR="00A45236" w:rsidRDefault="00A45236" w:rsidP="00674DFD">
            <w:pPr>
              <w:jc w:val="center"/>
            </w:pPr>
            <w:r>
              <w:t>Vendredi</w:t>
            </w:r>
          </w:p>
        </w:tc>
      </w:tr>
      <w:tr w:rsidR="00A45236" w:rsidTr="00674DFD">
        <w:tc>
          <w:tcPr>
            <w:tcW w:w="779" w:type="dxa"/>
          </w:tcPr>
          <w:p w:rsidR="00A45236" w:rsidRDefault="00A45236" w:rsidP="00674DFD">
            <w:r>
              <w:t>8h25</w:t>
            </w:r>
          </w:p>
        </w:tc>
        <w:tc>
          <w:tcPr>
            <w:tcW w:w="1546" w:type="dxa"/>
          </w:tcPr>
          <w:p w:rsidR="00A45236" w:rsidRDefault="00A45236" w:rsidP="00674DFD">
            <w:pPr>
              <w:jc w:val="center"/>
            </w:pPr>
            <w:r>
              <w:t xml:space="preserve">Langue 2 </w:t>
            </w:r>
          </w:p>
          <w:p w:rsidR="00A45236" w:rsidRDefault="00A45236" w:rsidP="00674DFD">
            <w:pPr>
              <w:jc w:val="center"/>
            </w:pPr>
            <w:r>
              <w:t>B20-B23</w:t>
            </w:r>
          </w:p>
        </w:tc>
        <w:tc>
          <w:tcPr>
            <w:tcW w:w="1677" w:type="dxa"/>
          </w:tcPr>
          <w:p w:rsidR="00A45236" w:rsidRDefault="00A45236" w:rsidP="00674DFD">
            <w:pPr>
              <w:jc w:val="center"/>
            </w:pPr>
          </w:p>
        </w:tc>
        <w:tc>
          <w:tcPr>
            <w:tcW w:w="1805" w:type="dxa"/>
          </w:tcPr>
          <w:p w:rsidR="00A45236" w:rsidRDefault="00A45236" w:rsidP="00674DFD">
            <w:pPr>
              <w:jc w:val="center"/>
            </w:pPr>
          </w:p>
        </w:tc>
        <w:tc>
          <w:tcPr>
            <w:tcW w:w="1576" w:type="dxa"/>
          </w:tcPr>
          <w:p w:rsidR="00A45236" w:rsidRDefault="00A45236" w:rsidP="00674DFD">
            <w:pPr>
              <w:jc w:val="center"/>
            </w:pPr>
            <w:r>
              <w:t xml:space="preserve">Mathématique </w:t>
            </w:r>
          </w:p>
          <w:p w:rsidR="00A45236" w:rsidRDefault="00A45236" w:rsidP="00674DFD">
            <w:pPr>
              <w:jc w:val="center"/>
            </w:pPr>
            <w:r>
              <w:t>B20</w:t>
            </w:r>
          </w:p>
        </w:tc>
        <w:tc>
          <w:tcPr>
            <w:tcW w:w="1679" w:type="dxa"/>
          </w:tcPr>
          <w:p w:rsidR="00A45236" w:rsidRDefault="00A45236" w:rsidP="00674DFD">
            <w:pPr>
              <w:jc w:val="center"/>
            </w:pPr>
          </w:p>
        </w:tc>
      </w:tr>
      <w:tr w:rsidR="00A45236" w:rsidTr="00674DFD">
        <w:tc>
          <w:tcPr>
            <w:tcW w:w="779" w:type="dxa"/>
          </w:tcPr>
          <w:p w:rsidR="00A45236" w:rsidRDefault="00A45236" w:rsidP="00674DFD">
            <w:r>
              <w:t>9h15</w:t>
            </w:r>
          </w:p>
        </w:tc>
        <w:tc>
          <w:tcPr>
            <w:tcW w:w="1546" w:type="dxa"/>
          </w:tcPr>
          <w:p w:rsidR="00A45236" w:rsidRDefault="00A45236" w:rsidP="00674DFD">
            <w:pPr>
              <w:jc w:val="center"/>
            </w:pPr>
            <w:r>
              <w:t xml:space="preserve">Langue 2 </w:t>
            </w:r>
          </w:p>
          <w:p w:rsidR="00A45236" w:rsidRDefault="00A45236" w:rsidP="00674DFD">
            <w:pPr>
              <w:jc w:val="center"/>
            </w:pPr>
            <w:r>
              <w:t>B20-B23</w:t>
            </w:r>
          </w:p>
        </w:tc>
        <w:tc>
          <w:tcPr>
            <w:tcW w:w="1677" w:type="dxa"/>
          </w:tcPr>
          <w:p w:rsidR="00A45236" w:rsidRDefault="00A45236" w:rsidP="00674DFD">
            <w:pPr>
              <w:jc w:val="center"/>
            </w:pPr>
          </w:p>
        </w:tc>
        <w:tc>
          <w:tcPr>
            <w:tcW w:w="1805" w:type="dxa"/>
          </w:tcPr>
          <w:p w:rsidR="00A45236" w:rsidRDefault="00A45236" w:rsidP="00674DFD">
            <w:pPr>
              <w:jc w:val="center"/>
            </w:pPr>
          </w:p>
        </w:tc>
        <w:tc>
          <w:tcPr>
            <w:tcW w:w="1576" w:type="dxa"/>
          </w:tcPr>
          <w:p w:rsidR="00A45236" w:rsidRDefault="00A45236" w:rsidP="00674DFD">
            <w:pPr>
              <w:jc w:val="center"/>
            </w:pPr>
            <w:r>
              <w:t>Mathématique</w:t>
            </w:r>
          </w:p>
          <w:p w:rsidR="00A45236" w:rsidRDefault="00A45236" w:rsidP="00674DFD">
            <w:pPr>
              <w:jc w:val="center"/>
            </w:pPr>
            <w:r>
              <w:t xml:space="preserve">B20 </w:t>
            </w:r>
          </w:p>
        </w:tc>
        <w:tc>
          <w:tcPr>
            <w:tcW w:w="1679" w:type="dxa"/>
          </w:tcPr>
          <w:p w:rsidR="00A45236" w:rsidRDefault="00A45236" w:rsidP="00674DFD">
            <w:pPr>
              <w:jc w:val="center"/>
            </w:pPr>
          </w:p>
        </w:tc>
      </w:tr>
      <w:tr w:rsidR="00A45236" w:rsidTr="00674DFD">
        <w:tc>
          <w:tcPr>
            <w:tcW w:w="779" w:type="dxa"/>
          </w:tcPr>
          <w:p w:rsidR="00A45236" w:rsidRDefault="00A45236" w:rsidP="00674DFD">
            <w:r>
              <w:t>10h25</w:t>
            </w:r>
          </w:p>
        </w:tc>
        <w:tc>
          <w:tcPr>
            <w:tcW w:w="1546" w:type="dxa"/>
          </w:tcPr>
          <w:p w:rsidR="00A45236" w:rsidRDefault="00A45236" w:rsidP="00674DFD">
            <w:pPr>
              <w:jc w:val="center"/>
            </w:pPr>
            <w:r>
              <w:t>Langue 1</w:t>
            </w:r>
          </w:p>
          <w:p w:rsidR="00A45236" w:rsidRDefault="00A45236" w:rsidP="00674DFD">
            <w:pPr>
              <w:jc w:val="center"/>
            </w:pPr>
            <w:r>
              <w:t>N12-B22</w:t>
            </w:r>
          </w:p>
        </w:tc>
        <w:tc>
          <w:tcPr>
            <w:tcW w:w="1677" w:type="dxa"/>
          </w:tcPr>
          <w:p w:rsidR="00A45236" w:rsidRDefault="00A45236" w:rsidP="00674DFD">
            <w:pPr>
              <w:jc w:val="center"/>
            </w:pPr>
          </w:p>
        </w:tc>
        <w:tc>
          <w:tcPr>
            <w:tcW w:w="1805" w:type="dxa"/>
          </w:tcPr>
          <w:p w:rsidR="00A45236" w:rsidRDefault="00A45236" w:rsidP="00674DFD">
            <w:pPr>
              <w:jc w:val="center"/>
            </w:pPr>
            <w:r>
              <w:t xml:space="preserve"> </w:t>
            </w:r>
          </w:p>
        </w:tc>
        <w:tc>
          <w:tcPr>
            <w:tcW w:w="1576" w:type="dxa"/>
          </w:tcPr>
          <w:p w:rsidR="00A45236" w:rsidRDefault="00A45236" w:rsidP="00674DFD">
            <w:pPr>
              <w:jc w:val="center"/>
            </w:pPr>
          </w:p>
        </w:tc>
        <w:tc>
          <w:tcPr>
            <w:tcW w:w="1679" w:type="dxa"/>
          </w:tcPr>
          <w:p w:rsidR="00A45236" w:rsidRDefault="00A45236" w:rsidP="00674DFD">
            <w:pPr>
              <w:jc w:val="center"/>
            </w:pPr>
          </w:p>
        </w:tc>
      </w:tr>
      <w:tr w:rsidR="00A45236" w:rsidTr="00674DFD">
        <w:tc>
          <w:tcPr>
            <w:tcW w:w="779" w:type="dxa"/>
          </w:tcPr>
          <w:p w:rsidR="00A45236" w:rsidRDefault="00A45236" w:rsidP="00674DFD">
            <w:r>
              <w:t>11h15</w:t>
            </w:r>
          </w:p>
        </w:tc>
        <w:tc>
          <w:tcPr>
            <w:tcW w:w="1546" w:type="dxa"/>
          </w:tcPr>
          <w:p w:rsidR="00A45236" w:rsidRDefault="00A45236" w:rsidP="00674DFD">
            <w:pPr>
              <w:jc w:val="center"/>
            </w:pPr>
            <w:r>
              <w:t>Langue 1</w:t>
            </w:r>
          </w:p>
          <w:p w:rsidR="00A45236" w:rsidRDefault="00A45236" w:rsidP="00674DFD">
            <w:pPr>
              <w:jc w:val="center"/>
            </w:pPr>
            <w:r>
              <w:t>N12-B22</w:t>
            </w:r>
          </w:p>
        </w:tc>
        <w:tc>
          <w:tcPr>
            <w:tcW w:w="1677" w:type="dxa"/>
          </w:tcPr>
          <w:p w:rsidR="00A45236" w:rsidRDefault="00A45236" w:rsidP="00674DFD">
            <w:pPr>
              <w:jc w:val="center"/>
            </w:pPr>
          </w:p>
        </w:tc>
        <w:tc>
          <w:tcPr>
            <w:tcW w:w="1805" w:type="dxa"/>
          </w:tcPr>
          <w:p w:rsidR="00A45236" w:rsidRDefault="00A45236" w:rsidP="00674DFD">
            <w:pPr>
              <w:jc w:val="center"/>
            </w:pPr>
          </w:p>
        </w:tc>
        <w:tc>
          <w:tcPr>
            <w:tcW w:w="1576" w:type="dxa"/>
          </w:tcPr>
          <w:p w:rsidR="00A45236" w:rsidRDefault="00A45236" w:rsidP="00674DFD">
            <w:pPr>
              <w:jc w:val="center"/>
            </w:pPr>
            <w:r>
              <w:t xml:space="preserve">Français </w:t>
            </w:r>
          </w:p>
          <w:p w:rsidR="00A45236" w:rsidRDefault="00A45236" w:rsidP="00674DFD">
            <w:pPr>
              <w:jc w:val="center"/>
            </w:pPr>
            <w:r>
              <w:t>B22</w:t>
            </w:r>
          </w:p>
        </w:tc>
        <w:tc>
          <w:tcPr>
            <w:tcW w:w="1679" w:type="dxa"/>
          </w:tcPr>
          <w:p w:rsidR="00A45236" w:rsidRDefault="00A45236" w:rsidP="00674DFD">
            <w:pPr>
              <w:jc w:val="center"/>
            </w:pPr>
          </w:p>
        </w:tc>
      </w:tr>
      <w:tr w:rsidR="00A45236" w:rsidTr="00674DFD">
        <w:tc>
          <w:tcPr>
            <w:tcW w:w="779" w:type="dxa"/>
          </w:tcPr>
          <w:p w:rsidR="00A45236" w:rsidRDefault="00A45236" w:rsidP="00674DFD">
            <w:r>
              <w:t>12h05</w:t>
            </w:r>
          </w:p>
        </w:tc>
        <w:tc>
          <w:tcPr>
            <w:tcW w:w="1546" w:type="dxa"/>
          </w:tcPr>
          <w:p w:rsidR="00A45236" w:rsidRDefault="00A45236" w:rsidP="00674DFD">
            <w:pPr>
              <w:jc w:val="center"/>
            </w:pPr>
          </w:p>
        </w:tc>
        <w:tc>
          <w:tcPr>
            <w:tcW w:w="1677" w:type="dxa"/>
          </w:tcPr>
          <w:p w:rsidR="00A45236" w:rsidRDefault="00A45236" w:rsidP="00674DFD">
            <w:pPr>
              <w:jc w:val="center"/>
            </w:pPr>
          </w:p>
        </w:tc>
        <w:tc>
          <w:tcPr>
            <w:tcW w:w="1805" w:type="dxa"/>
          </w:tcPr>
          <w:p w:rsidR="00A45236" w:rsidRDefault="00A45236" w:rsidP="00674DFD">
            <w:pPr>
              <w:jc w:val="center"/>
            </w:pPr>
          </w:p>
        </w:tc>
        <w:tc>
          <w:tcPr>
            <w:tcW w:w="1576" w:type="dxa"/>
          </w:tcPr>
          <w:p w:rsidR="00A45236" w:rsidRDefault="00A45236" w:rsidP="00674DFD">
            <w:pPr>
              <w:jc w:val="center"/>
            </w:pPr>
            <w:r>
              <w:t xml:space="preserve">Français </w:t>
            </w:r>
          </w:p>
          <w:p w:rsidR="00A45236" w:rsidRDefault="00A45236" w:rsidP="00674DFD">
            <w:pPr>
              <w:jc w:val="center"/>
            </w:pPr>
            <w:r>
              <w:t>B22</w:t>
            </w:r>
          </w:p>
        </w:tc>
        <w:tc>
          <w:tcPr>
            <w:tcW w:w="1679" w:type="dxa"/>
          </w:tcPr>
          <w:p w:rsidR="00A45236" w:rsidRDefault="00A45236" w:rsidP="00674DFD">
            <w:pPr>
              <w:jc w:val="center"/>
            </w:pPr>
          </w:p>
        </w:tc>
      </w:tr>
      <w:tr w:rsidR="00A45236" w:rsidTr="00674DFD">
        <w:tc>
          <w:tcPr>
            <w:tcW w:w="779" w:type="dxa"/>
          </w:tcPr>
          <w:p w:rsidR="00A45236" w:rsidRDefault="00A45236" w:rsidP="00674DFD">
            <w:r>
              <w:t>12h55</w:t>
            </w:r>
          </w:p>
        </w:tc>
        <w:tc>
          <w:tcPr>
            <w:tcW w:w="1546" w:type="dxa"/>
          </w:tcPr>
          <w:p w:rsidR="00A45236" w:rsidRDefault="00A45236" w:rsidP="00674DFD">
            <w:pPr>
              <w:jc w:val="center"/>
            </w:pPr>
          </w:p>
        </w:tc>
        <w:tc>
          <w:tcPr>
            <w:tcW w:w="1677" w:type="dxa"/>
          </w:tcPr>
          <w:p w:rsidR="00A45236" w:rsidRDefault="00A45236" w:rsidP="00674DFD">
            <w:pPr>
              <w:jc w:val="center"/>
            </w:pPr>
          </w:p>
        </w:tc>
        <w:tc>
          <w:tcPr>
            <w:tcW w:w="1805" w:type="dxa"/>
          </w:tcPr>
          <w:p w:rsidR="00A45236" w:rsidRDefault="00A45236" w:rsidP="00674DFD">
            <w:pPr>
              <w:jc w:val="center"/>
            </w:pPr>
          </w:p>
        </w:tc>
        <w:tc>
          <w:tcPr>
            <w:tcW w:w="1576" w:type="dxa"/>
          </w:tcPr>
          <w:p w:rsidR="00A45236" w:rsidRDefault="00A45236" w:rsidP="00674DFD">
            <w:pPr>
              <w:jc w:val="center"/>
            </w:pPr>
          </w:p>
        </w:tc>
        <w:tc>
          <w:tcPr>
            <w:tcW w:w="1679" w:type="dxa"/>
          </w:tcPr>
          <w:p w:rsidR="00A45236" w:rsidRDefault="00A45236" w:rsidP="00674DFD">
            <w:pPr>
              <w:jc w:val="center"/>
            </w:pPr>
          </w:p>
        </w:tc>
      </w:tr>
      <w:tr w:rsidR="00A45236" w:rsidTr="00674DFD">
        <w:tc>
          <w:tcPr>
            <w:tcW w:w="779" w:type="dxa"/>
          </w:tcPr>
          <w:p w:rsidR="00A45236" w:rsidRDefault="00A45236" w:rsidP="00674DFD">
            <w:r>
              <w:t>13h10</w:t>
            </w:r>
          </w:p>
        </w:tc>
        <w:tc>
          <w:tcPr>
            <w:tcW w:w="1546" w:type="dxa"/>
          </w:tcPr>
          <w:p w:rsidR="00A45236" w:rsidRDefault="00A45236" w:rsidP="00674DFD">
            <w:pPr>
              <w:jc w:val="center"/>
            </w:pPr>
          </w:p>
        </w:tc>
        <w:tc>
          <w:tcPr>
            <w:tcW w:w="1677" w:type="dxa"/>
          </w:tcPr>
          <w:p w:rsidR="00A45236" w:rsidRDefault="00A45236" w:rsidP="00674DFD">
            <w:pPr>
              <w:jc w:val="center"/>
            </w:pPr>
          </w:p>
        </w:tc>
        <w:tc>
          <w:tcPr>
            <w:tcW w:w="1805" w:type="dxa"/>
          </w:tcPr>
          <w:p w:rsidR="00A45236" w:rsidRDefault="00A45236" w:rsidP="00674DFD">
            <w:pPr>
              <w:jc w:val="center"/>
            </w:pPr>
          </w:p>
        </w:tc>
        <w:tc>
          <w:tcPr>
            <w:tcW w:w="1576" w:type="dxa"/>
          </w:tcPr>
          <w:p w:rsidR="00A45236" w:rsidRDefault="00A45236" w:rsidP="00674DFD">
            <w:pPr>
              <w:jc w:val="center"/>
            </w:pPr>
          </w:p>
        </w:tc>
        <w:tc>
          <w:tcPr>
            <w:tcW w:w="1679" w:type="dxa"/>
          </w:tcPr>
          <w:p w:rsidR="00A45236" w:rsidRDefault="00A45236" w:rsidP="00674DFD">
            <w:pPr>
              <w:jc w:val="center"/>
            </w:pPr>
          </w:p>
        </w:tc>
      </w:tr>
      <w:tr w:rsidR="00A45236" w:rsidTr="00674DFD">
        <w:tc>
          <w:tcPr>
            <w:tcW w:w="779" w:type="dxa"/>
          </w:tcPr>
          <w:p w:rsidR="00A45236" w:rsidRDefault="00A45236" w:rsidP="00674DFD">
            <w:r>
              <w:t>14h00</w:t>
            </w:r>
          </w:p>
        </w:tc>
        <w:tc>
          <w:tcPr>
            <w:tcW w:w="1546" w:type="dxa"/>
          </w:tcPr>
          <w:p w:rsidR="00A45236" w:rsidRDefault="00A45236" w:rsidP="00674DFD">
            <w:pPr>
              <w:jc w:val="center"/>
            </w:pPr>
          </w:p>
        </w:tc>
        <w:tc>
          <w:tcPr>
            <w:tcW w:w="1677" w:type="dxa"/>
          </w:tcPr>
          <w:p w:rsidR="00A45236" w:rsidRDefault="00A45236" w:rsidP="00674DFD">
            <w:pPr>
              <w:jc w:val="center"/>
            </w:pPr>
          </w:p>
        </w:tc>
        <w:tc>
          <w:tcPr>
            <w:tcW w:w="1805" w:type="dxa"/>
          </w:tcPr>
          <w:p w:rsidR="00A45236" w:rsidRDefault="00A45236" w:rsidP="00674DFD">
            <w:pPr>
              <w:jc w:val="center"/>
            </w:pPr>
          </w:p>
        </w:tc>
        <w:tc>
          <w:tcPr>
            <w:tcW w:w="1576" w:type="dxa"/>
          </w:tcPr>
          <w:p w:rsidR="00A45236" w:rsidRDefault="00A45236" w:rsidP="00674DFD">
            <w:pPr>
              <w:jc w:val="center"/>
            </w:pPr>
          </w:p>
        </w:tc>
        <w:tc>
          <w:tcPr>
            <w:tcW w:w="1679" w:type="dxa"/>
          </w:tcPr>
          <w:p w:rsidR="00A45236" w:rsidRDefault="00A45236" w:rsidP="00674DFD">
            <w:pPr>
              <w:jc w:val="center"/>
            </w:pPr>
          </w:p>
        </w:tc>
      </w:tr>
      <w:tr w:rsidR="00A45236" w:rsidTr="00674DFD">
        <w:tc>
          <w:tcPr>
            <w:tcW w:w="779" w:type="dxa"/>
          </w:tcPr>
          <w:p w:rsidR="00A45236" w:rsidRDefault="00A45236" w:rsidP="00674DFD">
            <w:r>
              <w:t>14h50</w:t>
            </w:r>
          </w:p>
        </w:tc>
        <w:tc>
          <w:tcPr>
            <w:tcW w:w="1546" w:type="dxa"/>
          </w:tcPr>
          <w:p w:rsidR="00A45236" w:rsidRDefault="00A45236" w:rsidP="00674DFD">
            <w:pPr>
              <w:jc w:val="center"/>
            </w:pPr>
            <w:r>
              <w:t>Sciences-éco</w:t>
            </w:r>
          </w:p>
          <w:p w:rsidR="00A45236" w:rsidRDefault="00A45236" w:rsidP="00A45236">
            <w:pPr>
              <w:jc w:val="center"/>
            </w:pPr>
            <w:r>
              <w:t>B20</w:t>
            </w:r>
          </w:p>
        </w:tc>
        <w:tc>
          <w:tcPr>
            <w:tcW w:w="1677" w:type="dxa"/>
          </w:tcPr>
          <w:p w:rsidR="00A45236" w:rsidRDefault="00A45236" w:rsidP="00674DFD">
            <w:pPr>
              <w:jc w:val="center"/>
            </w:pPr>
          </w:p>
        </w:tc>
        <w:tc>
          <w:tcPr>
            <w:tcW w:w="1805" w:type="dxa"/>
          </w:tcPr>
          <w:p w:rsidR="00A45236" w:rsidRDefault="00A45236" w:rsidP="00674DFD">
            <w:pPr>
              <w:jc w:val="center"/>
            </w:pPr>
          </w:p>
        </w:tc>
        <w:tc>
          <w:tcPr>
            <w:tcW w:w="1576" w:type="dxa"/>
          </w:tcPr>
          <w:p w:rsidR="00A45236" w:rsidRDefault="00A45236" w:rsidP="00674DFD">
            <w:pPr>
              <w:jc w:val="center"/>
            </w:pPr>
          </w:p>
        </w:tc>
        <w:tc>
          <w:tcPr>
            <w:tcW w:w="1679" w:type="dxa"/>
          </w:tcPr>
          <w:p w:rsidR="00A45236" w:rsidRDefault="00A45236" w:rsidP="00674DFD">
            <w:pPr>
              <w:jc w:val="center"/>
            </w:pPr>
          </w:p>
        </w:tc>
      </w:tr>
      <w:tr w:rsidR="00A45236" w:rsidTr="00674DFD">
        <w:tc>
          <w:tcPr>
            <w:tcW w:w="779" w:type="dxa"/>
          </w:tcPr>
          <w:p w:rsidR="00A45236" w:rsidRDefault="00A45236" w:rsidP="00674DFD">
            <w:r>
              <w:t>15h40</w:t>
            </w:r>
          </w:p>
        </w:tc>
        <w:tc>
          <w:tcPr>
            <w:tcW w:w="1546" w:type="dxa"/>
          </w:tcPr>
          <w:p w:rsidR="00A45236" w:rsidRDefault="00A45236" w:rsidP="00674DFD">
            <w:pPr>
              <w:jc w:val="center"/>
            </w:pPr>
            <w:r>
              <w:t>Sciences-éco</w:t>
            </w:r>
          </w:p>
          <w:p w:rsidR="00A45236" w:rsidRDefault="00A45236" w:rsidP="00674DFD">
            <w:pPr>
              <w:jc w:val="center"/>
            </w:pPr>
            <w:r>
              <w:t>B20</w:t>
            </w:r>
          </w:p>
        </w:tc>
        <w:tc>
          <w:tcPr>
            <w:tcW w:w="1677" w:type="dxa"/>
          </w:tcPr>
          <w:p w:rsidR="00A45236" w:rsidRDefault="00A45236" w:rsidP="00674DFD">
            <w:pPr>
              <w:jc w:val="center"/>
            </w:pPr>
          </w:p>
        </w:tc>
        <w:tc>
          <w:tcPr>
            <w:tcW w:w="1805" w:type="dxa"/>
          </w:tcPr>
          <w:p w:rsidR="00A45236" w:rsidRDefault="00A45236" w:rsidP="00674DFD">
            <w:pPr>
              <w:jc w:val="center"/>
            </w:pPr>
          </w:p>
        </w:tc>
        <w:tc>
          <w:tcPr>
            <w:tcW w:w="1576" w:type="dxa"/>
          </w:tcPr>
          <w:p w:rsidR="00A45236" w:rsidRDefault="00A45236" w:rsidP="00674DFD">
            <w:pPr>
              <w:jc w:val="center"/>
            </w:pPr>
          </w:p>
        </w:tc>
        <w:tc>
          <w:tcPr>
            <w:tcW w:w="1679" w:type="dxa"/>
          </w:tcPr>
          <w:p w:rsidR="00A45236" w:rsidRDefault="00A45236" w:rsidP="00674DFD">
            <w:pPr>
              <w:jc w:val="center"/>
            </w:pPr>
          </w:p>
        </w:tc>
      </w:tr>
      <w:tr w:rsidR="00A45236" w:rsidTr="00674DFD">
        <w:tc>
          <w:tcPr>
            <w:tcW w:w="779" w:type="dxa"/>
          </w:tcPr>
          <w:p w:rsidR="00A45236" w:rsidRDefault="00A45236" w:rsidP="00674DFD">
            <w:r>
              <w:t>16h30</w:t>
            </w:r>
          </w:p>
        </w:tc>
        <w:tc>
          <w:tcPr>
            <w:tcW w:w="1546" w:type="dxa"/>
          </w:tcPr>
          <w:p w:rsidR="00A45236" w:rsidRDefault="00A45236" w:rsidP="00674DFD">
            <w:pPr>
              <w:jc w:val="center"/>
            </w:pPr>
          </w:p>
        </w:tc>
        <w:tc>
          <w:tcPr>
            <w:tcW w:w="1677" w:type="dxa"/>
          </w:tcPr>
          <w:p w:rsidR="00A45236" w:rsidRDefault="00A45236" w:rsidP="00674DFD">
            <w:pPr>
              <w:jc w:val="center"/>
            </w:pPr>
          </w:p>
        </w:tc>
        <w:tc>
          <w:tcPr>
            <w:tcW w:w="1805" w:type="dxa"/>
          </w:tcPr>
          <w:p w:rsidR="00A45236" w:rsidRDefault="00A45236" w:rsidP="00674DFD">
            <w:pPr>
              <w:jc w:val="center"/>
            </w:pPr>
          </w:p>
        </w:tc>
        <w:tc>
          <w:tcPr>
            <w:tcW w:w="1576" w:type="dxa"/>
          </w:tcPr>
          <w:p w:rsidR="00A45236" w:rsidRDefault="00A45236" w:rsidP="00674DFD">
            <w:pPr>
              <w:jc w:val="center"/>
            </w:pPr>
          </w:p>
        </w:tc>
        <w:tc>
          <w:tcPr>
            <w:tcW w:w="1679" w:type="dxa"/>
          </w:tcPr>
          <w:p w:rsidR="00A45236" w:rsidRDefault="00A45236" w:rsidP="00674DFD">
            <w:pPr>
              <w:jc w:val="center"/>
            </w:pPr>
          </w:p>
        </w:tc>
      </w:tr>
    </w:tbl>
    <w:p w:rsidR="00674DFD" w:rsidRDefault="00674DFD"/>
    <w:p w:rsidR="00A45236" w:rsidRDefault="00A45236"/>
    <w:p w:rsidR="00A45236" w:rsidRDefault="00A45236"/>
    <w:p w:rsidR="00A45236" w:rsidRDefault="00A45236"/>
    <w:p w:rsidR="00A45236" w:rsidRDefault="00A45236"/>
    <w:p w:rsidR="00A45236" w:rsidRDefault="00A45236"/>
    <w:p w:rsidR="00A45236" w:rsidRDefault="00A45236"/>
    <w:p w:rsidR="00A45236" w:rsidRDefault="00A45236"/>
    <w:p w:rsidR="00A45236" w:rsidRDefault="00A45236"/>
    <w:p w:rsidR="00A45236" w:rsidRDefault="00A45236"/>
    <w:p w:rsidR="00A45236" w:rsidRDefault="00A45236"/>
    <w:p w:rsidR="00A45236" w:rsidRDefault="00A45236"/>
    <w:p w:rsidR="00A45236" w:rsidRDefault="00A45236"/>
    <w:p w:rsidR="00A45236" w:rsidRDefault="00A45236"/>
    <w:p w:rsidR="00A45236" w:rsidRDefault="00A45236"/>
    <w:p w:rsidR="00A45236" w:rsidRDefault="00A45236"/>
    <w:p w:rsidR="00A45236" w:rsidRDefault="00A45236"/>
    <w:p w:rsidR="00A45236" w:rsidRDefault="00A45236"/>
    <w:p w:rsidR="00A45236" w:rsidRDefault="00A45236" w:rsidP="00A45236">
      <w:r>
        <w:t>Horaire des remédiations 3C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9"/>
        <w:gridCol w:w="1555"/>
        <w:gridCol w:w="1674"/>
        <w:gridCol w:w="1803"/>
        <w:gridCol w:w="1574"/>
        <w:gridCol w:w="1677"/>
      </w:tblGrid>
      <w:tr w:rsidR="00A45236" w:rsidTr="005F627B">
        <w:tc>
          <w:tcPr>
            <w:tcW w:w="779" w:type="dxa"/>
          </w:tcPr>
          <w:p w:rsidR="00A45236" w:rsidRDefault="00A45236" w:rsidP="00674DFD"/>
        </w:tc>
        <w:tc>
          <w:tcPr>
            <w:tcW w:w="1555" w:type="dxa"/>
          </w:tcPr>
          <w:p w:rsidR="00A45236" w:rsidRDefault="00A45236" w:rsidP="00674DFD">
            <w:pPr>
              <w:jc w:val="center"/>
            </w:pPr>
            <w:r>
              <w:t>Lundi</w:t>
            </w:r>
          </w:p>
        </w:tc>
        <w:tc>
          <w:tcPr>
            <w:tcW w:w="1674" w:type="dxa"/>
          </w:tcPr>
          <w:p w:rsidR="00A45236" w:rsidRDefault="00A45236" w:rsidP="00674DFD">
            <w:pPr>
              <w:jc w:val="center"/>
            </w:pPr>
            <w:r>
              <w:t>Mardi</w:t>
            </w:r>
          </w:p>
        </w:tc>
        <w:tc>
          <w:tcPr>
            <w:tcW w:w="1803" w:type="dxa"/>
          </w:tcPr>
          <w:p w:rsidR="00A45236" w:rsidRDefault="00A45236" w:rsidP="00674DFD">
            <w:pPr>
              <w:jc w:val="center"/>
            </w:pPr>
            <w:r>
              <w:t>Mercredi</w:t>
            </w:r>
          </w:p>
        </w:tc>
        <w:tc>
          <w:tcPr>
            <w:tcW w:w="1574" w:type="dxa"/>
          </w:tcPr>
          <w:p w:rsidR="00A45236" w:rsidRDefault="00A45236" w:rsidP="00674DFD">
            <w:pPr>
              <w:jc w:val="center"/>
            </w:pPr>
            <w:r>
              <w:t>Jeudi</w:t>
            </w:r>
          </w:p>
        </w:tc>
        <w:tc>
          <w:tcPr>
            <w:tcW w:w="1677" w:type="dxa"/>
          </w:tcPr>
          <w:p w:rsidR="00A45236" w:rsidRDefault="00A45236" w:rsidP="00674DFD">
            <w:pPr>
              <w:jc w:val="center"/>
            </w:pPr>
            <w:r>
              <w:t>Vendredi</w:t>
            </w:r>
          </w:p>
        </w:tc>
      </w:tr>
      <w:tr w:rsidR="00B32D90" w:rsidTr="005F627B">
        <w:tc>
          <w:tcPr>
            <w:tcW w:w="779" w:type="dxa"/>
          </w:tcPr>
          <w:p w:rsidR="00B32D90" w:rsidRDefault="00B32D90" w:rsidP="00B32D90">
            <w:r>
              <w:t>8h25</w:t>
            </w:r>
          </w:p>
        </w:tc>
        <w:tc>
          <w:tcPr>
            <w:tcW w:w="1555" w:type="dxa"/>
          </w:tcPr>
          <w:p w:rsidR="00B32D90" w:rsidRDefault="00B32D90" w:rsidP="00B32D90">
            <w:pPr>
              <w:jc w:val="center"/>
            </w:pPr>
            <w:r>
              <w:t xml:space="preserve">Langue 2 </w:t>
            </w:r>
          </w:p>
          <w:p w:rsidR="00B32D90" w:rsidRDefault="00B32D90" w:rsidP="00B32D90">
            <w:pPr>
              <w:jc w:val="center"/>
            </w:pPr>
            <w:r>
              <w:t>B20-B23</w:t>
            </w:r>
          </w:p>
        </w:tc>
        <w:tc>
          <w:tcPr>
            <w:tcW w:w="1674" w:type="dxa"/>
          </w:tcPr>
          <w:p w:rsidR="00B32D90" w:rsidRDefault="00B32D90" w:rsidP="00B32D90">
            <w:pPr>
              <w:jc w:val="center"/>
            </w:pPr>
            <w:r>
              <w:t xml:space="preserve">Français </w:t>
            </w:r>
          </w:p>
          <w:p w:rsidR="00B32D90" w:rsidRDefault="00B32D90" w:rsidP="00B32D90">
            <w:pPr>
              <w:jc w:val="center"/>
            </w:pPr>
            <w:r>
              <w:t>B10</w:t>
            </w:r>
          </w:p>
        </w:tc>
        <w:tc>
          <w:tcPr>
            <w:tcW w:w="1803" w:type="dxa"/>
          </w:tcPr>
          <w:p w:rsidR="00B32D90" w:rsidRDefault="00B32D90" w:rsidP="00B32D90">
            <w:pPr>
              <w:jc w:val="center"/>
            </w:pPr>
            <w:r>
              <w:t xml:space="preserve">Mathématique </w:t>
            </w:r>
          </w:p>
          <w:p w:rsidR="00B32D90" w:rsidRDefault="00B32D90" w:rsidP="00B32D90">
            <w:pPr>
              <w:jc w:val="center"/>
            </w:pPr>
            <w:r>
              <w:t>N11</w:t>
            </w:r>
          </w:p>
        </w:tc>
        <w:tc>
          <w:tcPr>
            <w:tcW w:w="1574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677" w:type="dxa"/>
          </w:tcPr>
          <w:p w:rsidR="00B32D90" w:rsidRDefault="00B32D90" w:rsidP="00B32D90">
            <w:pPr>
              <w:jc w:val="center"/>
            </w:pPr>
          </w:p>
        </w:tc>
      </w:tr>
      <w:tr w:rsidR="00B32D90" w:rsidTr="005F627B">
        <w:tc>
          <w:tcPr>
            <w:tcW w:w="779" w:type="dxa"/>
          </w:tcPr>
          <w:p w:rsidR="00B32D90" w:rsidRDefault="00B32D90" w:rsidP="00B32D90">
            <w:r>
              <w:t>9h15</w:t>
            </w:r>
          </w:p>
        </w:tc>
        <w:tc>
          <w:tcPr>
            <w:tcW w:w="1555" w:type="dxa"/>
          </w:tcPr>
          <w:p w:rsidR="00B32D90" w:rsidRDefault="00B32D90" w:rsidP="00B32D90">
            <w:pPr>
              <w:jc w:val="center"/>
            </w:pPr>
            <w:r>
              <w:t xml:space="preserve">Langue 2 </w:t>
            </w:r>
          </w:p>
          <w:p w:rsidR="00B32D90" w:rsidRDefault="00B32D90" w:rsidP="00B32D90">
            <w:pPr>
              <w:jc w:val="center"/>
            </w:pPr>
            <w:r>
              <w:t>B20-B23</w:t>
            </w:r>
          </w:p>
        </w:tc>
        <w:tc>
          <w:tcPr>
            <w:tcW w:w="1674" w:type="dxa"/>
          </w:tcPr>
          <w:p w:rsidR="00B32D90" w:rsidRDefault="00B32D90" w:rsidP="00B32D90">
            <w:pPr>
              <w:jc w:val="center"/>
            </w:pPr>
            <w:r>
              <w:t xml:space="preserve">Français </w:t>
            </w:r>
          </w:p>
          <w:p w:rsidR="00B32D90" w:rsidRDefault="00B32D90" w:rsidP="00B32D90">
            <w:pPr>
              <w:jc w:val="center"/>
            </w:pPr>
            <w:r>
              <w:t>B10</w:t>
            </w:r>
          </w:p>
        </w:tc>
        <w:tc>
          <w:tcPr>
            <w:tcW w:w="1803" w:type="dxa"/>
          </w:tcPr>
          <w:p w:rsidR="00B32D90" w:rsidRDefault="00B32D90" w:rsidP="00B32D90">
            <w:pPr>
              <w:jc w:val="center"/>
            </w:pPr>
            <w:r>
              <w:t>Mathématique</w:t>
            </w:r>
          </w:p>
          <w:p w:rsidR="00B32D90" w:rsidRDefault="00B32D90" w:rsidP="00B32D90">
            <w:pPr>
              <w:jc w:val="center"/>
            </w:pPr>
            <w:r>
              <w:t>N11</w:t>
            </w:r>
          </w:p>
        </w:tc>
        <w:tc>
          <w:tcPr>
            <w:tcW w:w="1574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677" w:type="dxa"/>
          </w:tcPr>
          <w:p w:rsidR="00B32D90" w:rsidRDefault="00B32D90" w:rsidP="00B32D90">
            <w:pPr>
              <w:jc w:val="center"/>
            </w:pPr>
          </w:p>
        </w:tc>
      </w:tr>
      <w:tr w:rsidR="00B32D90" w:rsidTr="005F627B">
        <w:tc>
          <w:tcPr>
            <w:tcW w:w="779" w:type="dxa"/>
          </w:tcPr>
          <w:p w:rsidR="00B32D90" w:rsidRDefault="00B32D90" w:rsidP="00B32D90">
            <w:r>
              <w:t>10h25</w:t>
            </w:r>
          </w:p>
        </w:tc>
        <w:tc>
          <w:tcPr>
            <w:tcW w:w="1555" w:type="dxa"/>
          </w:tcPr>
          <w:p w:rsidR="00B32D90" w:rsidRDefault="00B32D90" w:rsidP="00B32D90">
            <w:pPr>
              <w:jc w:val="center"/>
            </w:pPr>
            <w:r>
              <w:t>Langue 1</w:t>
            </w:r>
          </w:p>
          <w:p w:rsidR="00B32D90" w:rsidRDefault="00B32D90" w:rsidP="00B32D90">
            <w:pPr>
              <w:jc w:val="center"/>
            </w:pPr>
            <w:r>
              <w:t>N12-B22</w:t>
            </w:r>
          </w:p>
        </w:tc>
        <w:tc>
          <w:tcPr>
            <w:tcW w:w="1674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803" w:type="dxa"/>
          </w:tcPr>
          <w:p w:rsidR="00B32D90" w:rsidRDefault="00B32D90" w:rsidP="00B32D90">
            <w:pPr>
              <w:jc w:val="center"/>
            </w:pPr>
            <w:r>
              <w:t xml:space="preserve"> </w:t>
            </w:r>
          </w:p>
        </w:tc>
        <w:tc>
          <w:tcPr>
            <w:tcW w:w="1574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677" w:type="dxa"/>
          </w:tcPr>
          <w:p w:rsidR="00B32D90" w:rsidRDefault="00B32D90" w:rsidP="00B32D90">
            <w:pPr>
              <w:jc w:val="center"/>
            </w:pPr>
          </w:p>
        </w:tc>
      </w:tr>
      <w:tr w:rsidR="00B32D90" w:rsidTr="005F627B">
        <w:tc>
          <w:tcPr>
            <w:tcW w:w="779" w:type="dxa"/>
          </w:tcPr>
          <w:p w:rsidR="00B32D90" w:rsidRDefault="00B32D90" w:rsidP="00B32D90">
            <w:r>
              <w:t>11h15</w:t>
            </w:r>
          </w:p>
        </w:tc>
        <w:tc>
          <w:tcPr>
            <w:tcW w:w="1555" w:type="dxa"/>
          </w:tcPr>
          <w:p w:rsidR="00B32D90" w:rsidRDefault="00B32D90" w:rsidP="00B32D90">
            <w:pPr>
              <w:jc w:val="center"/>
            </w:pPr>
            <w:r>
              <w:t>Langue 1</w:t>
            </w:r>
          </w:p>
          <w:p w:rsidR="00B32D90" w:rsidRDefault="00B32D90" w:rsidP="00B32D90">
            <w:pPr>
              <w:jc w:val="center"/>
            </w:pPr>
            <w:r>
              <w:t>N12-B22</w:t>
            </w:r>
          </w:p>
        </w:tc>
        <w:tc>
          <w:tcPr>
            <w:tcW w:w="1674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803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574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677" w:type="dxa"/>
          </w:tcPr>
          <w:p w:rsidR="00B32D90" w:rsidRDefault="00B32D90" w:rsidP="00B32D90">
            <w:pPr>
              <w:jc w:val="center"/>
            </w:pPr>
          </w:p>
        </w:tc>
      </w:tr>
      <w:tr w:rsidR="00B32D90" w:rsidTr="005F627B">
        <w:tc>
          <w:tcPr>
            <w:tcW w:w="779" w:type="dxa"/>
          </w:tcPr>
          <w:p w:rsidR="00B32D90" w:rsidRDefault="00B32D90" w:rsidP="00B32D90">
            <w:r>
              <w:t>12h05</w:t>
            </w:r>
          </w:p>
        </w:tc>
        <w:tc>
          <w:tcPr>
            <w:tcW w:w="1555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674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803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574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677" w:type="dxa"/>
          </w:tcPr>
          <w:p w:rsidR="00B32D90" w:rsidRDefault="00B32D90" w:rsidP="00B32D90">
            <w:pPr>
              <w:jc w:val="center"/>
            </w:pPr>
          </w:p>
        </w:tc>
      </w:tr>
      <w:tr w:rsidR="00B32D90" w:rsidTr="005F627B">
        <w:tc>
          <w:tcPr>
            <w:tcW w:w="779" w:type="dxa"/>
          </w:tcPr>
          <w:p w:rsidR="00B32D90" w:rsidRDefault="00B32D90" w:rsidP="00B32D90">
            <w:r>
              <w:t>12h55</w:t>
            </w:r>
          </w:p>
        </w:tc>
        <w:tc>
          <w:tcPr>
            <w:tcW w:w="1555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674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803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574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677" w:type="dxa"/>
          </w:tcPr>
          <w:p w:rsidR="00B32D90" w:rsidRDefault="00B32D90" w:rsidP="00B32D90">
            <w:pPr>
              <w:jc w:val="center"/>
            </w:pPr>
          </w:p>
        </w:tc>
      </w:tr>
      <w:tr w:rsidR="00B32D90" w:rsidTr="005F627B">
        <w:tc>
          <w:tcPr>
            <w:tcW w:w="779" w:type="dxa"/>
          </w:tcPr>
          <w:p w:rsidR="00B32D90" w:rsidRDefault="00B32D90" w:rsidP="00B32D90">
            <w:r>
              <w:t>13h10</w:t>
            </w:r>
          </w:p>
        </w:tc>
        <w:tc>
          <w:tcPr>
            <w:tcW w:w="1555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674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803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574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677" w:type="dxa"/>
          </w:tcPr>
          <w:p w:rsidR="00B32D90" w:rsidRDefault="00B32D90" w:rsidP="00B32D90">
            <w:pPr>
              <w:jc w:val="center"/>
            </w:pPr>
          </w:p>
        </w:tc>
      </w:tr>
      <w:tr w:rsidR="00B32D90" w:rsidTr="005F627B">
        <w:tc>
          <w:tcPr>
            <w:tcW w:w="779" w:type="dxa"/>
          </w:tcPr>
          <w:p w:rsidR="00B32D90" w:rsidRDefault="00B32D90" w:rsidP="00B32D90">
            <w:r>
              <w:t>14h00</w:t>
            </w:r>
          </w:p>
        </w:tc>
        <w:tc>
          <w:tcPr>
            <w:tcW w:w="1555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674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803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574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677" w:type="dxa"/>
          </w:tcPr>
          <w:p w:rsidR="00B32D90" w:rsidRDefault="00B32D90" w:rsidP="00B32D90">
            <w:pPr>
              <w:jc w:val="center"/>
            </w:pPr>
          </w:p>
        </w:tc>
      </w:tr>
      <w:tr w:rsidR="00B32D90" w:rsidTr="005F627B">
        <w:tc>
          <w:tcPr>
            <w:tcW w:w="779" w:type="dxa"/>
          </w:tcPr>
          <w:p w:rsidR="00B32D90" w:rsidRDefault="00B32D90" w:rsidP="00B32D90">
            <w:r>
              <w:t>14h50</w:t>
            </w:r>
          </w:p>
        </w:tc>
        <w:tc>
          <w:tcPr>
            <w:tcW w:w="1555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674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803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574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677" w:type="dxa"/>
          </w:tcPr>
          <w:p w:rsidR="00B32D90" w:rsidRDefault="00B32D90" w:rsidP="00B32D90">
            <w:pPr>
              <w:jc w:val="center"/>
            </w:pPr>
          </w:p>
        </w:tc>
      </w:tr>
      <w:tr w:rsidR="00B32D90" w:rsidTr="005F627B">
        <w:tc>
          <w:tcPr>
            <w:tcW w:w="779" w:type="dxa"/>
          </w:tcPr>
          <w:p w:rsidR="00B32D90" w:rsidRDefault="00B32D90" w:rsidP="00B32D90">
            <w:r>
              <w:t>15h40</w:t>
            </w:r>
          </w:p>
        </w:tc>
        <w:tc>
          <w:tcPr>
            <w:tcW w:w="1555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674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803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574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677" w:type="dxa"/>
          </w:tcPr>
          <w:p w:rsidR="00B32D90" w:rsidRDefault="00B32D90" w:rsidP="00B32D90">
            <w:pPr>
              <w:jc w:val="center"/>
            </w:pPr>
          </w:p>
        </w:tc>
      </w:tr>
      <w:tr w:rsidR="00B32D90" w:rsidTr="005F627B">
        <w:tc>
          <w:tcPr>
            <w:tcW w:w="779" w:type="dxa"/>
          </w:tcPr>
          <w:p w:rsidR="00B32D90" w:rsidRDefault="00B32D90" w:rsidP="00B32D90">
            <w:r>
              <w:t>16h30</w:t>
            </w:r>
          </w:p>
        </w:tc>
        <w:tc>
          <w:tcPr>
            <w:tcW w:w="1555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674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803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574" w:type="dxa"/>
          </w:tcPr>
          <w:p w:rsidR="00B32D90" w:rsidRDefault="00B32D90" w:rsidP="00B32D90">
            <w:pPr>
              <w:jc w:val="center"/>
            </w:pPr>
          </w:p>
        </w:tc>
        <w:tc>
          <w:tcPr>
            <w:tcW w:w="1677" w:type="dxa"/>
          </w:tcPr>
          <w:p w:rsidR="00B32D90" w:rsidRDefault="00B32D90" w:rsidP="00B32D90">
            <w:pPr>
              <w:jc w:val="center"/>
            </w:pPr>
          </w:p>
        </w:tc>
      </w:tr>
    </w:tbl>
    <w:p w:rsidR="00A45236" w:rsidRDefault="00A45236"/>
    <w:p w:rsidR="00B32D90" w:rsidRDefault="00B32D90"/>
    <w:p w:rsidR="00B32D90" w:rsidRDefault="00B32D90"/>
    <w:p w:rsidR="00B32D90" w:rsidRDefault="00B32D90"/>
    <w:p w:rsidR="00B32D90" w:rsidRDefault="00B32D90"/>
    <w:p w:rsidR="00B32D90" w:rsidRDefault="00B32D90"/>
    <w:p w:rsidR="00B32D90" w:rsidRDefault="00B32D90"/>
    <w:p w:rsidR="00B32D90" w:rsidRDefault="00B32D90"/>
    <w:p w:rsidR="00B32D90" w:rsidRDefault="00B32D90"/>
    <w:p w:rsidR="00B32D90" w:rsidRDefault="00B32D90"/>
    <w:p w:rsidR="00B32D90" w:rsidRDefault="00B32D90"/>
    <w:p w:rsidR="00B32D90" w:rsidRDefault="00B32D90"/>
    <w:p w:rsidR="00B32D90" w:rsidRDefault="00B32D90"/>
    <w:p w:rsidR="00B32D90" w:rsidRDefault="00B32D90"/>
    <w:p w:rsidR="00B32D90" w:rsidRDefault="00B32D90"/>
    <w:p w:rsidR="00B32D90" w:rsidRDefault="00B32D90"/>
    <w:p w:rsidR="00B32D90" w:rsidRDefault="00B32D90"/>
    <w:p w:rsidR="00B32D90" w:rsidRDefault="00B32D90"/>
    <w:p w:rsidR="00B32D90" w:rsidRDefault="00B32D90"/>
    <w:p w:rsidR="00B32D90" w:rsidRDefault="00B32D90"/>
    <w:p w:rsidR="00B32D90" w:rsidRDefault="00B32D90">
      <w:r>
        <w:t>Horaire remédiation 3D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9"/>
        <w:gridCol w:w="1546"/>
        <w:gridCol w:w="1677"/>
        <w:gridCol w:w="1805"/>
        <w:gridCol w:w="1576"/>
        <w:gridCol w:w="1679"/>
      </w:tblGrid>
      <w:tr w:rsidR="00B32D90" w:rsidTr="00674DFD">
        <w:tc>
          <w:tcPr>
            <w:tcW w:w="779" w:type="dxa"/>
          </w:tcPr>
          <w:p w:rsidR="00B32D90" w:rsidRDefault="00B32D90" w:rsidP="00674DFD"/>
        </w:tc>
        <w:tc>
          <w:tcPr>
            <w:tcW w:w="1546" w:type="dxa"/>
          </w:tcPr>
          <w:p w:rsidR="00B32D90" w:rsidRDefault="00B32D90" w:rsidP="00674DFD">
            <w:pPr>
              <w:jc w:val="center"/>
            </w:pPr>
            <w:r>
              <w:t>Lundi</w:t>
            </w:r>
          </w:p>
        </w:tc>
        <w:tc>
          <w:tcPr>
            <w:tcW w:w="1677" w:type="dxa"/>
          </w:tcPr>
          <w:p w:rsidR="00B32D90" w:rsidRDefault="00B32D90" w:rsidP="00674DFD">
            <w:pPr>
              <w:jc w:val="center"/>
            </w:pPr>
            <w:r>
              <w:t>Mardi</w:t>
            </w:r>
          </w:p>
        </w:tc>
        <w:tc>
          <w:tcPr>
            <w:tcW w:w="1805" w:type="dxa"/>
          </w:tcPr>
          <w:p w:rsidR="00B32D90" w:rsidRDefault="00B32D90" w:rsidP="00674DFD">
            <w:pPr>
              <w:jc w:val="center"/>
            </w:pPr>
            <w:r>
              <w:t>Mercredi</w:t>
            </w:r>
          </w:p>
        </w:tc>
        <w:tc>
          <w:tcPr>
            <w:tcW w:w="1576" w:type="dxa"/>
          </w:tcPr>
          <w:p w:rsidR="00B32D90" w:rsidRDefault="00B32D90" w:rsidP="00674DFD">
            <w:pPr>
              <w:jc w:val="center"/>
            </w:pPr>
            <w:r>
              <w:t>Jeudi</w:t>
            </w:r>
          </w:p>
        </w:tc>
        <w:tc>
          <w:tcPr>
            <w:tcW w:w="1679" w:type="dxa"/>
          </w:tcPr>
          <w:p w:rsidR="00B32D90" w:rsidRDefault="00B32D90" w:rsidP="00674DFD">
            <w:pPr>
              <w:jc w:val="center"/>
            </w:pPr>
            <w:r>
              <w:t>Vendredi</w:t>
            </w:r>
          </w:p>
        </w:tc>
      </w:tr>
      <w:tr w:rsidR="00B32D90" w:rsidTr="00674DFD">
        <w:tc>
          <w:tcPr>
            <w:tcW w:w="779" w:type="dxa"/>
          </w:tcPr>
          <w:p w:rsidR="00B32D90" w:rsidRDefault="00B32D90" w:rsidP="00674DFD">
            <w:r>
              <w:t>8h25</w:t>
            </w:r>
          </w:p>
        </w:tc>
        <w:tc>
          <w:tcPr>
            <w:tcW w:w="1546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677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805" w:type="dxa"/>
          </w:tcPr>
          <w:p w:rsidR="00B32D90" w:rsidRDefault="00B32D90" w:rsidP="00674DFD">
            <w:pPr>
              <w:jc w:val="center"/>
            </w:pPr>
            <w:r>
              <w:t xml:space="preserve">Mathématique </w:t>
            </w:r>
          </w:p>
        </w:tc>
        <w:tc>
          <w:tcPr>
            <w:tcW w:w="1576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679" w:type="dxa"/>
          </w:tcPr>
          <w:p w:rsidR="00B32D90" w:rsidRDefault="00B32D90" w:rsidP="00674DFD">
            <w:pPr>
              <w:jc w:val="center"/>
            </w:pPr>
          </w:p>
        </w:tc>
      </w:tr>
      <w:tr w:rsidR="00B32D90" w:rsidTr="00674DFD">
        <w:tc>
          <w:tcPr>
            <w:tcW w:w="779" w:type="dxa"/>
          </w:tcPr>
          <w:p w:rsidR="00B32D90" w:rsidRDefault="00B32D90" w:rsidP="00674DFD">
            <w:r>
              <w:t>9h15</w:t>
            </w:r>
          </w:p>
        </w:tc>
        <w:tc>
          <w:tcPr>
            <w:tcW w:w="1546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677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805" w:type="dxa"/>
          </w:tcPr>
          <w:p w:rsidR="00B32D90" w:rsidRDefault="00567099" w:rsidP="00674DFD">
            <w:pPr>
              <w:jc w:val="center"/>
            </w:pPr>
            <w:r>
              <w:t xml:space="preserve">Mathématique </w:t>
            </w:r>
          </w:p>
        </w:tc>
        <w:tc>
          <w:tcPr>
            <w:tcW w:w="1576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679" w:type="dxa"/>
          </w:tcPr>
          <w:p w:rsidR="00B32D90" w:rsidRDefault="00B32D90" w:rsidP="00674DFD">
            <w:pPr>
              <w:jc w:val="center"/>
            </w:pPr>
          </w:p>
        </w:tc>
      </w:tr>
      <w:tr w:rsidR="00B32D90" w:rsidTr="00674DFD">
        <w:tc>
          <w:tcPr>
            <w:tcW w:w="779" w:type="dxa"/>
          </w:tcPr>
          <w:p w:rsidR="00B32D90" w:rsidRDefault="00B32D90" w:rsidP="00674DFD">
            <w:r>
              <w:t>10h25</w:t>
            </w:r>
          </w:p>
        </w:tc>
        <w:tc>
          <w:tcPr>
            <w:tcW w:w="1546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677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805" w:type="dxa"/>
          </w:tcPr>
          <w:p w:rsidR="00B32D90" w:rsidRDefault="00B32D90" w:rsidP="00674DFD">
            <w:pPr>
              <w:jc w:val="center"/>
            </w:pPr>
            <w:r>
              <w:t xml:space="preserve"> </w:t>
            </w:r>
          </w:p>
        </w:tc>
        <w:tc>
          <w:tcPr>
            <w:tcW w:w="1576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679" w:type="dxa"/>
          </w:tcPr>
          <w:p w:rsidR="00B32D90" w:rsidRDefault="00EB6AAF" w:rsidP="00674DFD">
            <w:pPr>
              <w:jc w:val="center"/>
            </w:pPr>
            <w:r>
              <w:t>Langue 2</w:t>
            </w:r>
          </w:p>
        </w:tc>
      </w:tr>
      <w:tr w:rsidR="00B32D90" w:rsidTr="00674DFD">
        <w:tc>
          <w:tcPr>
            <w:tcW w:w="779" w:type="dxa"/>
          </w:tcPr>
          <w:p w:rsidR="00B32D90" w:rsidRDefault="00B32D90" w:rsidP="00674DFD">
            <w:r>
              <w:t>11h15</w:t>
            </w:r>
          </w:p>
        </w:tc>
        <w:tc>
          <w:tcPr>
            <w:tcW w:w="1546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677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805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576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679" w:type="dxa"/>
          </w:tcPr>
          <w:p w:rsidR="00B32D90" w:rsidRDefault="00EB6AAF" w:rsidP="00674DFD">
            <w:pPr>
              <w:jc w:val="center"/>
            </w:pPr>
            <w:r>
              <w:t>Langue 2</w:t>
            </w:r>
          </w:p>
        </w:tc>
      </w:tr>
      <w:tr w:rsidR="00B32D90" w:rsidTr="00674DFD">
        <w:tc>
          <w:tcPr>
            <w:tcW w:w="779" w:type="dxa"/>
          </w:tcPr>
          <w:p w:rsidR="00B32D90" w:rsidRDefault="00B32D90" w:rsidP="00674DFD">
            <w:r>
              <w:t>12h05</w:t>
            </w:r>
          </w:p>
        </w:tc>
        <w:tc>
          <w:tcPr>
            <w:tcW w:w="1546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677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805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576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679" w:type="dxa"/>
          </w:tcPr>
          <w:p w:rsidR="00B32D90" w:rsidRDefault="00B32D90" w:rsidP="00674DFD">
            <w:pPr>
              <w:jc w:val="center"/>
            </w:pPr>
          </w:p>
        </w:tc>
      </w:tr>
      <w:tr w:rsidR="00B32D90" w:rsidTr="00674DFD">
        <w:tc>
          <w:tcPr>
            <w:tcW w:w="779" w:type="dxa"/>
          </w:tcPr>
          <w:p w:rsidR="00B32D90" w:rsidRDefault="00B32D90" w:rsidP="00674DFD">
            <w:r>
              <w:t>12h55</w:t>
            </w:r>
          </w:p>
        </w:tc>
        <w:tc>
          <w:tcPr>
            <w:tcW w:w="1546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677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805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576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679" w:type="dxa"/>
          </w:tcPr>
          <w:p w:rsidR="00B32D90" w:rsidRDefault="00B32D90" w:rsidP="00674DFD">
            <w:pPr>
              <w:jc w:val="center"/>
            </w:pPr>
          </w:p>
        </w:tc>
      </w:tr>
      <w:tr w:rsidR="00B32D90" w:rsidTr="00674DFD">
        <w:tc>
          <w:tcPr>
            <w:tcW w:w="779" w:type="dxa"/>
          </w:tcPr>
          <w:p w:rsidR="00B32D90" w:rsidRDefault="00B32D90" w:rsidP="00674DFD">
            <w:r>
              <w:t>13h10</w:t>
            </w:r>
          </w:p>
        </w:tc>
        <w:tc>
          <w:tcPr>
            <w:tcW w:w="1546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677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805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576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679" w:type="dxa"/>
          </w:tcPr>
          <w:p w:rsidR="00B32D90" w:rsidRDefault="00B32D90" w:rsidP="00674DFD">
            <w:pPr>
              <w:jc w:val="center"/>
            </w:pPr>
          </w:p>
        </w:tc>
      </w:tr>
      <w:tr w:rsidR="00B32D90" w:rsidTr="00674DFD">
        <w:tc>
          <w:tcPr>
            <w:tcW w:w="779" w:type="dxa"/>
          </w:tcPr>
          <w:p w:rsidR="00B32D90" w:rsidRDefault="00B32D90" w:rsidP="00674DFD">
            <w:r>
              <w:t>14h00</w:t>
            </w:r>
          </w:p>
        </w:tc>
        <w:tc>
          <w:tcPr>
            <w:tcW w:w="1546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677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805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576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679" w:type="dxa"/>
          </w:tcPr>
          <w:p w:rsidR="00B32D90" w:rsidRDefault="00B32D90" w:rsidP="00674DFD">
            <w:pPr>
              <w:jc w:val="center"/>
            </w:pPr>
          </w:p>
        </w:tc>
      </w:tr>
      <w:tr w:rsidR="00B32D90" w:rsidTr="00674DFD">
        <w:tc>
          <w:tcPr>
            <w:tcW w:w="779" w:type="dxa"/>
          </w:tcPr>
          <w:p w:rsidR="00B32D90" w:rsidRDefault="00B32D90" w:rsidP="00674DFD">
            <w:r>
              <w:t>14h50</w:t>
            </w:r>
          </w:p>
        </w:tc>
        <w:tc>
          <w:tcPr>
            <w:tcW w:w="1546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677" w:type="dxa"/>
          </w:tcPr>
          <w:p w:rsidR="00B32D90" w:rsidRDefault="00EB6AAF" w:rsidP="00674DFD">
            <w:pPr>
              <w:jc w:val="center"/>
            </w:pPr>
            <w:r>
              <w:t>Langue 1</w:t>
            </w:r>
          </w:p>
        </w:tc>
        <w:tc>
          <w:tcPr>
            <w:tcW w:w="1805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576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679" w:type="dxa"/>
          </w:tcPr>
          <w:p w:rsidR="00B32D90" w:rsidRDefault="00B32D90" w:rsidP="00674DFD">
            <w:pPr>
              <w:jc w:val="center"/>
            </w:pPr>
          </w:p>
        </w:tc>
      </w:tr>
      <w:tr w:rsidR="00B32D90" w:rsidTr="00674DFD">
        <w:tc>
          <w:tcPr>
            <w:tcW w:w="779" w:type="dxa"/>
          </w:tcPr>
          <w:p w:rsidR="00B32D90" w:rsidRDefault="00B32D90" w:rsidP="00674DFD">
            <w:r>
              <w:t>15h40</w:t>
            </w:r>
          </w:p>
        </w:tc>
        <w:tc>
          <w:tcPr>
            <w:tcW w:w="1546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677" w:type="dxa"/>
          </w:tcPr>
          <w:p w:rsidR="00B32D90" w:rsidRDefault="00EB6AAF" w:rsidP="00674DFD">
            <w:pPr>
              <w:jc w:val="center"/>
            </w:pPr>
            <w:r>
              <w:t>Langue 1</w:t>
            </w:r>
          </w:p>
        </w:tc>
        <w:tc>
          <w:tcPr>
            <w:tcW w:w="1805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576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679" w:type="dxa"/>
          </w:tcPr>
          <w:p w:rsidR="00B32D90" w:rsidRDefault="00B32D90" w:rsidP="00674DFD">
            <w:pPr>
              <w:jc w:val="center"/>
            </w:pPr>
          </w:p>
        </w:tc>
      </w:tr>
      <w:tr w:rsidR="00B32D90" w:rsidTr="00674DFD">
        <w:tc>
          <w:tcPr>
            <w:tcW w:w="779" w:type="dxa"/>
          </w:tcPr>
          <w:p w:rsidR="00B32D90" w:rsidRDefault="00B32D90" w:rsidP="00674DFD">
            <w:r>
              <w:t>16h30</w:t>
            </w:r>
          </w:p>
        </w:tc>
        <w:tc>
          <w:tcPr>
            <w:tcW w:w="1546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677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805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576" w:type="dxa"/>
          </w:tcPr>
          <w:p w:rsidR="00B32D90" w:rsidRDefault="00B32D90" w:rsidP="00674DFD">
            <w:pPr>
              <w:jc w:val="center"/>
            </w:pPr>
          </w:p>
        </w:tc>
        <w:tc>
          <w:tcPr>
            <w:tcW w:w="1679" w:type="dxa"/>
          </w:tcPr>
          <w:p w:rsidR="00B32D90" w:rsidRDefault="00B32D90" w:rsidP="00674DFD">
            <w:pPr>
              <w:jc w:val="center"/>
            </w:pPr>
          </w:p>
        </w:tc>
      </w:tr>
    </w:tbl>
    <w:p w:rsidR="00B32D90" w:rsidRDefault="00B32D90"/>
    <w:p w:rsidR="00EB6AAF" w:rsidRDefault="00EB6AAF"/>
    <w:p w:rsidR="00EB6AAF" w:rsidRDefault="00EB6AAF"/>
    <w:p w:rsidR="00EB6AAF" w:rsidRDefault="00EB6AAF"/>
    <w:p w:rsidR="00EB6AAF" w:rsidRDefault="00EB6AAF"/>
    <w:p w:rsidR="00EB6AAF" w:rsidRDefault="00EB6AAF"/>
    <w:p w:rsidR="00EB6AAF" w:rsidRDefault="00EB6AAF"/>
    <w:p w:rsidR="00EB6AAF" w:rsidRDefault="00EB6AAF"/>
    <w:p w:rsidR="00EB6AAF" w:rsidRDefault="00EB6AAF"/>
    <w:p w:rsidR="00EB6AAF" w:rsidRDefault="00EB6AAF"/>
    <w:p w:rsidR="00EB6AAF" w:rsidRDefault="00EB6AAF"/>
    <w:p w:rsidR="00EB6AAF" w:rsidRDefault="00EB6AAF"/>
    <w:p w:rsidR="00EB6AAF" w:rsidRDefault="00EB6AAF"/>
    <w:p w:rsidR="00EB6AAF" w:rsidRDefault="00EB6AAF"/>
    <w:p w:rsidR="00EB6AAF" w:rsidRDefault="00EB6AAF"/>
    <w:p w:rsidR="00EB6AAF" w:rsidRDefault="00EB6AAF"/>
    <w:p w:rsidR="00EB6AAF" w:rsidRDefault="00EB6AAF"/>
    <w:p w:rsidR="00EB6AAF" w:rsidRDefault="00EB6AAF"/>
    <w:p w:rsidR="00EB6AAF" w:rsidRDefault="00EB6AAF"/>
    <w:p w:rsidR="00EB6AAF" w:rsidRDefault="00EB6AAF"/>
    <w:p w:rsidR="00EB6AAF" w:rsidRDefault="00EB6AAF"/>
    <w:p w:rsidR="002E7B6E" w:rsidRDefault="002E7B6E"/>
    <w:p w:rsidR="002E7B6E" w:rsidRDefault="002E7B6E"/>
    <w:p w:rsidR="00EB6AAF" w:rsidRDefault="00EB6AAF">
      <w:r>
        <w:t>Horaire 3</w:t>
      </w:r>
      <w:r w:rsidRPr="00EB6AAF">
        <w:rPr>
          <w:vertAlign w:val="superscript"/>
        </w:rPr>
        <w:t>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9"/>
        <w:gridCol w:w="1546"/>
        <w:gridCol w:w="1677"/>
        <w:gridCol w:w="1805"/>
        <w:gridCol w:w="1576"/>
        <w:gridCol w:w="1679"/>
      </w:tblGrid>
      <w:tr w:rsidR="00EB6AAF" w:rsidTr="00674DFD">
        <w:tc>
          <w:tcPr>
            <w:tcW w:w="779" w:type="dxa"/>
          </w:tcPr>
          <w:p w:rsidR="00EB6AAF" w:rsidRDefault="00EB6AAF" w:rsidP="00674DFD"/>
        </w:tc>
        <w:tc>
          <w:tcPr>
            <w:tcW w:w="1546" w:type="dxa"/>
          </w:tcPr>
          <w:p w:rsidR="00EB6AAF" w:rsidRDefault="00EB6AAF" w:rsidP="00674DFD">
            <w:pPr>
              <w:jc w:val="center"/>
            </w:pPr>
            <w:r>
              <w:t>Lundi</w:t>
            </w:r>
          </w:p>
        </w:tc>
        <w:tc>
          <w:tcPr>
            <w:tcW w:w="1677" w:type="dxa"/>
          </w:tcPr>
          <w:p w:rsidR="00EB6AAF" w:rsidRDefault="00EB6AAF" w:rsidP="00674DFD">
            <w:pPr>
              <w:jc w:val="center"/>
            </w:pPr>
            <w:r>
              <w:t>Mardi</w:t>
            </w:r>
          </w:p>
        </w:tc>
        <w:tc>
          <w:tcPr>
            <w:tcW w:w="1805" w:type="dxa"/>
          </w:tcPr>
          <w:p w:rsidR="00EB6AAF" w:rsidRDefault="00EB6AAF" w:rsidP="00674DFD">
            <w:pPr>
              <w:jc w:val="center"/>
            </w:pPr>
            <w:r>
              <w:t>Mercredi</w:t>
            </w:r>
          </w:p>
        </w:tc>
        <w:tc>
          <w:tcPr>
            <w:tcW w:w="1576" w:type="dxa"/>
          </w:tcPr>
          <w:p w:rsidR="00EB6AAF" w:rsidRDefault="00EB6AAF" w:rsidP="00674DFD">
            <w:pPr>
              <w:jc w:val="center"/>
            </w:pPr>
            <w:r>
              <w:t>Jeudi</w:t>
            </w:r>
          </w:p>
        </w:tc>
        <w:tc>
          <w:tcPr>
            <w:tcW w:w="1679" w:type="dxa"/>
          </w:tcPr>
          <w:p w:rsidR="00EB6AAF" w:rsidRDefault="00EB6AAF" w:rsidP="00674DFD">
            <w:pPr>
              <w:jc w:val="center"/>
            </w:pPr>
            <w:r>
              <w:t>Vendredi</w:t>
            </w:r>
          </w:p>
        </w:tc>
      </w:tr>
      <w:tr w:rsidR="00EB6AAF" w:rsidTr="00674DFD">
        <w:tc>
          <w:tcPr>
            <w:tcW w:w="779" w:type="dxa"/>
          </w:tcPr>
          <w:p w:rsidR="00EB6AAF" w:rsidRDefault="00EB6AAF" w:rsidP="00674DFD">
            <w:r>
              <w:t>8h25</w:t>
            </w:r>
          </w:p>
        </w:tc>
        <w:tc>
          <w:tcPr>
            <w:tcW w:w="1546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677" w:type="dxa"/>
          </w:tcPr>
          <w:p w:rsidR="00EB6AAF" w:rsidRDefault="00BE1FD7" w:rsidP="00674DFD">
            <w:pPr>
              <w:jc w:val="center"/>
            </w:pPr>
            <w:r>
              <w:t>Mathématique</w:t>
            </w:r>
          </w:p>
          <w:p w:rsidR="00BE1FD7" w:rsidRDefault="00BE1FD7" w:rsidP="00674DFD">
            <w:pPr>
              <w:jc w:val="center"/>
            </w:pPr>
          </w:p>
        </w:tc>
        <w:tc>
          <w:tcPr>
            <w:tcW w:w="1805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576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679" w:type="dxa"/>
          </w:tcPr>
          <w:p w:rsidR="00EB6AAF" w:rsidRDefault="00EB6AAF" w:rsidP="00674DFD">
            <w:pPr>
              <w:jc w:val="center"/>
            </w:pPr>
          </w:p>
        </w:tc>
      </w:tr>
      <w:tr w:rsidR="00EB6AAF" w:rsidTr="00674DFD">
        <w:tc>
          <w:tcPr>
            <w:tcW w:w="779" w:type="dxa"/>
          </w:tcPr>
          <w:p w:rsidR="00EB6AAF" w:rsidRDefault="00EB6AAF" w:rsidP="00674DFD">
            <w:r>
              <w:t>9h15</w:t>
            </w:r>
          </w:p>
        </w:tc>
        <w:tc>
          <w:tcPr>
            <w:tcW w:w="1546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677" w:type="dxa"/>
          </w:tcPr>
          <w:p w:rsidR="00EB6AAF" w:rsidRDefault="00BE1FD7" w:rsidP="00674DFD">
            <w:pPr>
              <w:jc w:val="center"/>
            </w:pPr>
            <w:r>
              <w:t xml:space="preserve">Mathématique </w:t>
            </w:r>
          </w:p>
        </w:tc>
        <w:tc>
          <w:tcPr>
            <w:tcW w:w="1805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576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679" w:type="dxa"/>
          </w:tcPr>
          <w:p w:rsidR="00EB6AAF" w:rsidRDefault="00EB6AAF" w:rsidP="00674DFD">
            <w:pPr>
              <w:jc w:val="center"/>
            </w:pPr>
          </w:p>
        </w:tc>
      </w:tr>
      <w:tr w:rsidR="00EB6AAF" w:rsidTr="00674DFD">
        <w:tc>
          <w:tcPr>
            <w:tcW w:w="779" w:type="dxa"/>
          </w:tcPr>
          <w:p w:rsidR="00EB6AAF" w:rsidRDefault="00EB6AAF" w:rsidP="00674DFD">
            <w:r>
              <w:t>10h25</w:t>
            </w:r>
          </w:p>
        </w:tc>
        <w:tc>
          <w:tcPr>
            <w:tcW w:w="1546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677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805" w:type="dxa"/>
          </w:tcPr>
          <w:p w:rsidR="00EB6AAF" w:rsidRDefault="00EB6AAF" w:rsidP="00674DFD">
            <w:pPr>
              <w:jc w:val="center"/>
            </w:pPr>
            <w:r>
              <w:t xml:space="preserve"> </w:t>
            </w:r>
          </w:p>
        </w:tc>
        <w:tc>
          <w:tcPr>
            <w:tcW w:w="1576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679" w:type="dxa"/>
          </w:tcPr>
          <w:p w:rsidR="00EB6AAF" w:rsidRDefault="00BE1FD7" w:rsidP="00674DFD">
            <w:pPr>
              <w:jc w:val="center"/>
            </w:pPr>
            <w:r>
              <w:t>Langue 2</w:t>
            </w:r>
          </w:p>
        </w:tc>
      </w:tr>
      <w:tr w:rsidR="00EB6AAF" w:rsidTr="00674DFD">
        <w:tc>
          <w:tcPr>
            <w:tcW w:w="779" w:type="dxa"/>
          </w:tcPr>
          <w:p w:rsidR="00EB6AAF" w:rsidRDefault="00EB6AAF" w:rsidP="00674DFD">
            <w:r>
              <w:t>11h15</w:t>
            </w:r>
          </w:p>
        </w:tc>
        <w:tc>
          <w:tcPr>
            <w:tcW w:w="1546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677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805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576" w:type="dxa"/>
          </w:tcPr>
          <w:p w:rsidR="00EB6AAF" w:rsidRDefault="00BE1FD7" w:rsidP="00674DFD">
            <w:pPr>
              <w:jc w:val="center"/>
            </w:pPr>
            <w:r>
              <w:t>Sciences 5</w:t>
            </w:r>
          </w:p>
        </w:tc>
        <w:tc>
          <w:tcPr>
            <w:tcW w:w="1679" w:type="dxa"/>
          </w:tcPr>
          <w:p w:rsidR="00EB6AAF" w:rsidRDefault="00BE1FD7" w:rsidP="00674DFD">
            <w:pPr>
              <w:jc w:val="center"/>
            </w:pPr>
            <w:r>
              <w:t>Langue 2</w:t>
            </w:r>
          </w:p>
        </w:tc>
      </w:tr>
      <w:tr w:rsidR="00EB6AAF" w:rsidTr="00674DFD">
        <w:tc>
          <w:tcPr>
            <w:tcW w:w="779" w:type="dxa"/>
          </w:tcPr>
          <w:p w:rsidR="00EB6AAF" w:rsidRDefault="00EB6AAF" w:rsidP="00674DFD">
            <w:r>
              <w:t>12h05</w:t>
            </w:r>
          </w:p>
        </w:tc>
        <w:tc>
          <w:tcPr>
            <w:tcW w:w="1546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677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805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576" w:type="dxa"/>
          </w:tcPr>
          <w:p w:rsidR="00EB6AAF" w:rsidRDefault="00BE1FD7" w:rsidP="00674DFD">
            <w:pPr>
              <w:jc w:val="center"/>
            </w:pPr>
            <w:r>
              <w:t>Sciences 5</w:t>
            </w:r>
          </w:p>
        </w:tc>
        <w:tc>
          <w:tcPr>
            <w:tcW w:w="1679" w:type="dxa"/>
          </w:tcPr>
          <w:p w:rsidR="00EB6AAF" w:rsidRDefault="00EB6AAF" w:rsidP="00674DFD">
            <w:pPr>
              <w:jc w:val="center"/>
            </w:pPr>
          </w:p>
        </w:tc>
      </w:tr>
      <w:tr w:rsidR="00EB6AAF" w:rsidTr="00674DFD">
        <w:tc>
          <w:tcPr>
            <w:tcW w:w="779" w:type="dxa"/>
          </w:tcPr>
          <w:p w:rsidR="00EB6AAF" w:rsidRDefault="00EB6AAF" w:rsidP="00674DFD">
            <w:r>
              <w:t>12h55</w:t>
            </w:r>
          </w:p>
        </w:tc>
        <w:tc>
          <w:tcPr>
            <w:tcW w:w="1546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677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805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576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679" w:type="dxa"/>
          </w:tcPr>
          <w:p w:rsidR="00EB6AAF" w:rsidRDefault="00EB6AAF" w:rsidP="00674DFD">
            <w:pPr>
              <w:jc w:val="center"/>
            </w:pPr>
          </w:p>
        </w:tc>
      </w:tr>
      <w:tr w:rsidR="00EB6AAF" w:rsidTr="00674DFD">
        <w:tc>
          <w:tcPr>
            <w:tcW w:w="779" w:type="dxa"/>
          </w:tcPr>
          <w:p w:rsidR="00EB6AAF" w:rsidRDefault="00EB6AAF" w:rsidP="00674DFD">
            <w:r>
              <w:t>13h10</w:t>
            </w:r>
          </w:p>
        </w:tc>
        <w:tc>
          <w:tcPr>
            <w:tcW w:w="1546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677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805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576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679" w:type="dxa"/>
          </w:tcPr>
          <w:p w:rsidR="00EB6AAF" w:rsidRDefault="00EB6AAF" w:rsidP="00674DFD">
            <w:pPr>
              <w:jc w:val="center"/>
            </w:pPr>
          </w:p>
        </w:tc>
      </w:tr>
      <w:tr w:rsidR="00EB6AAF" w:rsidTr="00674DFD">
        <w:tc>
          <w:tcPr>
            <w:tcW w:w="779" w:type="dxa"/>
          </w:tcPr>
          <w:p w:rsidR="00EB6AAF" w:rsidRDefault="00EB6AAF" w:rsidP="00674DFD">
            <w:r>
              <w:t>14h00</w:t>
            </w:r>
          </w:p>
        </w:tc>
        <w:tc>
          <w:tcPr>
            <w:tcW w:w="1546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677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805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576" w:type="dxa"/>
          </w:tcPr>
          <w:p w:rsidR="00EB6AAF" w:rsidRDefault="00BE1FD7" w:rsidP="00674DFD">
            <w:pPr>
              <w:jc w:val="center"/>
            </w:pPr>
            <w:r>
              <w:t xml:space="preserve">Français </w:t>
            </w:r>
          </w:p>
        </w:tc>
        <w:tc>
          <w:tcPr>
            <w:tcW w:w="1679" w:type="dxa"/>
          </w:tcPr>
          <w:p w:rsidR="00EB6AAF" w:rsidRDefault="00EB6AAF" w:rsidP="00674DFD">
            <w:pPr>
              <w:jc w:val="center"/>
            </w:pPr>
          </w:p>
        </w:tc>
      </w:tr>
      <w:tr w:rsidR="00EB6AAF" w:rsidTr="00674DFD">
        <w:tc>
          <w:tcPr>
            <w:tcW w:w="779" w:type="dxa"/>
          </w:tcPr>
          <w:p w:rsidR="00EB6AAF" w:rsidRDefault="00EB6AAF" w:rsidP="00674DFD">
            <w:r>
              <w:t>14h50</w:t>
            </w:r>
          </w:p>
        </w:tc>
        <w:tc>
          <w:tcPr>
            <w:tcW w:w="1546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677" w:type="dxa"/>
          </w:tcPr>
          <w:p w:rsidR="00EB6AAF" w:rsidRDefault="00BE1FD7" w:rsidP="00674DFD">
            <w:pPr>
              <w:jc w:val="center"/>
            </w:pPr>
            <w:r>
              <w:t>Langue 1</w:t>
            </w:r>
          </w:p>
        </w:tc>
        <w:tc>
          <w:tcPr>
            <w:tcW w:w="1805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576" w:type="dxa"/>
          </w:tcPr>
          <w:p w:rsidR="00EB6AAF" w:rsidRDefault="00BE1FD7" w:rsidP="00674DFD">
            <w:pPr>
              <w:jc w:val="center"/>
            </w:pPr>
            <w:r>
              <w:t xml:space="preserve">Français </w:t>
            </w:r>
          </w:p>
        </w:tc>
        <w:tc>
          <w:tcPr>
            <w:tcW w:w="1679" w:type="dxa"/>
          </w:tcPr>
          <w:p w:rsidR="00EB6AAF" w:rsidRDefault="00EB6AAF" w:rsidP="00674DFD">
            <w:pPr>
              <w:jc w:val="center"/>
            </w:pPr>
          </w:p>
        </w:tc>
      </w:tr>
      <w:tr w:rsidR="00EB6AAF" w:rsidTr="00674DFD">
        <w:tc>
          <w:tcPr>
            <w:tcW w:w="779" w:type="dxa"/>
          </w:tcPr>
          <w:p w:rsidR="00EB6AAF" w:rsidRDefault="00EB6AAF" w:rsidP="00674DFD">
            <w:r>
              <w:t>15h40</w:t>
            </w:r>
          </w:p>
        </w:tc>
        <w:tc>
          <w:tcPr>
            <w:tcW w:w="1546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677" w:type="dxa"/>
          </w:tcPr>
          <w:p w:rsidR="00EB6AAF" w:rsidRDefault="00BE1FD7" w:rsidP="00674DFD">
            <w:pPr>
              <w:jc w:val="center"/>
            </w:pPr>
            <w:r>
              <w:t>Langue 1</w:t>
            </w:r>
          </w:p>
        </w:tc>
        <w:tc>
          <w:tcPr>
            <w:tcW w:w="1805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576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679" w:type="dxa"/>
          </w:tcPr>
          <w:p w:rsidR="00EB6AAF" w:rsidRDefault="00EB6AAF" w:rsidP="00674DFD">
            <w:pPr>
              <w:jc w:val="center"/>
            </w:pPr>
          </w:p>
        </w:tc>
      </w:tr>
      <w:tr w:rsidR="00EB6AAF" w:rsidTr="00674DFD">
        <w:tc>
          <w:tcPr>
            <w:tcW w:w="779" w:type="dxa"/>
          </w:tcPr>
          <w:p w:rsidR="00EB6AAF" w:rsidRDefault="00EB6AAF" w:rsidP="00674DFD">
            <w:r>
              <w:t>16h30</w:t>
            </w:r>
          </w:p>
        </w:tc>
        <w:tc>
          <w:tcPr>
            <w:tcW w:w="1546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677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805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576" w:type="dxa"/>
          </w:tcPr>
          <w:p w:rsidR="00EB6AAF" w:rsidRDefault="00EB6AAF" w:rsidP="00674DFD">
            <w:pPr>
              <w:jc w:val="center"/>
            </w:pPr>
          </w:p>
        </w:tc>
        <w:tc>
          <w:tcPr>
            <w:tcW w:w="1679" w:type="dxa"/>
          </w:tcPr>
          <w:p w:rsidR="00EB6AAF" w:rsidRDefault="00EB6AAF" w:rsidP="00674DFD">
            <w:pPr>
              <w:jc w:val="center"/>
            </w:pPr>
          </w:p>
        </w:tc>
      </w:tr>
    </w:tbl>
    <w:p w:rsidR="00EB6AAF" w:rsidRDefault="00EB6AAF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 w:rsidP="002E7B6E">
      <w:r>
        <w:t>Horaire remédiation 4A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9"/>
        <w:gridCol w:w="1555"/>
        <w:gridCol w:w="1675"/>
        <w:gridCol w:w="1803"/>
        <w:gridCol w:w="1573"/>
        <w:gridCol w:w="1677"/>
      </w:tblGrid>
      <w:tr w:rsidR="002E7B6E" w:rsidTr="002E7B6E">
        <w:tc>
          <w:tcPr>
            <w:tcW w:w="779" w:type="dxa"/>
          </w:tcPr>
          <w:p w:rsidR="002E7B6E" w:rsidRDefault="002E7B6E" w:rsidP="00674DFD"/>
        </w:tc>
        <w:tc>
          <w:tcPr>
            <w:tcW w:w="1555" w:type="dxa"/>
          </w:tcPr>
          <w:p w:rsidR="002E7B6E" w:rsidRDefault="002E7B6E" w:rsidP="00674DFD">
            <w:pPr>
              <w:jc w:val="center"/>
            </w:pPr>
            <w:r>
              <w:t>Lundi</w:t>
            </w:r>
          </w:p>
        </w:tc>
        <w:tc>
          <w:tcPr>
            <w:tcW w:w="1675" w:type="dxa"/>
          </w:tcPr>
          <w:p w:rsidR="002E7B6E" w:rsidRDefault="002E7B6E" w:rsidP="00674DFD">
            <w:pPr>
              <w:jc w:val="center"/>
            </w:pPr>
            <w:r>
              <w:t>Mardi</w:t>
            </w:r>
          </w:p>
        </w:tc>
        <w:tc>
          <w:tcPr>
            <w:tcW w:w="1803" w:type="dxa"/>
          </w:tcPr>
          <w:p w:rsidR="002E7B6E" w:rsidRDefault="002E7B6E" w:rsidP="00674DFD">
            <w:pPr>
              <w:jc w:val="center"/>
            </w:pPr>
            <w:r>
              <w:t>Mercredi</w:t>
            </w:r>
          </w:p>
        </w:tc>
        <w:tc>
          <w:tcPr>
            <w:tcW w:w="1573" w:type="dxa"/>
          </w:tcPr>
          <w:p w:rsidR="002E7B6E" w:rsidRDefault="002E7B6E" w:rsidP="00674DFD">
            <w:pPr>
              <w:jc w:val="center"/>
            </w:pPr>
            <w:r>
              <w:t>Jeudi</w:t>
            </w:r>
          </w:p>
        </w:tc>
        <w:tc>
          <w:tcPr>
            <w:tcW w:w="1677" w:type="dxa"/>
          </w:tcPr>
          <w:p w:rsidR="002E7B6E" w:rsidRDefault="002E7B6E" w:rsidP="00674DFD">
            <w:pPr>
              <w:jc w:val="center"/>
            </w:pPr>
            <w:r>
              <w:t>Vendredi</w:t>
            </w:r>
          </w:p>
        </w:tc>
      </w:tr>
      <w:tr w:rsidR="002E7B6E" w:rsidTr="002E7B6E">
        <w:tc>
          <w:tcPr>
            <w:tcW w:w="779" w:type="dxa"/>
          </w:tcPr>
          <w:p w:rsidR="002E7B6E" w:rsidRDefault="002E7B6E" w:rsidP="00674DFD">
            <w:r>
              <w:t>8h25</w:t>
            </w:r>
          </w:p>
        </w:tc>
        <w:tc>
          <w:tcPr>
            <w:tcW w:w="1555" w:type="dxa"/>
          </w:tcPr>
          <w:p w:rsidR="002E7B6E" w:rsidRDefault="002E7B6E" w:rsidP="00674DFD">
            <w:pPr>
              <w:jc w:val="center"/>
            </w:pPr>
            <w:r>
              <w:t>Langue 2</w:t>
            </w:r>
          </w:p>
        </w:tc>
        <w:tc>
          <w:tcPr>
            <w:tcW w:w="1675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803" w:type="dxa"/>
          </w:tcPr>
          <w:p w:rsidR="002E7B6E" w:rsidRDefault="0086748E" w:rsidP="00674DFD">
            <w:pPr>
              <w:jc w:val="center"/>
            </w:pPr>
            <w:r>
              <w:t xml:space="preserve">Français </w:t>
            </w:r>
          </w:p>
        </w:tc>
        <w:tc>
          <w:tcPr>
            <w:tcW w:w="1573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677" w:type="dxa"/>
          </w:tcPr>
          <w:p w:rsidR="002E7B6E" w:rsidRDefault="002E7B6E" w:rsidP="00674DFD">
            <w:pPr>
              <w:jc w:val="center"/>
            </w:pPr>
          </w:p>
        </w:tc>
      </w:tr>
      <w:tr w:rsidR="002E7B6E" w:rsidTr="002E7B6E">
        <w:tc>
          <w:tcPr>
            <w:tcW w:w="779" w:type="dxa"/>
          </w:tcPr>
          <w:p w:rsidR="002E7B6E" w:rsidRDefault="002E7B6E" w:rsidP="00674DFD">
            <w:r>
              <w:t>9h15</w:t>
            </w:r>
          </w:p>
        </w:tc>
        <w:tc>
          <w:tcPr>
            <w:tcW w:w="1555" w:type="dxa"/>
          </w:tcPr>
          <w:p w:rsidR="002E7B6E" w:rsidRDefault="002E7B6E" w:rsidP="00674DFD">
            <w:pPr>
              <w:jc w:val="center"/>
            </w:pPr>
            <w:r>
              <w:t>Langue 2</w:t>
            </w:r>
          </w:p>
        </w:tc>
        <w:tc>
          <w:tcPr>
            <w:tcW w:w="1675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803" w:type="dxa"/>
          </w:tcPr>
          <w:p w:rsidR="002E7B6E" w:rsidRDefault="0086748E" w:rsidP="00674DFD">
            <w:pPr>
              <w:jc w:val="center"/>
            </w:pPr>
            <w:r>
              <w:t xml:space="preserve">Français </w:t>
            </w:r>
          </w:p>
        </w:tc>
        <w:tc>
          <w:tcPr>
            <w:tcW w:w="1573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677" w:type="dxa"/>
          </w:tcPr>
          <w:p w:rsidR="002E7B6E" w:rsidRDefault="002E7B6E" w:rsidP="00674DFD">
            <w:pPr>
              <w:jc w:val="center"/>
            </w:pPr>
            <w:r>
              <w:t>Langue 1</w:t>
            </w:r>
          </w:p>
        </w:tc>
      </w:tr>
      <w:tr w:rsidR="002E7B6E" w:rsidTr="002E7B6E">
        <w:tc>
          <w:tcPr>
            <w:tcW w:w="779" w:type="dxa"/>
          </w:tcPr>
          <w:p w:rsidR="002E7B6E" w:rsidRDefault="002E7B6E" w:rsidP="00674DFD">
            <w:r>
              <w:t>10h25</w:t>
            </w:r>
          </w:p>
        </w:tc>
        <w:tc>
          <w:tcPr>
            <w:tcW w:w="1555" w:type="dxa"/>
          </w:tcPr>
          <w:p w:rsidR="002E7B6E" w:rsidRDefault="002E7B6E" w:rsidP="00674DFD">
            <w:pPr>
              <w:jc w:val="center"/>
            </w:pPr>
            <w:r>
              <w:t xml:space="preserve">Mathématique </w:t>
            </w:r>
          </w:p>
        </w:tc>
        <w:tc>
          <w:tcPr>
            <w:tcW w:w="1675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803" w:type="dxa"/>
          </w:tcPr>
          <w:p w:rsidR="002E7B6E" w:rsidRDefault="002E7B6E" w:rsidP="00674DFD">
            <w:pPr>
              <w:jc w:val="center"/>
            </w:pPr>
            <w:r>
              <w:t xml:space="preserve"> </w:t>
            </w:r>
          </w:p>
        </w:tc>
        <w:tc>
          <w:tcPr>
            <w:tcW w:w="1573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677" w:type="dxa"/>
          </w:tcPr>
          <w:p w:rsidR="002E7B6E" w:rsidRDefault="002E7B6E" w:rsidP="00674DFD">
            <w:pPr>
              <w:jc w:val="center"/>
            </w:pPr>
            <w:r>
              <w:t>Langue 1</w:t>
            </w:r>
          </w:p>
        </w:tc>
      </w:tr>
      <w:tr w:rsidR="002E7B6E" w:rsidTr="002E7B6E">
        <w:tc>
          <w:tcPr>
            <w:tcW w:w="779" w:type="dxa"/>
          </w:tcPr>
          <w:p w:rsidR="002E7B6E" w:rsidRDefault="002E7B6E" w:rsidP="00674DFD">
            <w:r>
              <w:t>11h15</w:t>
            </w:r>
          </w:p>
        </w:tc>
        <w:tc>
          <w:tcPr>
            <w:tcW w:w="1555" w:type="dxa"/>
          </w:tcPr>
          <w:p w:rsidR="002E7B6E" w:rsidRDefault="002E7B6E" w:rsidP="00674DFD">
            <w:pPr>
              <w:jc w:val="center"/>
            </w:pPr>
            <w:r>
              <w:t xml:space="preserve">Mathématique </w:t>
            </w:r>
          </w:p>
        </w:tc>
        <w:tc>
          <w:tcPr>
            <w:tcW w:w="1675" w:type="dxa"/>
          </w:tcPr>
          <w:p w:rsidR="002E7B6E" w:rsidRDefault="00C27310" w:rsidP="00674DFD">
            <w:pPr>
              <w:jc w:val="center"/>
            </w:pPr>
            <w:r>
              <w:t>Sciences 5</w:t>
            </w:r>
          </w:p>
        </w:tc>
        <w:tc>
          <w:tcPr>
            <w:tcW w:w="1803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573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677" w:type="dxa"/>
          </w:tcPr>
          <w:p w:rsidR="002E7B6E" w:rsidRDefault="002E7B6E" w:rsidP="00674DFD">
            <w:pPr>
              <w:jc w:val="center"/>
            </w:pPr>
          </w:p>
        </w:tc>
      </w:tr>
      <w:tr w:rsidR="002E7B6E" w:rsidTr="002E7B6E">
        <w:tc>
          <w:tcPr>
            <w:tcW w:w="779" w:type="dxa"/>
          </w:tcPr>
          <w:p w:rsidR="002E7B6E" w:rsidRDefault="002E7B6E" w:rsidP="00674DFD">
            <w:r>
              <w:t>12h05</w:t>
            </w:r>
          </w:p>
        </w:tc>
        <w:tc>
          <w:tcPr>
            <w:tcW w:w="1555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675" w:type="dxa"/>
          </w:tcPr>
          <w:p w:rsidR="002E7B6E" w:rsidRDefault="00C27310" w:rsidP="00674DFD">
            <w:pPr>
              <w:jc w:val="center"/>
            </w:pPr>
            <w:r>
              <w:t>Sciences 5</w:t>
            </w:r>
          </w:p>
        </w:tc>
        <w:tc>
          <w:tcPr>
            <w:tcW w:w="1803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573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677" w:type="dxa"/>
          </w:tcPr>
          <w:p w:rsidR="002E7B6E" w:rsidRDefault="002E7B6E" w:rsidP="00674DFD">
            <w:pPr>
              <w:jc w:val="center"/>
            </w:pPr>
          </w:p>
        </w:tc>
      </w:tr>
      <w:tr w:rsidR="002E7B6E" w:rsidTr="002E7B6E">
        <w:tc>
          <w:tcPr>
            <w:tcW w:w="779" w:type="dxa"/>
          </w:tcPr>
          <w:p w:rsidR="002E7B6E" w:rsidRDefault="002E7B6E" w:rsidP="00674DFD">
            <w:r>
              <w:t>12h55</w:t>
            </w:r>
          </w:p>
        </w:tc>
        <w:tc>
          <w:tcPr>
            <w:tcW w:w="1555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675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803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573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677" w:type="dxa"/>
          </w:tcPr>
          <w:p w:rsidR="002E7B6E" w:rsidRDefault="002E7B6E" w:rsidP="00674DFD">
            <w:pPr>
              <w:jc w:val="center"/>
            </w:pPr>
          </w:p>
        </w:tc>
      </w:tr>
      <w:tr w:rsidR="002E7B6E" w:rsidTr="002E7B6E">
        <w:tc>
          <w:tcPr>
            <w:tcW w:w="779" w:type="dxa"/>
          </w:tcPr>
          <w:p w:rsidR="002E7B6E" w:rsidRDefault="002E7B6E" w:rsidP="00674DFD">
            <w:r>
              <w:t>13h10</w:t>
            </w:r>
          </w:p>
        </w:tc>
        <w:tc>
          <w:tcPr>
            <w:tcW w:w="1555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675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803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573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677" w:type="dxa"/>
          </w:tcPr>
          <w:p w:rsidR="002E7B6E" w:rsidRDefault="002E7B6E" w:rsidP="00674DFD">
            <w:pPr>
              <w:jc w:val="center"/>
            </w:pPr>
          </w:p>
        </w:tc>
      </w:tr>
      <w:tr w:rsidR="002E7B6E" w:rsidTr="002E7B6E">
        <w:tc>
          <w:tcPr>
            <w:tcW w:w="779" w:type="dxa"/>
          </w:tcPr>
          <w:p w:rsidR="002E7B6E" w:rsidRDefault="002E7B6E" w:rsidP="00674DFD">
            <w:r>
              <w:t>14h00</w:t>
            </w:r>
          </w:p>
        </w:tc>
        <w:tc>
          <w:tcPr>
            <w:tcW w:w="1555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675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803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573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677" w:type="dxa"/>
          </w:tcPr>
          <w:p w:rsidR="002E7B6E" w:rsidRDefault="002E7B6E" w:rsidP="00674DFD">
            <w:pPr>
              <w:jc w:val="center"/>
            </w:pPr>
          </w:p>
        </w:tc>
      </w:tr>
      <w:tr w:rsidR="002E7B6E" w:rsidTr="002E7B6E">
        <w:tc>
          <w:tcPr>
            <w:tcW w:w="779" w:type="dxa"/>
          </w:tcPr>
          <w:p w:rsidR="002E7B6E" w:rsidRDefault="002E7B6E" w:rsidP="00674DFD">
            <w:r>
              <w:t>14h50</w:t>
            </w:r>
          </w:p>
        </w:tc>
        <w:tc>
          <w:tcPr>
            <w:tcW w:w="1555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675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803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573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677" w:type="dxa"/>
          </w:tcPr>
          <w:p w:rsidR="002E7B6E" w:rsidRDefault="002E7B6E" w:rsidP="00674DFD">
            <w:pPr>
              <w:jc w:val="center"/>
            </w:pPr>
          </w:p>
        </w:tc>
      </w:tr>
      <w:tr w:rsidR="002E7B6E" w:rsidTr="002E7B6E">
        <w:tc>
          <w:tcPr>
            <w:tcW w:w="779" w:type="dxa"/>
          </w:tcPr>
          <w:p w:rsidR="002E7B6E" w:rsidRDefault="002E7B6E" w:rsidP="00674DFD">
            <w:r>
              <w:t>15h40</w:t>
            </w:r>
          </w:p>
        </w:tc>
        <w:tc>
          <w:tcPr>
            <w:tcW w:w="1555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675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803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573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677" w:type="dxa"/>
          </w:tcPr>
          <w:p w:rsidR="002E7B6E" w:rsidRDefault="002E7B6E" w:rsidP="00674DFD">
            <w:pPr>
              <w:jc w:val="center"/>
            </w:pPr>
          </w:p>
        </w:tc>
      </w:tr>
      <w:tr w:rsidR="002E7B6E" w:rsidTr="002E7B6E">
        <w:tc>
          <w:tcPr>
            <w:tcW w:w="779" w:type="dxa"/>
          </w:tcPr>
          <w:p w:rsidR="002E7B6E" w:rsidRDefault="002E7B6E" w:rsidP="00674DFD">
            <w:r>
              <w:t>16h30</w:t>
            </w:r>
          </w:p>
        </w:tc>
        <w:tc>
          <w:tcPr>
            <w:tcW w:w="1555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675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803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573" w:type="dxa"/>
          </w:tcPr>
          <w:p w:rsidR="002E7B6E" w:rsidRDefault="002E7B6E" w:rsidP="00674DFD">
            <w:pPr>
              <w:jc w:val="center"/>
            </w:pPr>
          </w:p>
        </w:tc>
        <w:tc>
          <w:tcPr>
            <w:tcW w:w="1677" w:type="dxa"/>
          </w:tcPr>
          <w:p w:rsidR="002E7B6E" w:rsidRDefault="002E7B6E" w:rsidP="00674DFD">
            <w:pPr>
              <w:jc w:val="center"/>
            </w:pPr>
          </w:p>
        </w:tc>
      </w:tr>
    </w:tbl>
    <w:p w:rsidR="002E7B6E" w:rsidRDefault="002E7B6E"/>
    <w:p w:rsidR="002E7B6E" w:rsidRDefault="002E7B6E"/>
    <w:p w:rsidR="002E7B6E" w:rsidRDefault="002E7B6E">
      <w:bookmarkStart w:id="0" w:name="_GoBack"/>
      <w:bookmarkEnd w:id="0"/>
    </w:p>
    <w:p w:rsidR="002E7B6E" w:rsidRDefault="002E7B6E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/>
    <w:p w:rsidR="002E7B6E" w:rsidRDefault="002E7B6E" w:rsidP="002E7B6E">
      <w:r>
        <w:t>Horaire remédiation 4B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9"/>
        <w:gridCol w:w="1555"/>
        <w:gridCol w:w="1675"/>
        <w:gridCol w:w="1803"/>
        <w:gridCol w:w="1573"/>
        <w:gridCol w:w="1677"/>
      </w:tblGrid>
      <w:tr w:rsidR="002E7B6E" w:rsidTr="0086748E">
        <w:tc>
          <w:tcPr>
            <w:tcW w:w="779" w:type="dxa"/>
          </w:tcPr>
          <w:p w:rsidR="002E7B6E" w:rsidRDefault="002E7B6E" w:rsidP="00674DFD"/>
        </w:tc>
        <w:tc>
          <w:tcPr>
            <w:tcW w:w="1555" w:type="dxa"/>
          </w:tcPr>
          <w:p w:rsidR="002E7B6E" w:rsidRDefault="002E7B6E" w:rsidP="00674DFD">
            <w:pPr>
              <w:jc w:val="center"/>
            </w:pPr>
            <w:r>
              <w:t>Lundi</w:t>
            </w:r>
          </w:p>
        </w:tc>
        <w:tc>
          <w:tcPr>
            <w:tcW w:w="1675" w:type="dxa"/>
          </w:tcPr>
          <w:p w:rsidR="002E7B6E" w:rsidRDefault="002E7B6E" w:rsidP="00674DFD">
            <w:pPr>
              <w:jc w:val="center"/>
            </w:pPr>
            <w:r>
              <w:t>Mardi</w:t>
            </w:r>
          </w:p>
        </w:tc>
        <w:tc>
          <w:tcPr>
            <w:tcW w:w="1803" w:type="dxa"/>
          </w:tcPr>
          <w:p w:rsidR="002E7B6E" w:rsidRDefault="002E7B6E" w:rsidP="00674DFD">
            <w:pPr>
              <w:jc w:val="center"/>
            </w:pPr>
            <w:r>
              <w:t>Mercredi</w:t>
            </w:r>
          </w:p>
        </w:tc>
        <w:tc>
          <w:tcPr>
            <w:tcW w:w="1573" w:type="dxa"/>
          </w:tcPr>
          <w:p w:rsidR="002E7B6E" w:rsidRDefault="002E7B6E" w:rsidP="00674DFD">
            <w:pPr>
              <w:jc w:val="center"/>
            </w:pPr>
            <w:r>
              <w:t>Jeudi</w:t>
            </w:r>
          </w:p>
        </w:tc>
        <w:tc>
          <w:tcPr>
            <w:tcW w:w="1677" w:type="dxa"/>
          </w:tcPr>
          <w:p w:rsidR="002E7B6E" w:rsidRDefault="002E7B6E" w:rsidP="00674DFD">
            <w:pPr>
              <w:jc w:val="center"/>
            </w:pPr>
            <w:r>
              <w:t>Vendredi</w:t>
            </w:r>
          </w:p>
        </w:tc>
      </w:tr>
      <w:tr w:rsidR="002E7B6E" w:rsidTr="0086748E">
        <w:tc>
          <w:tcPr>
            <w:tcW w:w="779" w:type="dxa"/>
          </w:tcPr>
          <w:p w:rsidR="002E7B6E" w:rsidRDefault="002E7B6E" w:rsidP="002E7B6E">
            <w:r>
              <w:t>8h25</w:t>
            </w:r>
          </w:p>
        </w:tc>
        <w:tc>
          <w:tcPr>
            <w:tcW w:w="1555" w:type="dxa"/>
          </w:tcPr>
          <w:p w:rsidR="002E7B6E" w:rsidRDefault="002E7B6E" w:rsidP="002E7B6E">
            <w:pPr>
              <w:jc w:val="center"/>
            </w:pPr>
            <w:r>
              <w:t xml:space="preserve">Mathématique </w:t>
            </w:r>
          </w:p>
        </w:tc>
        <w:tc>
          <w:tcPr>
            <w:tcW w:w="1675" w:type="dxa"/>
          </w:tcPr>
          <w:p w:rsidR="002E7B6E" w:rsidRDefault="002E7B6E" w:rsidP="002E7B6E">
            <w:pPr>
              <w:jc w:val="center"/>
            </w:pPr>
            <w:r>
              <w:t>Langue 2</w:t>
            </w:r>
          </w:p>
        </w:tc>
        <w:tc>
          <w:tcPr>
            <w:tcW w:w="1803" w:type="dxa"/>
          </w:tcPr>
          <w:p w:rsidR="002E7B6E" w:rsidRDefault="0086748E" w:rsidP="002E7B6E">
            <w:pPr>
              <w:jc w:val="center"/>
            </w:pPr>
            <w:r>
              <w:t xml:space="preserve">Français </w:t>
            </w:r>
          </w:p>
        </w:tc>
        <w:tc>
          <w:tcPr>
            <w:tcW w:w="1573" w:type="dxa"/>
          </w:tcPr>
          <w:p w:rsidR="002E7B6E" w:rsidRDefault="002E7B6E" w:rsidP="002E7B6E">
            <w:pPr>
              <w:jc w:val="center"/>
            </w:pPr>
          </w:p>
        </w:tc>
        <w:tc>
          <w:tcPr>
            <w:tcW w:w="1677" w:type="dxa"/>
          </w:tcPr>
          <w:p w:rsidR="002E7B6E" w:rsidRDefault="002E7B6E" w:rsidP="002E7B6E">
            <w:pPr>
              <w:jc w:val="center"/>
            </w:pPr>
          </w:p>
        </w:tc>
      </w:tr>
      <w:tr w:rsidR="002E7B6E" w:rsidTr="0086748E">
        <w:tc>
          <w:tcPr>
            <w:tcW w:w="779" w:type="dxa"/>
          </w:tcPr>
          <w:p w:rsidR="002E7B6E" w:rsidRDefault="002E7B6E" w:rsidP="002E7B6E">
            <w:r>
              <w:t>9h15</w:t>
            </w:r>
          </w:p>
        </w:tc>
        <w:tc>
          <w:tcPr>
            <w:tcW w:w="1555" w:type="dxa"/>
          </w:tcPr>
          <w:p w:rsidR="002E7B6E" w:rsidRDefault="002E7B6E" w:rsidP="002E7B6E">
            <w:pPr>
              <w:jc w:val="center"/>
            </w:pPr>
            <w:r>
              <w:t xml:space="preserve">Mathématique </w:t>
            </w:r>
          </w:p>
        </w:tc>
        <w:tc>
          <w:tcPr>
            <w:tcW w:w="1675" w:type="dxa"/>
          </w:tcPr>
          <w:p w:rsidR="002E7B6E" w:rsidRDefault="002E7B6E" w:rsidP="002E7B6E">
            <w:pPr>
              <w:jc w:val="center"/>
            </w:pPr>
            <w:r>
              <w:t>Langue 2</w:t>
            </w:r>
          </w:p>
        </w:tc>
        <w:tc>
          <w:tcPr>
            <w:tcW w:w="1803" w:type="dxa"/>
          </w:tcPr>
          <w:p w:rsidR="002E7B6E" w:rsidRDefault="0086748E" w:rsidP="002E7B6E">
            <w:pPr>
              <w:jc w:val="center"/>
            </w:pPr>
            <w:r>
              <w:t xml:space="preserve">Français </w:t>
            </w:r>
          </w:p>
        </w:tc>
        <w:tc>
          <w:tcPr>
            <w:tcW w:w="1573" w:type="dxa"/>
          </w:tcPr>
          <w:p w:rsidR="002E7B6E" w:rsidRDefault="002E7B6E" w:rsidP="002E7B6E">
            <w:pPr>
              <w:jc w:val="center"/>
            </w:pPr>
          </w:p>
        </w:tc>
        <w:tc>
          <w:tcPr>
            <w:tcW w:w="1677" w:type="dxa"/>
          </w:tcPr>
          <w:p w:rsidR="002E7B6E" w:rsidRDefault="002E7B6E" w:rsidP="002E7B6E">
            <w:pPr>
              <w:jc w:val="center"/>
            </w:pPr>
          </w:p>
        </w:tc>
      </w:tr>
      <w:tr w:rsidR="002E7B6E" w:rsidTr="0086748E">
        <w:tc>
          <w:tcPr>
            <w:tcW w:w="779" w:type="dxa"/>
          </w:tcPr>
          <w:p w:rsidR="002E7B6E" w:rsidRDefault="002E7B6E" w:rsidP="002E7B6E">
            <w:r>
              <w:t>10h25</w:t>
            </w:r>
          </w:p>
        </w:tc>
        <w:tc>
          <w:tcPr>
            <w:tcW w:w="1555" w:type="dxa"/>
          </w:tcPr>
          <w:p w:rsidR="002E7B6E" w:rsidRDefault="002E7B6E" w:rsidP="002E7B6E">
            <w:pPr>
              <w:jc w:val="center"/>
            </w:pPr>
          </w:p>
        </w:tc>
        <w:tc>
          <w:tcPr>
            <w:tcW w:w="1675" w:type="dxa"/>
          </w:tcPr>
          <w:p w:rsidR="002E7B6E" w:rsidRDefault="002E7B6E" w:rsidP="002E7B6E">
            <w:pPr>
              <w:jc w:val="center"/>
            </w:pPr>
          </w:p>
        </w:tc>
        <w:tc>
          <w:tcPr>
            <w:tcW w:w="1803" w:type="dxa"/>
          </w:tcPr>
          <w:p w:rsidR="002E7B6E" w:rsidRDefault="002E7B6E" w:rsidP="002E7B6E">
            <w:pPr>
              <w:jc w:val="center"/>
            </w:pPr>
            <w:r>
              <w:t xml:space="preserve"> </w:t>
            </w:r>
          </w:p>
        </w:tc>
        <w:tc>
          <w:tcPr>
            <w:tcW w:w="1573" w:type="dxa"/>
          </w:tcPr>
          <w:p w:rsidR="002E7B6E" w:rsidRDefault="002E7B6E" w:rsidP="002E7B6E">
            <w:pPr>
              <w:jc w:val="center"/>
            </w:pPr>
          </w:p>
        </w:tc>
        <w:tc>
          <w:tcPr>
            <w:tcW w:w="1677" w:type="dxa"/>
          </w:tcPr>
          <w:p w:rsidR="002E7B6E" w:rsidRDefault="002E7B6E" w:rsidP="002E7B6E">
            <w:pPr>
              <w:jc w:val="center"/>
            </w:pPr>
          </w:p>
        </w:tc>
      </w:tr>
      <w:tr w:rsidR="002E7B6E" w:rsidTr="0086748E">
        <w:tc>
          <w:tcPr>
            <w:tcW w:w="779" w:type="dxa"/>
          </w:tcPr>
          <w:p w:rsidR="002E7B6E" w:rsidRDefault="002E7B6E" w:rsidP="002E7B6E">
            <w:r>
              <w:t>11h15</w:t>
            </w:r>
          </w:p>
        </w:tc>
        <w:tc>
          <w:tcPr>
            <w:tcW w:w="1555" w:type="dxa"/>
          </w:tcPr>
          <w:p w:rsidR="002E7B6E" w:rsidRDefault="002E7B6E" w:rsidP="002E7B6E">
            <w:pPr>
              <w:jc w:val="center"/>
            </w:pPr>
          </w:p>
        </w:tc>
        <w:tc>
          <w:tcPr>
            <w:tcW w:w="1675" w:type="dxa"/>
          </w:tcPr>
          <w:p w:rsidR="002E7B6E" w:rsidRDefault="002E7B6E" w:rsidP="002E7B6E">
            <w:pPr>
              <w:jc w:val="center"/>
            </w:pPr>
            <w:r>
              <w:t>Sciences 5</w:t>
            </w:r>
          </w:p>
        </w:tc>
        <w:tc>
          <w:tcPr>
            <w:tcW w:w="1803" w:type="dxa"/>
          </w:tcPr>
          <w:p w:rsidR="002E7B6E" w:rsidRDefault="002E7B6E" w:rsidP="002E7B6E">
            <w:pPr>
              <w:jc w:val="center"/>
            </w:pPr>
          </w:p>
        </w:tc>
        <w:tc>
          <w:tcPr>
            <w:tcW w:w="1573" w:type="dxa"/>
          </w:tcPr>
          <w:p w:rsidR="002E7B6E" w:rsidRDefault="002E7B6E" w:rsidP="002E7B6E">
            <w:pPr>
              <w:jc w:val="center"/>
            </w:pPr>
          </w:p>
        </w:tc>
        <w:tc>
          <w:tcPr>
            <w:tcW w:w="1677" w:type="dxa"/>
          </w:tcPr>
          <w:p w:rsidR="002E7B6E" w:rsidRDefault="002E7B6E" w:rsidP="002E7B6E">
            <w:pPr>
              <w:jc w:val="center"/>
            </w:pPr>
          </w:p>
        </w:tc>
      </w:tr>
      <w:tr w:rsidR="002E7B6E" w:rsidTr="0086748E">
        <w:tc>
          <w:tcPr>
            <w:tcW w:w="779" w:type="dxa"/>
          </w:tcPr>
          <w:p w:rsidR="002E7B6E" w:rsidRDefault="002E7B6E" w:rsidP="002E7B6E">
            <w:r>
              <w:t>12h05</w:t>
            </w:r>
          </w:p>
        </w:tc>
        <w:tc>
          <w:tcPr>
            <w:tcW w:w="1555" w:type="dxa"/>
          </w:tcPr>
          <w:p w:rsidR="002E7B6E" w:rsidRDefault="002E7B6E" w:rsidP="002E7B6E">
            <w:pPr>
              <w:jc w:val="center"/>
            </w:pPr>
          </w:p>
        </w:tc>
        <w:tc>
          <w:tcPr>
            <w:tcW w:w="1675" w:type="dxa"/>
          </w:tcPr>
          <w:p w:rsidR="002E7B6E" w:rsidRDefault="002E7B6E" w:rsidP="002E7B6E">
            <w:pPr>
              <w:jc w:val="center"/>
            </w:pPr>
            <w:r>
              <w:t>Sciences 5</w:t>
            </w:r>
          </w:p>
        </w:tc>
        <w:tc>
          <w:tcPr>
            <w:tcW w:w="1803" w:type="dxa"/>
          </w:tcPr>
          <w:p w:rsidR="002E7B6E" w:rsidRDefault="002E7B6E" w:rsidP="002E7B6E">
            <w:pPr>
              <w:jc w:val="center"/>
            </w:pPr>
          </w:p>
        </w:tc>
        <w:tc>
          <w:tcPr>
            <w:tcW w:w="1573" w:type="dxa"/>
          </w:tcPr>
          <w:p w:rsidR="002E7B6E" w:rsidRDefault="002E7B6E" w:rsidP="002E7B6E">
            <w:pPr>
              <w:jc w:val="center"/>
            </w:pPr>
          </w:p>
        </w:tc>
        <w:tc>
          <w:tcPr>
            <w:tcW w:w="1677" w:type="dxa"/>
          </w:tcPr>
          <w:p w:rsidR="002E7B6E" w:rsidRDefault="002E7B6E" w:rsidP="002E7B6E">
            <w:pPr>
              <w:jc w:val="center"/>
            </w:pPr>
          </w:p>
        </w:tc>
      </w:tr>
      <w:tr w:rsidR="002E7B6E" w:rsidTr="0086748E">
        <w:tc>
          <w:tcPr>
            <w:tcW w:w="779" w:type="dxa"/>
          </w:tcPr>
          <w:p w:rsidR="002E7B6E" w:rsidRDefault="002E7B6E" w:rsidP="002E7B6E">
            <w:r>
              <w:t>12h55</w:t>
            </w:r>
          </w:p>
        </w:tc>
        <w:tc>
          <w:tcPr>
            <w:tcW w:w="1555" w:type="dxa"/>
          </w:tcPr>
          <w:p w:rsidR="002E7B6E" w:rsidRDefault="002E7B6E" w:rsidP="002E7B6E">
            <w:pPr>
              <w:jc w:val="center"/>
            </w:pPr>
          </w:p>
        </w:tc>
        <w:tc>
          <w:tcPr>
            <w:tcW w:w="1675" w:type="dxa"/>
          </w:tcPr>
          <w:p w:rsidR="002E7B6E" w:rsidRDefault="002E7B6E" w:rsidP="002E7B6E">
            <w:pPr>
              <w:jc w:val="center"/>
            </w:pPr>
          </w:p>
        </w:tc>
        <w:tc>
          <w:tcPr>
            <w:tcW w:w="1803" w:type="dxa"/>
          </w:tcPr>
          <w:p w:rsidR="002E7B6E" w:rsidRDefault="002E7B6E" w:rsidP="002E7B6E">
            <w:pPr>
              <w:jc w:val="center"/>
            </w:pPr>
          </w:p>
        </w:tc>
        <w:tc>
          <w:tcPr>
            <w:tcW w:w="1573" w:type="dxa"/>
          </w:tcPr>
          <w:p w:rsidR="002E7B6E" w:rsidRDefault="002E7B6E" w:rsidP="002E7B6E">
            <w:pPr>
              <w:jc w:val="center"/>
            </w:pPr>
          </w:p>
        </w:tc>
        <w:tc>
          <w:tcPr>
            <w:tcW w:w="1677" w:type="dxa"/>
          </w:tcPr>
          <w:p w:rsidR="002E7B6E" w:rsidRDefault="002E7B6E" w:rsidP="002E7B6E">
            <w:pPr>
              <w:jc w:val="center"/>
            </w:pPr>
          </w:p>
        </w:tc>
      </w:tr>
      <w:tr w:rsidR="0086748E" w:rsidTr="0086748E">
        <w:tc>
          <w:tcPr>
            <w:tcW w:w="779" w:type="dxa"/>
          </w:tcPr>
          <w:p w:rsidR="0086748E" w:rsidRDefault="0086748E" w:rsidP="0086748E">
            <w:r>
              <w:t>13h10</w:t>
            </w:r>
          </w:p>
        </w:tc>
        <w:tc>
          <w:tcPr>
            <w:tcW w:w="1555" w:type="dxa"/>
          </w:tcPr>
          <w:p w:rsidR="0086748E" w:rsidRDefault="0086748E" w:rsidP="0086748E">
            <w:pPr>
              <w:jc w:val="center"/>
            </w:pPr>
          </w:p>
        </w:tc>
        <w:tc>
          <w:tcPr>
            <w:tcW w:w="1675" w:type="dxa"/>
          </w:tcPr>
          <w:p w:rsidR="0086748E" w:rsidRDefault="0086748E" w:rsidP="0086748E">
            <w:pPr>
              <w:jc w:val="center"/>
            </w:pPr>
            <w:r>
              <w:t>Langue 1</w:t>
            </w:r>
          </w:p>
        </w:tc>
        <w:tc>
          <w:tcPr>
            <w:tcW w:w="1803" w:type="dxa"/>
          </w:tcPr>
          <w:p w:rsidR="0086748E" w:rsidRDefault="0086748E" w:rsidP="0086748E">
            <w:pPr>
              <w:jc w:val="center"/>
            </w:pPr>
          </w:p>
        </w:tc>
        <w:tc>
          <w:tcPr>
            <w:tcW w:w="1573" w:type="dxa"/>
          </w:tcPr>
          <w:p w:rsidR="0086748E" w:rsidRDefault="0086748E" w:rsidP="0086748E">
            <w:pPr>
              <w:jc w:val="center"/>
            </w:pPr>
          </w:p>
        </w:tc>
        <w:tc>
          <w:tcPr>
            <w:tcW w:w="1677" w:type="dxa"/>
          </w:tcPr>
          <w:p w:rsidR="0086748E" w:rsidRDefault="0086748E" w:rsidP="0086748E">
            <w:pPr>
              <w:jc w:val="center"/>
            </w:pPr>
          </w:p>
        </w:tc>
      </w:tr>
      <w:tr w:rsidR="0086748E" w:rsidTr="0086748E">
        <w:tc>
          <w:tcPr>
            <w:tcW w:w="779" w:type="dxa"/>
          </w:tcPr>
          <w:p w:rsidR="0086748E" w:rsidRDefault="0086748E" w:rsidP="0086748E">
            <w:r>
              <w:t>14h00</w:t>
            </w:r>
          </w:p>
        </w:tc>
        <w:tc>
          <w:tcPr>
            <w:tcW w:w="1555" w:type="dxa"/>
          </w:tcPr>
          <w:p w:rsidR="0086748E" w:rsidRDefault="0086748E" w:rsidP="0086748E">
            <w:pPr>
              <w:jc w:val="center"/>
            </w:pPr>
          </w:p>
        </w:tc>
        <w:tc>
          <w:tcPr>
            <w:tcW w:w="1675" w:type="dxa"/>
          </w:tcPr>
          <w:p w:rsidR="0086748E" w:rsidRDefault="0086748E" w:rsidP="0086748E">
            <w:pPr>
              <w:jc w:val="center"/>
            </w:pPr>
            <w:r>
              <w:t>Langue 1</w:t>
            </w:r>
          </w:p>
        </w:tc>
        <w:tc>
          <w:tcPr>
            <w:tcW w:w="1803" w:type="dxa"/>
          </w:tcPr>
          <w:p w:rsidR="0086748E" w:rsidRDefault="0086748E" w:rsidP="0086748E">
            <w:pPr>
              <w:jc w:val="center"/>
            </w:pPr>
          </w:p>
        </w:tc>
        <w:tc>
          <w:tcPr>
            <w:tcW w:w="1573" w:type="dxa"/>
          </w:tcPr>
          <w:p w:rsidR="0086748E" w:rsidRDefault="0086748E" w:rsidP="0086748E">
            <w:pPr>
              <w:jc w:val="center"/>
            </w:pPr>
          </w:p>
        </w:tc>
        <w:tc>
          <w:tcPr>
            <w:tcW w:w="1677" w:type="dxa"/>
          </w:tcPr>
          <w:p w:rsidR="0086748E" w:rsidRDefault="0086748E" w:rsidP="0086748E">
            <w:pPr>
              <w:jc w:val="center"/>
            </w:pPr>
          </w:p>
        </w:tc>
      </w:tr>
      <w:tr w:rsidR="0086748E" w:rsidTr="0086748E">
        <w:tc>
          <w:tcPr>
            <w:tcW w:w="779" w:type="dxa"/>
          </w:tcPr>
          <w:p w:rsidR="0086748E" w:rsidRDefault="0086748E" w:rsidP="0086748E">
            <w:r>
              <w:t>14h50</w:t>
            </w:r>
          </w:p>
        </w:tc>
        <w:tc>
          <w:tcPr>
            <w:tcW w:w="1555" w:type="dxa"/>
          </w:tcPr>
          <w:p w:rsidR="0086748E" w:rsidRDefault="0086748E" w:rsidP="0086748E">
            <w:pPr>
              <w:jc w:val="center"/>
            </w:pPr>
          </w:p>
        </w:tc>
        <w:tc>
          <w:tcPr>
            <w:tcW w:w="1675" w:type="dxa"/>
          </w:tcPr>
          <w:p w:rsidR="0086748E" w:rsidRDefault="0086748E" w:rsidP="0086748E">
            <w:pPr>
              <w:jc w:val="center"/>
            </w:pPr>
          </w:p>
        </w:tc>
        <w:tc>
          <w:tcPr>
            <w:tcW w:w="1803" w:type="dxa"/>
          </w:tcPr>
          <w:p w:rsidR="0086748E" w:rsidRDefault="0086748E" w:rsidP="0086748E">
            <w:pPr>
              <w:jc w:val="center"/>
            </w:pPr>
          </w:p>
        </w:tc>
        <w:tc>
          <w:tcPr>
            <w:tcW w:w="1573" w:type="dxa"/>
          </w:tcPr>
          <w:p w:rsidR="0086748E" w:rsidRDefault="0086748E" w:rsidP="0086748E">
            <w:pPr>
              <w:jc w:val="center"/>
            </w:pPr>
          </w:p>
        </w:tc>
        <w:tc>
          <w:tcPr>
            <w:tcW w:w="1677" w:type="dxa"/>
          </w:tcPr>
          <w:p w:rsidR="0086748E" w:rsidRDefault="0086748E" w:rsidP="0086748E">
            <w:pPr>
              <w:jc w:val="center"/>
            </w:pPr>
          </w:p>
        </w:tc>
      </w:tr>
      <w:tr w:rsidR="0086748E" w:rsidTr="0086748E">
        <w:tc>
          <w:tcPr>
            <w:tcW w:w="779" w:type="dxa"/>
          </w:tcPr>
          <w:p w:rsidR="0086748E" w:rsidRDefault="0086748E" w:rsidP="0086748E">
            <w:r>
              <w:t>15h40</w:t>
            </w:r>
          </w:p>
        </w:tc>
        <w:tc>
          <w:tcPr>
            <w:tcW w:w="1555" w:type="dxa"/>
          </w:tcPr>
          <w:p w:rsidR="0086748E" w:rsidRDefault="0086748E" w:rsidP="0086748E">
            <w:pPr>
              <w:jc w:val="center"/>
            </w:pPr>
          </w:p>
        </w:tc>
        <w:tc>
          <w:tcPr>
            <w:tcW w:w="1675" w:type="dxa"/>
          </w:tcPr>
          <w:p w:rsidR="0086748E" w:rsidRDefault="0086748E" w:rsidP="0086748E">
            <w:pPr>
              <w:jc w:val="center"/>
            </w:pPr>
          </w:p>
        </w:tc>
        <w:tc>
          <w:tcPr>
            <w:tcW w:w="1803" w:type="dxa"/>
          </w:tcPr>
          <w:p w:rsidR="0086748E" w:rsidRDefault="0086748E" w:rsidP="0086748E">
            <w:pPr>
              <w:jc w:val="center"/>
            </w:pPr>
          </w:p>
        </w:tc>
        <w:tc>
          <w:tcPr>
            <w:tcW w:w="1573" w:type="dxa"/>
          </w:tcPr>
          <w:p w:rsidR="0086748E" w:rsidRDefault="0086748E" w:rsidP="0086748E">
            <w:pPr>
              <w:jc w:val="center"/>
            </w:pPr>
          </w:p>
        </w:tc>
        <w:tc>
          <w:tcPr>
            <w:tcW w:w="1677" w:type="dxa"/>
          </w:tcPr>
          <w:p w:rsidR="0086748E" w:rsidRDefault="0086748E" w:rsidP="0086748E">
            <w:pPr>
              <w:jc w:val="center"/>
            </w:pPr>
          </w:p>
        </w:tc>
      </w:tr>
      <w:tr w:rsidR="0086748E" w:rsidTr="0086748E">
        <w:tc>
          <w:tcPr>
            <w:tcW w:w="779" w:type="dxa"/>
          </w:tcPr>
          <w:p w:rsidR="0086748E" w:rsidRDefault="0086748E" w:rsidP="0086748E">
            <w:r>
              <w:t>16h30</w:t>
            </w:r>
          </w:p>
        </w:tc>
        <w:tc>
          <w:tcPr>
            <w:tcW w:w="1555" w:type="dxa"/>
          </w:tcPr>
          <w:p w:rsidR="0086748E" w:rsidRDefault="0086748E" w:rsidP="0086748E">
            <w:pPr>
              <w:jc w:val="center"/>
            </w:pPr>
          </w:p>
        </w:tc>
        <w:tc>
          <w:tcPr>
            <w:tcW w:w="1675" w:type="dxa"/>
          </w:tcPr>
          <w:p w:rsidR="0086748E" w:rsidRDefault="0086748E" w:rsidP="0086748E">
            <w:pPr>
              <w:jc w:val="center"/>
            </w:pPr>
          </w:p>
        </w:tc>
        <w:tc>
          <w:tcPr>
            <w:tcW w:w="1803" w:type="dxa"/>
          </w:tcPr>
          <w:p w:rsidR="0086748E" w:rsidRDefault="0086748E" w:rsidP="0086748E">
            <w:pPr>
              <w:jc w:val="center"/>
            </w:pPr>
          </w:p>
        </w:tc>
        <w:tc>
          <w:tcPr>
            <w:tcW w:w="1573" w:type="dxa"/>
          </w:tcPr>
          <w:p w:rsidR="0086748E" w:rsidRDefault="0086748E" w:rsidP="0086748E">
            <w:pPr>
              <w:jc w:val="center"/>
            </w:pPr>
          </w:p>
        </w:tc>
        <w:tc>
          <w:tcPr>
            <w:tcW w:w="1677" w:type="dxa"/>
          </w:tcPr>
          <w:p w:rsidR="0086748E" w:rsidRDefault="0086748E" w:rsidP="0086748E">
            <w:pPr>
              <w:jc w:val="center"/>
            </w:pPr>
          </w:p>
        </w:tc>
      </w:tr>
    </w:tbl>
    <w:p w:rsidR="002E7B6E" w:rsidRDefault="002E7B6E"/>
    <w:p w:rsidR="002E7B6E" w:rsidRDefault="002E7B6E"/>
    <w:p w:rsidR="002E7B6E" w:rsidRDefault="002E7B6E"/>
    <w:p w:rsidR="00EB6AAF" w:rsidRDefault="00EB6AAF"/>
    <w:p w:rsidR="00EB6AAF" w:rsidRDefault="00EB6AAF"/>
    <w:p w:rsidR="00B32D90" w:rsidRDefault="00B32D90"/>
    <w:p w:rsidR="00A45236" w:rsidRDefault="00A45236"/>
    <w:p w:rsidR="00A45236" w:rsidRDefault="00A45236"/>
    <w:p w:rsidR="00A45236" w:rsidRDefault="00A45236"/>
    <w:p w:rsidR="00A45236" w:rsidRDefault="00A45236"/>
    <w:p w:rsidR="00A45236" w:rsidRDefault="00A45236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 w:rsidP="0086748E">
      <w:r>
        <w:t>Horaire remédiation 4C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9"/>
        <w:gridCol w:w="1555"/>
        <w:gridCol w:w="1675"/>
        <w:gridCol w:w="1803"/>
        <w:gridCol w:w="1573"/>
        <w:gridCol w:w="1677"/>
      </w:tblGrid>
      <w:tr w:rsidR="0086748E" w:rsidTr="00674DFD">
        <w:tc>
          <w:tcPr>
            <w:tcW w:w="779" w:type="dxa"/>
          </w:tcPr>
          <w:p w:rsidR="0086748E" w:rsidRDefault="0086748E" w:rsidP="00674DFD"/>
        </w:tc>
        <w:tc>
          <w:tcPr>
            <w:tcW w:w="1555" w:type="dxa"/>
          </w:tcPr>
          <w:p w:rsidR="0086748E" w:rsidRDefault="0086748E" w:rsidP="00674DFD">
            <w:pPr>
              <w:jc w:val="center"/>
            </w:pPr>
            <w:r>
              <w:t>Lundi</w:t>
            </w:r>
          </w:p>
        </w:tc>
        <w:tc>
          <w:tcPr>
            <w:tcW w:w="1675" w:type="dxa"/>
          </w:tcPr>
          <w:p w:rsidR="0086748E" w:rsidRDefault="0086748E" w:rsidP="00674DFD">
            <w:pPr>
              <w:jc w:val="center"/>
            </w:pPr>
            <w:r>
              <w:t>Mardi</w:t>
            </w:r>
          </w:p>
        </w:tc>
        <w:tc>
          <w:tcPr>
            <w:tcW w:w="1803" w:type="dxa"/>
          </w:tcPr>
          <w:p w:rsidR="0086748E" w:rsidRDefault="0086748E" w:rsidP="00674DFD">
            <w:pPr>
              <w:jc w:val="center"/>
            </w:pPr>
            <w:r>
              <w:t>Mercredi</w:t>
            </w:r>
          </w:p>
        </w:tc>
        <w:tc>
          <w:tcPr>
            <w:tcW w:w="1573" w:type="dxa"/>
          </w:tcPr>
          <w:p w:rsidR="0086748E" w:rsidRDefault="0086748E" w:rsidP="00674DFD">
            <w:pPr>
              <w:jc w:val="center"/>
            </w:pPr>
            <w:r>
              <w:t>Jeudi</w:t>
            </w:r>
          </w:p>
        </w:tc>
        <w:tc>
          <w:tcPr>
            <w:tcW w:w="1677" w:type="dxa"/>
          </w:tcPr>
          <w:p w:rsidR="0086748E" w:rsidRDefault="0086748E" w:rsidP="00674DFD">
            <w:pPr>
              <w:jc w:val="center"/>
            </w:pPr>
            <w:r>
              <w:t>Vendredi</w:t>
            </w:r>
          </w:p>
        </w:tc>
      </w:tr>
      <w:tr w:rsidR="0086748E" w:rsidTr="00674DFD">
        <w:tc>
          <w:tcPr>
            <w:tcW w:w="779" w:type="dxa"/>
          </w:tcPr>
          <w:p w:rsidR="0086748E" w:rsidRDefault="0086748E" w:rsidP="00674DFD">
            <w:r>
              <w:t>8h25</w:t>
            </w:r>
          </w:p>
        </w:tc>
        <w:tc>
          <w:tcPr>
            <w:tcW w:w="1555" w:type="dxa"/>
          </w:tcPr>
          <w:p w:rsidR="0086748E" w:rsidRDefault="0086748E" w:rsidP="00674DFD">
            <w:pPr>
              <w:jc w:val="center"/>
            </w:pPr>
            <w:r>
              <w:t>Langue 2</w:t>
            </w:r>
          </w:p>
        </w:tc>
        <w:tc>
          <w:tcPr>
            <w:tcW w:w="167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803" w:type="dxa"/>
          </w:tcPr>
          <w:p w:rsidR="0086748E" w:rsidRDefault="0086748E" w:rsidP="00674DFD">
            <w:pPr>
              <w:jc w:val="center"/>
            </w:pPr>
            <w:r>
              <w:t xml:space="preserve">Français </w:t>
            </w:r>
          </w:p>
        </w:tc>
        <w:tc>
          <w:tcPr>
            <w:tcW w:w="157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77" w:type="dxa"/>
          </w:tcPr>
          <w:p w:rsidR="0086748E" w:rsidRDefault="0086748E" w:rsidP="00674DFD">
            <w:pPr>
              <w:jc w:val="center"/>
            </w:pPr>
          </w:p>
        </w:tc>
      </w:tr>
      <w:tr w:rsidR="0086748E" w:rsidTr="00674DFD">
        <w:tc>
          <w:tcPr>
            <w:tcW w:w="779" w:type="dxa"/>
          </w:tcPr>
          <w:p w:rsidR="0086748E" w:rsidRDefault="0086748E" w:rsidP="00674DFD">
            <w:r>
              <w:t>9h15</w:t>
            </w:r>
          </w:p>
        </w:tc>
        <w:tc>
          <w:tcPr>
            <w:tcW w:w="1555" w:type="dxa"/>
          </w:tcPr>
          <w:p w:rsidR="0086748E" w:rsidRDefault="0086748E" w:rsidP="00674DFD">
            <w:pPr>
              <w:jc w:val="center"/>
            </w:pPr>
            <w:r>
              <w:t>Langue 2</w:t>
            </w:r>
          </w:p>
        </w:tc>
        <w:tc>
          <w:tcPr>
            <w:tcW w:w="167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803" w:type="dxa"/>
          </w:tcPr>
          <w:p w:rsidR="0086748E" w:rsidRDefault="0086748E" w:rsidP="00674DFD">
            <w:pPr>
              <w:jc w:val="center"/>
            </w:pPr>
            <w:r>
              <w:t xml:space="preserve">Français </w:t>
            </w:r>
          </w:p>
        </w:tc>
        <w:tc>
          <w:tcPr>
            <w:tcW w:w="157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77" w:type="dxa"/>
          </w:tcPr>
          <w:p w:rsidR="0086748E" w:rsidRDefault="0086748E" w:rsidP="00674DFD">
            <w:pPr>
              <w:jc w:val="center"/>
            </w:pPr>
          </w:p>
        </w:tc>
      </w:tr>
      <w:tr w:rsidR="0086748E" w:rsidTr="00674DFD">
        <w:tc>
          <w:tcPr>
            <w:tcW w:w="779" w:type="dxa"/>
          </w:tcPr>
          <w:p w:rsidR="0086748E" w:rsidRDefault="0086748E" w:rsidP="00674DFD">
            <w:r>
              <w:t>10h25</w:t>
            </w:r>
          </w:p>
        </w:tc>
        <w:tc>
          <w:tcPr>
            <w:tcW w:w="1555" w:type="dxa"/>
          </w:tcPr>
          <w:p w:rsidR="0086748E" w:rsidRDefault="0086748E" w:rsidP="00674DFD">
            <w:pPr>
              <w:jc w:val="center"/>
            </w:pPr>
            <w:r>
              <w:t>Sciences-éco</w:t>
            </w:r>
          </w:p>
          <w:p w:rsidR="0086748E" w:rsidRDefault="0086748E" w:rsidP="00674DFD">
            <w:pPr>
              <w:jc w:val="center"/>
            </w:pPr>
            <w:r>
              <w:t>Sciences 5</w:t>
            </w:r>
          </w:p>
        </w:tc>
        <w:tc>
          <w:tcPr>
            <w:tcW w:w="167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803" w:type="dxa"/>
          </w:tcPr>
          <w:p w:rsidR="0086748E" w:rsidRDefault="0086748E" w:rsidP="00674DFD">
            <w:pPr>
              <w:jc w:val="center"/>
            </w:pPr>
            <w:r>
              <w:t xml:space="preserve"> Mathématique</w:t>
            </w:r>
          </w:p>
        </w:tc>
        <w:tc>
          <w:tcPr>
            <w:tcW w:w="1573" w:type="dxa"/>
          </w:tcPr>
          <w:p w:rsidR="0086748E" w:rsidRDefault="0086748E" w:rsidP="00674DFD">
            <w:pPr>
              <w:jc w:val="center"/>
            </w:pPr>
            <w:r>
              <w:t>Langue 1</w:t>
            </w:r>
          </w:p>
        </w:tc>
        <w:tc>
          <w:tcPr>
            <w:tcW w:w="1677" w:type="dxa"/>
          </w:tcPr>
          <w:p w:rsidR="0086748E" w:rsidRDefault="0086748E" w:rsidP="00674DFD">
            <w:pPr>
              <w:jc w:val="center"/>
            </w:pPr>
          </w:p>
        </w:tc>
      </w:tr>
      <w:tr w:rsidR="0086748E" w:rsidTr="00674DFD">
        <w:tc>
          <w:tcPr>
            <w:tcW w:w="779" w:type="dxa"/>
          </w:tcPr>
          <w:p w:rsidR="0086748E" w:rsidRDefault="0086748E" w:rsidP="00674DFD">
            <w:r>
              <w:t>11h15</w:t>
            </w:r>
          </w:p>
        </w:tc>
        <w:tc>
          <w:tcPr>
            <w:tcW w:w="1555" w:type="dxa"/>
          </w:tcPr>
          <w:p w:rsidR="0086748E" w:rsidRDefault="0086748E" w:rsidP="0086748E">
            <w:pPr>
              <w:jc w:val="center"/>
            </w:pPr>
            <w:r>
              <w:t>Sciences-éco</w:t>
            </w:r>
          </w:p>
          <w:p w:rsidR="0086748E" w:rsidRDefault="0086748E" w:rsidP="0086748E">
            <w:pPr>
              <w:jc w:val="center"/>
            </w:pPr>
            <w:r>
              <w:t>Sciences 5</w:t>
            </w:r>
          </w:p>
        </w:tc>
        <w:tc>
          <w:tcPr>
            <w:tcW w:w="167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803" w:type="dxa"/>
          </w:tcPr>
          <w:p w:rsidR="0086748E" w:rsidRDefault="0086748E" w:rsidP="00674DFD">
            <w:pPr>
              <w:jc w:val="center"/>
            </w:pPr>
            <w:r>
              <w:t xml:space="preserve">Mathématique </w:t>
            </w:r>
          </w:p>
        </w:tc>
        <w:tc>
          <w:tcPr>
            <w:tcW w:w="1573" w:type="dxa"/>
          </w:tcPr>
          <w:p w:rsidR="0086748E" w:rsidRDefault="0086748E" w:rsidP="00674DFD">
            <w:pPr>
              <w:jc w:val="center"/>
            </w:pPr>
            <w:r>
              <w:t>Langue 1</w:t>
            </w:r>
          </w:p>
        </w:tc>
        <w:tc>
          <w:tcPr>
            <w:tcW w:w="1677" w:type="dxa"/>
          </w:tcPr>
          <w:p w:rsidR="0086748E" w:rsidRDefault="0086748E" w:rsidP="00674DFD">
            <w:pPr>
              <w:jc w:val="center"/>
            </w:pPr>
          </w:p>
        </w:tc>
      </w:tr>
      <w:tr w:rsidR="0086748E" w:rsidTr="00674DFD">
        <w:tc>
          <w:tcPr>
            <w:tcW w:w="779" w:type="dxa"/>
          </w:tcPr>
          <w:p w:rsidR="0086748E" w:rsidRDefault="0086748E" w:rsidP="00674DFD">
            <w:r>
              <w:t>12h05</w:t>
            </w:r>
          </w:p>
        </w:tc>
        <w:tc>
          <w:tcPr>
            <w:tcW w:w="155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7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80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57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77" w:type="dxa"/>
          </w:tcPr>
          <w:p w:rsidR="0086748E" w:rsidRDefault="0086748E" w:rsidP="00674DFD">
            <w:pPr>
              <w:jc w:val="center"/>
            </w:pPr>
          </w:p>
        </w:tc>
      </w:tr>
      <w:tr w:rsidR="0086748E" w:rsidTr="00674DFD">
        <w:tc>
          <w:tcPr>
            <w:tcW w:w="779" w:type="dxa"/>
          </w:tcPr>
          <w:p w:rsidR="0086748E" w:rsidRDefault="0086748E" w:rsidP="00674DFD">
            <w:r>
              <w:t>12h55</w:t>
            </w:r>
          </w:p>
        </w:tc>
        <w:tc>
          <w:tcPr>
            <w:tcW w:w="155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7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80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57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77" w:type="dxa"/>
          </w:tcPr>
          <w:p w:rsidR="0086748E" w:rsidRDefault="0086748E" w:rsidP="00674DFD">
            <w:pPr>
              <w:jc w:val="center"/>
            </w:pPr>
          </w:p>
        </w:tc>
      </w:tr>
      <w:tr w:rsidR="0086748E" w:rsidTr="00674DFD">
        <w:tc>
          <w:tcPr>
            <w:tcW w:w="779" w:type="dxa"/>
          </w:tcPr>
          <w:p w:rsidR="0086748E" w:rsidRDefault="0086748E" w:rsidP="00674DFD">
            <w:r>
              <w:t>13h10</w:t>
            </w:r>
          </w:p>
        </w:tc>
        <w:tc>
          <w:tcPr>
            <w:tcW w:w="155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7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80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57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77" w:type="dxa"/>
          </w:tcPr>
          <w:p w:rsidR="0086748E" w:rsidRDefault="0086748E" w:rsidP="00674DFD">
            <w:pPr>
              <w:jc w:val="center"/>
            </w:pPr>
          </w:p>
        </w:tc>
      </w:tr>
      <w:tr w:rsidR="0086748E" w:rsidTr="00674DFD">
        <w:tc>
          <w:tcPr>
            <w:tcW w:w="779" w:type="dxa"/>
          </w:tcPr>
          <w:p w:rsidR="0086748E" w:rsidRDefault="0086748E" w:rsidP="00674DFD">
            <w:r>
              <w:t>14h00</w:t>
            </w:r>
          </w:p>
        </w:tc>
        <w:tc>
          <w:tcPr>
            <w:tcW w:w="155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7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80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57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77" w:type="dxa"/>
          </w:tcPr>
          <w:p w:rsidR="0086748E" w:rsidRDefault="0086748E" w:rsidP="00674DFD">
            <w:pPr>
              <w:jc w:val="center"/>
            </w:pPr>
          </w:p>
        </w:tc>
      </w:tr>
      <w:tr w:rsidR="0086748E" w:rsidTr="00674DFD">
        <w:tc>
          <w:tcPr>
            <w:tcW w:w="779" w:type="dxa"/>
          </w:tcPr>
          <w:p w:rsidR="0086748E" w:rsidRDefault="0086748E" w:rsidP="00674DFD">
            <w:r>
              <w:t>14h50</w:t>
            </w:r>
          </w:p>
        </w:tc>
        <w:tc>
          <w:tcPr>
            <w:tcW w:w="155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7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80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57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77" w:type="dxa"/>
          </w:tcPr>
          <w:p w:rsidR="0086748E" w:rsidRDefault="0086748E" w:rsidP="00674DFD">
            <w:pPr>
              <w:jc w:val="center"/>
            </w:pPr>
          </w:p>
        </w:tc>
      </w:tr>
      <w:tr w:rsidR="0086748E" w:rsidTr="00674DFD">
        <w:tc>
          <w:tcPr>
            <w:tcW w:w="779" w:type="dxa"/>
          </w:tcPr>
          <w:p w:rsidR="0086748E" w:rsidRDefault="0086748E" w:rsidP="00674DFD">
            <w:r>
              <w:t>15h40</w:t>
            </w:r>
          </w:p>
        </w:tc>
        <w:tc>
          <w:tcPr>
            <w:tcW w:w="155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7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80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57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77" w:type="dxa"/>
          </w:tcPr>
          <w:p w:rsidR="0086748E" w:rsidRDefault="0086748E" w:rsidP="00674DFD">
            <w:pPr>
              <w:jc w:val="center"/>
            </w:pPr>
          </w:p>
        </w:tc>
      </w:tr>
      <w:tr w:rsidR="0086748E" w:rsidTr="00674DFD">
        <w:tc>
          <w:tcPr>
            <w:tcW w:w="779" w:type="dxa"/>
          </w:tcPr>
          <w:p w:rsidR="0086748E" w:rsidRDefault="0086748E" w:rsidP="00674DFD">
            <w:r>
              <w:t>16h30</w:t>
            </w:r>
          </w:p>
        </w:tc>
        <w:tc>
          <w:tcPr>
            <w:tcW w:w="155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7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80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57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77" w:type="dxa"/>
          </w:tcPr>
          <w:p w:rsidR="0086748E" w:rsidRDefault="0086748E" w:rsidP="00674DFD">
            <w:pPr>
              <w:jc w:val="center"/>
            </w:pPr>
          </w:p>
        </w:tc>
      </w:tr>
    </w:tbl>
    <w:p w:rsidR="0086748E" w:rsidRDefault="0086748E"/>
    <w:p w:rsidR="0086748E" w:rsidRDefault="0086748E"/>
    <w:p w:rsidR="0086748E" w:rsidRDefault="0086748E"/>
    <w:p w:rsidR="00A45236" w:rsidRDefault="00A45236"/>
    <w:p w:rsidR="00A45236" w:rsidRDefault="00A45236"/>
    <w:p w:rsidR="00A45236" w:rsidRDefault="00A45236"/>
    <w:p w:rsidR="00A45236" w:rsidRDefault="00A45236"/>
    <w:p w:rsidR="00A45236" w:rsidRDefault="00A45236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 w:rsidP="0086748E">
      <w:r>
        <w:t>Horaire remédiation 4D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9"/>
        <w:gridCol w:w="1555"/>
        <w:gridCol w:w="1675"/>
        <w:gridCol w:w="1803"/>
        <w:gridCol w:w="1573"/>
        <w:gridCol w:w="1677"/>
      </w:tblGrid>
      <w:tr w:rsidR="0086748E" w:rsidTr="00674DFD">
        <w:tc>
          <w:tcPr>
            <w:tcW w:w="779" w:type="dxa"/>
          </w:tcPr>
          <w:p w:rsidR="0086748E" w:rsidRDefault="0086748E" w:rsidP="00674DFD"/>
        </w:tc>
        <w:tc>
          <w:tcPr>
            <w:tcW w:w="1555" w:type="dxa"/>
          </w:tcPr>
          <w:p w:rsidR="0086748E" w:rsidRDefault="0086748E" w:rsidP="00674DFD">
            <w:pPr>
              <w:jc w:val="center"/>
            </w:pPr>
            <w:r>
              <w:t>Lundi</w:t>
            </w:r>
          </w:p>
        </w:tc>
        <w:tc>
          <w:tcPr>
            <w:tcW w:w="1675" w:type="dxa"/>
          </w:tcPr>
          <w:p w:rsidR="0086748E" w:rsidRDefault="0086748E" w:rsidP="00674DFD">
            <w:pPr>
              <w:jc w:val="center"/>
            </w:pPr>
            <w:r>
              <w:t>Mardi</w:t>
            </w:r>
          </w:p>
        </w:tc>
        <w:tc>
          <w:tcPr>
            <w:tcW w:w="1803" w:type="dxa"/>
          </w:tcPr>
          <w:p w:rsidR="0086748E" w:rsidRDefault="0086748E" w:rsidP="00674DFD">
            <w:pPr>
              <w:jc w:val="center"/>
            </w:pPr>
            <w:r>
              <w:t>Mercredi</w:t>
            </w:r>
          </w:p>
        </w:tc>
        <w:tc>
          <w:tcPr>
            <w:tcW w:w="1573" w:type="dxa"/>
          </w:tcPr>
          <w:p w:rsidR="0086748E" w:rsidRDefault="0086748E" w:rsidP="00674DFD">
            <w:pPr>
              <w:jc w:val="center"/>
            </w:pPr>
            <w:r>
              <w:t>Jeudi</w:t>
            </w:r>
          </w:p>
        </w:tc>
        <w:tc>
          <w:tcPr>
            <w:tcW w:w="1677" w:type="dxa"/>
          </w:tcPr>
          <w:p w:rsidR="0086748E" w:rsidRDefault="0086748E" w:rsidP="00674DFD">
            <w:pPr>
              <w:jc w:val="center"/>
            </w:pPr>
            <w:r>
              <w:t>Vendredi</w:t>
            </w:r>
          </w:p>
        </w:tc>
      </w:tr>
      <w:tr w:rsidR="0086748E" w:rsidTr="00674DFD">
        <w:tc>
          <w:tcPr>
            <w:tcW w:w="779" w:type="dxa"/>
          </w:tcPr>
          <w:p w:rsidR="0086748E" w:rsidRDefault="0086748E" w:rsidP="00674DFD">
            <w:r>
              <w:t>8h25</w:t>
            </w:r>
          </w:p>
        </w:tc>
        <w:tc>
          <w:tcPr>
            <w:tcW w:w="1555" w:type="dxa"/>
          </w:tcPr>
          <w:p w:rsidR="0086748E" w:rsidRDefault="0086748E" w:rsidP="00674DFD">
            <w:pPr>
              <w:jc w:val="center"/>
            </w:pPr>
            <w:r>
              <w:t>Langue 1</w:t>
            </w:r>
          </w:p>
        </w:tc>
        <w:tc>
          <w:tcPr>
            <w:tcW w:w="167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803" w:type="dxa"/>
          </w:tcPr>
          <w:p w:rsidR="0086748E" w:rsidRDefault="0086748E" w:rsidP="00674DFD">
            <w:pPr>
              <w:jc w:val="center"/>
            </w:pPr>
            <w:r>
              <w:t xml:space="preserve">Français </w:t>
            </w:r>
          </w:p>
        </w:tc>
        <w:tc>
          <w:tcPr>
            <w:tcW w:w="157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77" w:type="dxa"/>
          </w:tcPr>
          <w:p w:rsidR="0086748E" w:rsidRDefault="0086748E" w:rsidP="00674DFD">
            <w:pPr>
              <w:jc w:val="center"/>
            </w:pPr>
          </w:p>
        </w:tc>
      </w:tr>
      <w:tr w:rsidR="0086748E" w:rsidTr="00674DFD">
        <w:tc>
          <w:tcPr>
            <w:tcW w:w="779" w:type="dxa"/>
          </w:tcPr>
          <w:p w:rsidR="0086748E" w:rsidRDefault="0086748E" w:rsidP="00674DFD">
            <w:r>
              <w:t>9h15</w:t>
            </w:r>
          </w:p>
        </w:tc>
        <w:tc>
          <w:tcPr>
            <w:tcW w:w="1555" w:type="dxa"/>
          </w:tcPr>
          <w:p w:rsidR="0086748E" w:rsidRDefault="0086748E" w:rsidP="00674DFD">
            <w:pPr>
              <w:jc w:val="center"/>
            </w:pPr>
            <w:r>
              <w:t>Langue 1</w:t>
            </w:r>
          </w:p>
        </w:tc>
        <w:tc>
          <w:tcPr>
            <w:tcW w:w="167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803" w:type="dxa"/>
          </w:tcPr>
          <w:p w:rsidR="0086748E" w:rsidRDefault="0086748E" w:rsidP="00674DFD">
            <w:pPr>
              <w:jc w:val="center"/>
            </w:pPr>
            <w:r>
              <w:t xml:space="preserve">Français </w:t>
            </w:r>
          </w:p>
        </w:tc>
        <w:tc>
          <w:tcPr>
            <w:tcW w:w="157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77" w:type="dxa"/>
          </w:tcPr>
          <w:p w:rsidR="0086748E" w:rsidRDefault="0086748E" w:rsidP="00674DFD">
            <w:pPr>
              <w:jc w:val="center"/>
            </w:pPr>
          </w:p>
        </w:tc>
      </w:tr>
      <w:tr w:rsidR="0086748E" w:rsidTr="00674DFD">
        <w:tc>
          <w:tcPr>
            <w:tcW w:w="779" w:type="dxa"/>
          </w:tcPr>
          <w:p w:rsidR="0086748E" w:rsidRDefault="0086748E" w:rsidP="00674DFD">
            <w:r>
              <w:t>10h25</w:t>
            </w:r>
          </w:p>
        </w:tc>
        <w:tc>
          <w:tcPr>
            <w:tcW w:w="1555" w:type="dxa"/>
          </w:tcPr>
          <w:p w:rsidR="0086748E" w:rsidRDefault="0086748E" w:rsidP="00674DFD">
            <w:pPr>
              <w:jc w:val="center"/>
            </w:pPr>
            <w:r>
              <w:t>Sciences-éco</w:t>
            </w:r>
          </w:p>
          <w:p w:rsidR="0086748E" w:rsidRDefault="0086748E" w:rsidP="00674DFD">
            <w:pPr>
              <w:jc w:val="center"/>
            </w:pPr>
            <w:r>
              <w:t>Sciences 5</w:t>
            </w:r>
          </w:p>
        </w:tc>
        <w:tc>
          <w:tcPr>
            <w:tcW w:w="1675" w:type="dxa"/>
          </w:tcPr>
          <w:p w:rsidR="0086748E" w:rsidRDefault="0086748E" w:rsidP="00674DFD">
            <w:pPr>
              <w:jc w:val="center"/>
            </w:pPr>
            <w:r>
              <w:t>Langue 2</w:t>
            </w:r>
          </w:p>
        </w:tc>
        <w:tc>
          <w:tcPr>
            <w:tcW w:w="1803" w:type="dxa"/>
          </w:tcPr>
          <w:p w:rsidR="0086748E" w:rsidRDefault="0086748E" w:rsidP="0086748E">
            <w:pPr>
              <w:jc w:val="center"/>
            </w:pPr>
            <w:r>
              <w:t xml:space="preserve"> </w:t>
            </w:r>
          </w:p>
        </w:tc>
        <w:tc>
          <w:tcPr>
            <w:tcW w:w="157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77" w:type="dxa"/>
          </w:tcPr>
          <w:p w:rsidR="0086748E" w:rsidRDefault="0086748E" w:rsidP="00674DFD">
            <w:pPr>
              <w:jc w:val="center"/>
            </w:pPr>
          </w:p>
        </w:tc>
      </w:tr>
      <w:tr w:rsidR="0086748E" w:rsidTr="00674DFD">
        <w:tc>
          <w:tcPr>
            <w:tcW w:w="779" w:type="dxa"/>
          </w:tcPr>
          <w:p w:rsidR="0086748E" w:rsidRDefault="0086748E" w:rsidP="00674DFD">
            <w:r>
              <w:t>11h15</w:t>
            </w:r>
          </w:p>
        </w:tc>
        <w:tc>
          <w:tcPr>
            <w:tcW w:w="1555" w:type="dxa"/>
          </w:tcPr>
          <w:p w:rsidR="0086748E" w:rsidRDefault="0086748E" w:rsidP="00674DFD">
            <w:pPr>
              <w:jc w:val="center"/>
            </w:pPr>
            <w:r>
              <w:t>Sciences-éco</w:t>
            </w:r>
          </w:p>
          <w:p w:rsidR="0086748E" w:rsidRDefault="0086748E" w:rsidP="00674DFD">
            <w:pPr>
              <w:jc w:val="center"/>
            </w:pPr>
            <w:r>
              <w:t>Sciences 5</w:t>
            </w:r>
          </w:p>
        </w:tc>
        <w:tc>
          <w:tcPr>
            <w:tcW w:w="1675" w:type="dxa"/>
          </w:tcPr>
          <w:p w:rsidR="0086748E" w:rsidRDefault="0086748E" w:rsidP="00674DFD">
            <w:pPr>
              <w:jc w:val="center"/>
            </w:pPr>
            <w:r>
              <w:t>Langue 2</w:t>
            </w:r>
          </w:p>
        </w:tc>
        <w:tc>
          <w:tcPr>
            <w:tcW w:w="180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57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77" w:type="dxa"/>
          </w:tcPr>
          <w:p w:rsidR="0086748E" w:rsidRDefault="0086748E" w:rsidP="00674DFD">
            <w:pPr>
              <w:jc w:val="center"/>
            </w:pPr>
          </w:p>
        </w:tc>
      </w:tr>
      <w:tr w:rsidR="0086748E" w:rsidTr="00674DFD">
        <w:tc>
          <w:tcPr>
            <w:tcW w:w="779" w:type="dxa"/>
          </w:tcPr>
          <w:p w:rsidR="0086748E" w:rsidRDefault="0086748E" w:rsidP="00674DFD">
            <w:r>
              <w:t>12h05</w:t>
            </w:r>
          </w:p>
        </w:tc>
        <w:tc>
          <w:tcPr>
            <w:tcW w:w="155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7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80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57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77" w:type="dxa"/>
          </w:tcPr>
          <w:p w:rsidR="0086748E" w:rsidRDefault="0086748E" w:rsidP="00674DFD">
            <w:pPr>
              <w:jc w:val="center"/>
            </w:pPr>
          </w:p>
        </w:tc>
      </w:tr>
      <w:tr w:rsidR="0086748E" w:rsidTr="00674DFD">
        <w:tc>
          <w:tcPr>
            <w:tcW w:w="779" w:type="dxa"/>
          </w:tcPr>
          <w:p w:rsidR="0086748E" w:rsidRDefault="0086748E" w:rsidP="00674DFD">
            <w:r>
              <w:t>12h55</w:t>
            </w:r>
          </w:p>
        </w:tc>
        <w:tc>
          <w:tcPr>
            <w:tcW w:w="155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7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80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57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77" w:type="dxa"/>
          </w:tcPr>
          <w:p w:rsidR="0086748E" w:rsidRDefault="0086748E" w:rsidP="00674DFD">
            <w:pPr>
              <w:jc w:val="center"/>
            </w:pPr>
          </w:p>
        </w:tc>
      </w:tr>
      <w:tr w:rsidR="0086748E" w:rsidTr="00674DFD">
        <w:tc>
          <w:tcPr>
            <w:tcW w:w="779" w:type="dxa"/>
          </w:tcPr>
          <w:p w:rsidR="0086748E" w:rsidRDefault="0086748E" w:rsidP="00674DFD">
            <w:r>
              <w:t>13h10</w:t>
            </w:r>
          </w:p>
        </w:tc>
        <w:tc>
          <w:tcPr>
            <w:tcW w:w="155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7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80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57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77" w:type="dxa"/>
          </w:tcPr>
          <w:p w:rsidR="0086748E" w:rsidRDefault="0086748E" w:rsidP="00674DFD">
            <w:pPr>
              <w:jc w:val="center"/>
            </w:pPr>
          </w:p>
        </w:tc>
      </w:tr>
      <w:tr w:rsidR="0086748E" w:rsidTr="00674DFD">
        <w:tc>
          <w:tcPr>
            <w:tcW w:w="779" w:type="dxa"/>
          </w:tcPr>
          <w:p w:rsidR="0086748E" w:rsidRDefault="0086748E" w:rsidP="00674DFD">
            <w:r>
              <w:t>14h00</w:t>
            </w:r>
          </w:p>
        </w:tc>
        <w:tc>
          <w:tcPr>
            <w:tcW w:w="155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7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80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57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77" w:type="dxa"/>
          </w:tcPr>
          <w:p w:rsidR="0086748E" w:rsidRDefault="0086748E" w:rsidP="00674DFD">
            <w:pPr>
              <w:jc w:val="center"/>
            </w:pPr>
          </w:p>
        </w:tc>
      </w:tr>
      <w:tr w:rsidR="0086748E" w:rsidTr="00674DFD">
        <w:tc>
          <w:tcPr>
            <w:tcW w:w="779" w:type="dxa"/>
          </w:tcPr>
          <w:p w:rsidR="0086748E" w:rsidRDefault="0086748E" w:rsidP="00674DFD">
            <w:r>
              <w:t>14h50</w:t>
            </w:r>
          </w:p>
        </w:tc>
        <w:tc>
          <w:tcPr>
            <w:tcW w:w="1555" w:type="dxa"/>
          </w:tcPr>
          <w:p w:rsidR="0086748E" w:rsidRDefault="0086748E" w:rsidP="00674DFD">
            <w:pPr>
              <w:jc w:val="center"/>
            </w:pPr>
            <w:r>
              <w:t xml:space="preserve">Mathématique </w:t>
            </w:r>
          </w:p>
        </w:tc>
        <w:tc>
          <w:tcPr>
            <w:tcW w:w="167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80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57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77" w:type="dxa"/>
          </w:tcPr>
          <w:p w:rsidR="0086748E" w:rsidRDefault="0086748E" w:rsidP="00674DFD">
            <w:pPr>
              <w:jc w:val="center"/>
            </w:pPr>
          </w:p>
        </w:tc>
      </w:tr>
      <w:tr w:rsidR="0086748E" w:rsidTr="00674DFD">
        <w:tc>
          <w:tcPr>
            <w:tcW w:w="779" w:type="dxa"/>
          </w:tcPr>
          <w:p w:rsidR="0086748E" w:rsidRDefault="0086748E" w:rsidP="00674DFD">
            <w:r>
              <w:t>15h40</w:t>
            </w:r>
          </w:p>
        </w:tc>
        <w:tc>
          <w:tcPr>
            <w:tcW w:w="1555" w:type="dxa"/>
          </w:tcPr>
          <w:p w:rsidR="0086748E" w:rsidRDefault="0086748E" w:rsidP="00674DFD">
            <w:pPr>
              <w:jc w:val="center"/>
            </w:pPr>
            <w:r>
              <w:t xml:space="preserve">Mathématique </w:t>
            </w:r>
          </w:p>
        </w:tc>
        <w:tc>
          <w:tcPr>
            <w:tcW w:w="167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80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57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77" w:type="dxa"/>
          </w:tcPr>
          <w:p w:rsidR="0086748E" w:rsidRDefault="0086748E" w:rsidP="00674DFD">
            <w:pPr>
              <w:jc w:val="center"/>
            </w:pPr>
          </w:p>
        </w:tc>
      </w:tr>
      <w:tr w:rsidR="0086748E" w:rsidTr="00674DFD">
        <w:tc>
          <w:tcPr>
            <w:tcW w:w="779" w:type="dxa"/>
          </w:tcPr>
          <w:p w:rsidR="0086748E" w:rsidRDefault="0086748E" w:rsidP="00674DFD">
            <w:r>
              <w:t>16h30</w:t>
            </w:r>
          </w:p>
        </w:tc>
        <w:tc>
          <w:tcPr>
            <w:tcW w:w="155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7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80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573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77" w:type="dxa"/>
          </w:tcPr>
          <w:p w:rsidR="0086748E" w:rsidRDefault="0086748E" w:rsidP="00674DFD">
            <w:pPr>
              <w:jc w:val="center"/>
            </w:pPr>
          </w:p>
        </w:tc>
      </w:tr>
    </w:tbl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/>
    <w:p w:rsidR="0086748E" w:rsidRDefault="0086748E" w:rsidP="0086748E">
      <w:r>
        <w:t>Horaire remédiation 5A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9"/>
        <w:gridCol w:w="1746"/>
        <w:gridCol w:w="1555"/>
        <w:gridCol w:w="1779"/>
        <w:gridCol w:w="1546"/>
        <w:gridCol w:w="1657"/>
      </w:tblGrid>
      <w:tr w:rsidR="0086748E" w:rsidTr="00457854">
        <w:tc>
          <w:tcPr>
            <w:tcW w:w="779" w:type="dxa"/>
          </w:tcPr>
          <w:p w:rsidR="0086748E" w:rsidRDefault="0086748E" w:rsidP="00674DFD"/>
        </w:tc>
        <w:tc>
          <w:tcPr>
            <w:tcW w:w="1746" w:type="dxa"/>
          </w:tcPr>
          <w:p w:rsidR="0086748E" w:rsidRDefault="0086748E" w:rsidP="00674DFD">
            <w:pPr>
              <w:jc w:val="center"/>
            </w:pPr>
            <w:r>
              <w:t>Lundi</w:t>
            </w:r>
          </w:p>
        </w:tc>
        <w:tc>
          <w:tcPr>
            <w:tcW w:w="1555" w:type="dxa"/>
          </w:tcPr>
          <w:p w:rsidR="0086748E" w:rsidRDefault="0086748E" w:rsidP="00674DFD">
            <w:pPr>
              <w:jc w:val="center"/>
            </w:pPr>
            <w:r>
              <w:t>Mardi</w:t>
            </w:r>
          </w:p>
        </w:tc>
        <w:tc>
          <w:tcPr>
            <w:tcW w:w="1779" w:type="dxa"/>
          </w:tcPr>
          <w:p w:rsidR="0086748E" w:rsidRDefault="0086748E" w:rsidP="00674DFD">
            <w:pPr>
              <w:jc w:val="center"/>
            </w:pPr>
            <w:r>
              <w:t>Mercredi</w:t>
            </w:r>
          </w:p>
        </w:tc>
        <w:tc>
          <w:tcPr>
            <w:tcW w:w="1546" w:type="dxa"/>
          </w:tcPr>
          <w:p w:rsidR="0086748E" w:rsidRDefault="0086748E" w:rsidP="00674DFD">
            <w:pPr>
              <w:jc w:val="center"/>
            </w:pPr>
            <w:r>
              <w:t>Jeudi</w:t>
            </w:r>
          </w:p>
        </w:tc>
        <w:tc>
          <w:tcPr>
            <w:tcW w:w="1657" w:type="dxa"/>
          </w:tcPr>
          <w:p w:rsidR="0086748E" w:rsidRDefault="0086748E" w:rsidP="00674DFD">
            <w:pPr>
              <w:jc w:val="center"/>
            </w:pPr>
            <w:r>
              <w:t>Vendredi</w:t>
            </w:r>
          </w:p>
        </w:tc>
      </w:tr>
      <w:tr w:rsidR="00674DFD" w:rsidTr="00457854">
        <w:tc>
          <w:tcPr>
            <w:tcW w:w="779" w:type="dxa"/>
          </w:tcPr>
          <w:p w:rsidR="0086748E" w:rsidRDefault="0086748E" w:rsidP="00674DFD">
            <w:r>
              <w:t>8h25</w:t>
            </w:r>
          </w:p>
        </w:tc>
        <w:tc>
          <w:tcPr>
            <w:tcW w:w="1746" w:type="dxa"/>
          </w:tcPr>
          <w:p w:rsidR="0086748E" w:rsidRDefault="00674DFD" w:rsidP="00674DFD">
            <w:pPr>
              <w:jc w:val="center"/>
            </w:pPr>
            <w:r>
              <w:t>Sciences-éco</w:t>
            </w:r>
          </w:p>
          <w:p w:rsidR="00674DFD" w:rsidRDefault="00674DFD" w:rsidP="00674DFD">
            <w:pPr>
              <w:jc w:val="center"/>
            </w:pPr>
            <w:r>
              <w:t xml:space="preserve">Bio </w:t>
            </w:r>
          </w:p>
          <w:p w:rsidR="00674DFD" w:rsidRDefault="00674DFD" w:rsidP="00674DFD">
            <w:pPr>
              <w:jc w:val="center"/>
            </w:pPr>
            <w:r>
              <w:t>Physique</w:t>
            </w:r>
          </w:p>
        </w:tc>
        <w:tc>
          <w:tcPr>
            <w:tcW w:w="1555" w:type="dxa"/>
          </w:tcPr>
          <w:p w:rsidR="0086748E" w:rsidRDefault="00674DFD" w:rsidP="00674DFD">
            <w:pPr>
              <w:jc w:val="center"/>
            </w:pPr>
            <w:r>
              <w:t>Mathématique 4/6</w:t>
            </w:r>
          </w:p>
        </w:tc>
        <w:tc>
          <w:tcPr>
            <w:tcW w:w="1779" w:type="dxa"/>
          </w:tcPr>
          <w:p w:rsidR="0086748E" w:rsidRDefault="00674DFD" w:rsidP="00674DFD">
            <w:pPr>
              <w:jc w:val="center"/>
            </w:pPr>
            <w:r>
              <w:t xml:space="preserve">Chimie </w:t>
            </w:r>
          </w:p>
          <w:p w:rsidR="00674DFD" w:rsidRDefault="00674DFD" w:rsidP="00674DFD">
            <w:pPr>
              <w:jc w:val="center"/>
            </w:pPr>
            <w:r>
              <w:t xml:space="preserve">Bio </w:t>
            </w:r>
          </w:p>
        </w:tc>
        <w:tc>
          <w:tcPr>
            <w:tcW w:w="1546" w:type="dxa"/>
          </w:tcPr>
          <w:p w:rsidR="00674DFD" w:rsidRDefault="00674DFD" w:rsidP="00674DFD">
            <w:pPr>
              <w:jc w:val="center"/>
            </w:pPr>
          </w:p>
        </w:tc>
        <w:tc>
          <w:tcPr>
            <w:tcW w:w="1657" w:type="dxa"/>
          </w:tcPr>
          <w:p w:rsidR="0086748E" w:rsidRDefault="0086748E" w:rsidP="00674DFD">
            <w:pPr>
              <w:jc w:val="center"/>
            </w:pPr>
          </w:p>
        </w:tc>
      </w:tr>
      <w:tr w:rsidR="00674DFD" w:rsidTr="00457854">
        <w:tc>
          <w:tcPr>
            <w:tcW w:w="779" w:type="dxa"/>
          </w:tcPr>
          <w:p w:rsidR="0086748E" w:rsidRDefault="0086748E" w:rsidP="00674DFD">
            <w:r>
              <w:t>9h15</w:t>
            </w:r>
          </w:p>
        </w:tc>
        <w:tc>
          <w:tcPr>
            <w:tcW w:w="1746" w:type="dxa"/>
          </w:tcPr>
          <w:p w:rsidR="00674DFD" w:rsidRDefault="00674DFD" w:rsidP="00674DFD">
            <w:pPr>
              <w:jc w:val="center"/>
            </w:pPr>
            <w:r>
              <w:t>Sciences-éco</w:t>
            </w:r>
          </w:p>
          <w:p w:rsidR="00674DFD" w:rsidRDefault="00674DFD" w:rsidP="00674DFD">
            <w:pPr>
              <w:jc w:val="center"/>
            </w:pPr>
            <w:r>
              <w:t xml:space="preserve">Bio </w:t>
            </w:r>
          </w:p>
          <w:p w:rsidR="0086748E" w:rsidRDefault="00674DFD" w:rsidP="00674DFD">
            <w:pPr>
              <w:jc w:val="center"/>
            </w:pPr>
            <w:r>
              <w:t xml:space="preserve">Physique </w:t>
            </w:r>
          </w:p>
        </w:tc>
        <w:tc>
          <w:tcPr>
            <w:tcW w:w="1555" w:type="dxa"/>
          </w:tcPr>
          <w:p w:rsidR="0086748E" w:rsidRDefault="00674DFD" w:rsidP="00674DFD">
            <w:pPr>
              <w:jc w:val="center"/>
            </w:pPr>
            <w:r>
              <w:t>Mathématique 4/6</w:t>
            </w:r>
          </w:p>
        </w:tc>
        <w:tc>
          <w:tcPr>
            <w:tcW w:w="1779" w:type="dxa"/>
          </w:tcPr>
          <w:p w:rsidR="0086748E" w:rsidRDefault="00674DFD" w:rsidP="00674DFD">
            <w:pPr>
              <w:jc w:val="center"/>
            </w:pPr>
            <w:r>
              <w:t>Chimie</w:t>
            </w:r>
          </w:p>
          <w:p w:rsidR="00674DFD" w:rsidRDefault="00674DFD" w:rsidP="00674DFD">
            <w:pPr>
              <w:jc w:val="center"/>
            </w:pPr>
            <w:r>
              <w:t xml:space="preserve">Bio </w:t>
            </w:r>
          </w:p>
        </w:tc>
        <w:tc>
          <w:tcPr>
            <w:tcW w:w="1546" w:type="dxa"/>
          </w:tcPr>
          <w:p w:rsidR="00674DFD" w:rsidRDefault="00674DFD" w:rsidP="00674DFD">
            <w:pPr>
              <w:jc w:val="center"/>
            </w:pPr>
          </w:p>
        </w:tc>
        <w:tc>
          <w:tcPr>
            <w:tcW w:w="1657" w:type="dxa"/>
          </w:tcPr>
          <w:p w:rsidR="0086748E" w:rsidRDefault="0086748E" w:rsidP="00674DFD">
            <w:pPr>
              <w:jc w:val="center"/>
            </w:pPr>
          </w:p>
        </w:tc>
      </w:tr>
      <w:tr w:rsidR="00674DFD" w:rsidTr="00457854">
        <w:tc>
          <w:tcPr>
            <w:tcW w:w="779" w:type="dxa"/>
          </w:tcPr>
          <w:p w:rsidR="0086748E" w:rsidRDefault="0086748E" w:rsidP="00674DFD">
            <w:r>
              <w:t>10h25</w:t>
            </w:r>
          </w:p>
        </w:tc>
        <w:tc>
          <w:tcPr>
            <w:tcW w:w="1746" w:type="dxa"/>
          </w:tcPr>
          <w:p w:rsidR="0086748E" w:rsidRDefault="00674DFD" w:rsidP="00674DFD">
            <w:pPr>
              <w:jc w:val="center"/>
            </w:pPr>
            <w:proofErr w:type="spellStart"/>
            <w:r>
              <w:t>Ndls</w:t>
            </w:r>
            <w:proofErr w:type="spellEnd"/>
            <w:r>
              <w:t xml:space="preserve"> lg 1et 2</w:t>
            </w:r>
          </w:p>
        </w:tc>
        <w:tc>
          <w:tcPr>
            <w:tcW w:w="1555" w:type="dxa"/>
          </w:tcPr>
          <w:p w:rsidR="00674DFD" w:rsidRDefault="00674DFD" w:rsidP="00674DFD">
            <w:pPr>
              <w:jc w:val="center"/>
            </w:pPr>
            <w:proofErr w:type="spellStart"/>
            <w:r>
              <w:t>Ndls</w:t>
            </w:r>
            <w:proofErr w:type="spellEnd"/>
            <w:r>
              <w:t xml:space="preserve"> lg 1 et 2</w:t>
            </w:r>
          </w:p>
        </w:tc>
        <w:tc>
          <w:tcPr>
            <w:tcW w:w="1779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546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57" w:type="dxa"/>
          </w:tcPr>
          <w:p w:rsidR="0086748E" w:rsidRDefault="0086748E" w:rsidP="00674DFD">
            <w:pPr>
              <w:jc w:val="center"/>
            </w:pPr>
          </w:p>
        </w:tc>
      </w:tr>
      <w:tr w:rsidR="00674DFD" w:rsidTr="00457854">
        <w:tc>
          <w:tcPr>
            <w:tcW w:w="779" w:type="dxa"/>
          </w:tcPr>
          <w:p w:rsidR="0086748E" w:rsidRDefault="0086748E" w:rsidP="00674DFD">
            <w:r>
              <w:t>11h15</w:t>
            </w:r>
          </w:p>
        </w:tc>
        <w:tc>
          <w:tcPr>
            <w:tcW w:w="1746" w:type="dxa"/>
          </w:tcPr>
          <w:p w:rsidR="0086748E" w:rsidRDefault="00674DFD" w:rsidP="00674DFD">
            <w:pPr>
              <w:jc w:val="center"/>
            </w:pPr>
            <w:r>
              <w:t>Anglais lg 1 et 2</w:t>
            </w:r>
          </w:p>
        </w:tc>
        <w:tc>
          <w:tcPr>
            <w:tcW w:w="1555" w:type="dxa"/>
          </w:tcPr>
          <w:p w:rsidR="0086748E" w:rsidRDefault="00674DFD" w:rsidP="00674DFD">
            <w:pPr>
              <w:jc w:val="center"/>
            </w:pPr>
            <w:proofErr w:type="spellStart"/>
            <w:r>
              <w:t>Ndls</w:t>
            </w:r>
            <w:proofErr w:type="spellEnd"/>
            <w:r>
              <w:t xml:space="preserve"> lg 1 et 2</w:t>
            </w:r>
          </w:p>
        </w:tc>
        <w:tc>
          <w:tcPr>
            <w:tcW w:w="1779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546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57" w:type="dxa"/>
          </w:tcPr>
          <w:p w:rsidR="0086748E" w:rsidRDefault="0086748E" w:rsidP="00674DFD">
            <w:pPr>
              <w:jc w:val="center"/>
            </w:pPr>
          </w:p>
        </w:tc>
      </w:tr>
      <w:tr w:rsidR="00674DFD" w:rsidTr="00457854">
        <w:tc>
          <w:tcPr>
            <w:tcW w:w="779" w:type="dxa"/>
          </w:tcPr>
          <w:p w:rsidR="0086748E" w:rsidRDefault="0086748E" w:rsidP="00674DFD">
            <w:r>
              <w:t>12h05</w:t>
            </w:r>
          </w:p>
        </w:tc>
        <w:tc>
          <w:tcPr>
            <w:tcW w:w="1746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55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779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546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57" w:type="dxa"/>
          </w:tcPr>
          <w:p w:rsidR="0086748E" w:rsidRDefault="0086748E" w:rsidP="00674DFD">
            <w:pPr>
              <w:jc w:val="center"/>
            </w:pPr>
          </w:p>
        </w:tc>
      </w:tr>
      <w:tr w:rsidR="00674DFD" w:rsidTr="00457854">
        <w:tc>
          <w:tcPr>
            <w:tcW w:w="779" w:type="dxa"/>
          </w:tcPr>
          <w:p w:rsidR="0086748E" w:rsidRDefault="0086748E" w:rsidP="00674DFD">
            <w:r>
              <w:t>12h55</w:t>
            </w:r>
          </w:p>
        </w:tc>
        <w:tc>
          <w:tcPr>
            <w:tcW w:w="1746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555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779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546" w:type="dxa"/>
          </w:tcPr>
          <w:p w:rsidR="0086748E" w:rsidRDefault="0086748E" w:rsidP="00674DFD">
            <w:pPr>
              <w:jc w:val="center"/>
            </w:pPr>
          </w:p>
        </w:tc>
        <w:tc>
          <w:tcPr>
            <w:tcW w:w="1657" w:type="dxa"/>
          </w:tcPr>
          <w:p w:rsidR="0086748E" w:rsidRDefault="0086748E" w:rsidP="00674DFD">
            <w:pPr>
              <w:jc w:val="center"/>
            </w:pPr>
          </w:p>
        </w:tc>
      </w:tr>
      <w:tr w:rsidR="00457854" w:rsidTr="00457854">
        <w:tc>
          <w:tcPr>
            <w:tcW w:w="779" w:type="dxa"/>
          </w:tcPr>
          <w:p w:rsidR="00457854" w:rsidRDefault="00457854" w:rsidP="00457854">
            <w:r>
              <w:t>13h10</w:t>
            </w:r>
          </w:p>
        </w:tc>
        <w:tc>
          <w:tcPr>
            <w:tcW w:w="1746" w:type="dxa"/>
          </w:tcPr>
          <w:p w:rsidR="00457854" w:rsidRDefault="00457854" w:rsidP="00457854">
            <w:pPr>
              <w:jc w:val="center"/>
            </w:pPr>
          </w:p>
        </w:tc>
        <w:tc>
          <w:tcPr>
            <w:tcW w:w="1555" w:type="dxa"/>
          </w:tcPr>
          <w:p w:rsidR="00457854" w:rsidRDefault="00457854" w:rsidP="00457854">
            <w:pPr>
              <w:jc w:val="center"/>
            </w:pPr>
          </w:p>
        </w:tc>
        <w:tc>
          <w:tcPr>
            <w:tcW w:w="1779" w:type="dxa"/>
          </w:tcPr>
          <w:p w:rsidR="00457854" w:rsidRDefault="00457854" w:rsidP="00457854">
            <w:pPr>
              <w:jc w:val="center"/>
            </w:pPr>
          </w:p>
        </w:tc>
        <w:tc>
          <w:tcPr>
            <w:tcW w:w="1546" w:type="dxa"/>
          </w:tcPr>
          <w:p w:rsidR="00457854" w:rsidRDefault="00457854" w:rsidP="00457854">
            <w:pPr>
              <w:jc w:val="center"/>
            </w:pPr>
          </w:p>
        </w:tc>
        <w:tc>
          <w:tcPr>
            <w:tcW w:w="1657" w:type="dxa"/>
          </w:tcPr>
          <w:p w:rsidR="00457854" w:rsidRDefault="00457854" w:rsidP="00457854">
            <w:pPr>
              <w:jc w:val="center"/>
            </w:pPr>
            <w:r>
              <w:t>Chimie</w:t>
            </w:r>
          </w:p>
          <w:p w:rsidR="00457854" w:rsidRDefault="00457854" w:rsidP="00457854">
            <w:pPr>
              <w:jc w:val="center"/>
            </w:pPr>
            <w:r>
              <w:t>physique</w:t>
            </w:r>
          </w:p>
        </w:tc>
      </w:tr>
      <w:tr w:rsidR="00457854" w:rsidTr="00457854">
        <w:tc>
          <w:tcPr>
            <w:tcW w:w="779" w:type="dxa"/>
          </w:tcPr>
          <w:p w:rsidR="00457854" w:rsidRDefault="00457854" w:rsidP="00457854">
            <w:r>
              <w:t>14h00</w:t>
            </w:r>
          </w:p>
        </w:tc>
        <w:tc>
          <w:tcPr>
            <w:tcW w:w="1746" w:type="dxa"/>
          </w:tcPr>
          <w:p w:rsidR="00457854" w:rsidRDefault="00457854" w:rsidP="00457854">
            <w:pPr>
              <w:jc w:val="center"/>
            </w:pPr>
          </w:p>
        </w:tc>
        <w:tc>
          <w:tcPr>
            <w:tcW w:w="1555" w:type="dxa"/>
          </w:tcPr>
          <w:p w:rsidR="00457854" w:rsidRDefault="00457854" w:rsidP="00457854">
            <w:pPr>
              <w:jc w:val="center"/>
            </w:pPr>
          </w:p>
        </w:tc>
        <w:tc>
          <w:tcPr>
            <w:tcW w:w="1779" w:type="dxa"/>
          </w:tcPr>
          <w:p w:rsidR="00457854" w:rsidRDefault="00457854" w:rsidP="00457854">
            <w:pPr>
              <w:jc w:val="center"/>
            </w:pPr>
          </w:p>
        </w:tc>
        <w:tc>
          <w:tcPr>
            <w:tcW w:w="1546" w:type="dxa"/>
          </w:tcPr>
          <w:p w:rsidR="00457854" w:rsidRDefault="00457854" w:rsidP="00457854">
            <w:pPr>
              <w:jc w:val="center"/>
            </w:pPr>
          </w:p>
        </w:tc>
        <w:tc>
          <w:tcPr>
            <w:tcW w:w="1657" w:type="dxa"/>
          </w:tcPr>
          <w:p w:rsidR="00457854" w:rsidRDefault="00457854" w:rsidP="00457854">
            <w:pPr>
              <w:jc w:val="center"/>
            </w:pPr>
            <w:r>
              <w:t xml:space="preserve">Chimie </w:t>
            </w:r>
          </w:p>
          <w:p w:rsidR="00457854" w:rsidRDefault="00457854" w:rsidP="00457854">
            <w:pPr>
              <w:jc w:val="center"/>
            </w:pPr>
            <w:r>
              <w:t>physique</w:t>
            </w:r>
          </w:p>
        </w:tc>
      </w:tr>
      <w:tr w:rsidR="00457854" w:rsidTr="00457854">
        <w:tc>
          <w:tcPr>
            <w:tcW w:w="779" w:type="dxa"/>
          </w:tcPr>
          <w:p w:rsidR="00457854" w:rsidRDefault="00457854" w:rsidP="00457854">
            <w:r>
              <w:t>14h50</w:t>
            </w:r>
          </w:p>
        </w:tc>
        <w:tc>
          <w:tcPr>
            <w:tcW w:w="1746" w:type="dxa"/>
          </w:tcPr>
          <w:p w:rsidR="00457854" w:rsidRDefault="00457854" w:rsidP="00457854">
            <w:pPr>
              <w:jc w:val="center"/>
            </w:pPr>
          </w:p>
        </w:tc>
        <w:tc>
          <w:tcPr>
            <w:tcW w:w="1555" w:type="dxa"/>
          </w:tcPr>
          <w:p w:rsidR="00457854" w:rsidRDefault="00457854" w:rsidP="00457854">
            <w:pPr>
              <w:jc w:val="center"/>
            </w:pPr>
            <w:r>
              <w:t>Anglais lg 1 et 2</w:t>
            </w:r>
          </w:p>
        </w:tc>
        <w:tc>
          <w:tcPr>
            <w:tcW w:w="1779" w:type="dxa"/>
          </w:tcPr>
          <w:p w:rsidR="00457854" w:rsidRDefault="00457854" w:rsidP="00457854">
            <w:pPr>
              <w:jc w:val="center"/>
            </w:pPr>
          </w:p>
        </w:tc>
        <w:tc>
          <w:tcPr>
            <w:tcW w:w="1546" w:type="dxa"/>
          </w:tcPr>
          <w:p w:rsidR="00457854" w:rsidRDefault="00457854" w:rsidP="00457854">
            <w:pPr>
              <w:jc w:val="center"/>
            </w:pPr>
          </w:p>
        </w:tc>
        <w:tc>
          <w:tcPr>
            <w:tcW w:w="1657" w:type="dxa"/>
          </w:tcPr>
          <w:p w:rsidR="00457854" w:rsidRDefault="00457854" w:rsidP="00457854">
            <w:pPr>
              <w:jc w:val="center"/>
            </w:pPr>
            <w:r>
              <w:t xml:space="preserve">Français </w:t>
            </w:r>
          </w:p>
        </w:tc>
      </w:tr>
      <w:tr w:rsidR="00457854" w:rsidTr="00457854">
        <w:tc>
          <w:tcPr>
            <w:tcW w:w="779" w:type="dxa"/>
          </w:tcPr>
          <w:p w:rsidR="00457854" w:rsidRDefault="00457854" w:rsidP="00457854">
            <w:r>
              <w:t>15h40</w:t>
            </w:r>
          </w:p>
        </w:tc>
        <w:tc>
          <w:tcPr>
            <w:tcW w:w="1746" w:type="dxa"/>
          </w:tcPr>
          <w:p w:rsidR="00457854" w:rsidRDefault="00457854" w:rsidP="00457854">
            <w:pPr>
              <w:jc w:val="center"/>
            </w:pPr>
          </w:p>
        </w:tc>
        <w:tc>
          <w:tcPr>
            <w:tcW w:w="1555" w:type="dxa"/>
          </w:tcPr>
          <w:p w:rsidR="00457854" w:rsidRDefault="00457854" w:rsidP="00457854">
            <w:pPr>
              <w:jc w:val="center"/>
            </w:pPr>
            <w:r>
              <w:t>Anglais lg 1 et 2</w:t>
            </w:r>
          </w:p>
        </w:tc>
        <w:tc>
          <w:tcPr>
            <w:tcW w:w="1779" w:type="dxa"/>
          </w:tcPr>
          <w:p w:rsidR="00457854" w:rsidRDefault="00457854" w:rsidP="00457854">
            <w:pPr>
              <w:jc w:val="center"/>
            </w:pPr>
          </w:p>
        </w:tc>
        <w:tc>
          <w:tcPr>
            <w:tcW w:w="1546" w:type="dxa"/>
          </w:tcPr>
          <w:p w:rsidR="00457854" w:rsidRDefault="00457854" w:rsidP="00457854">
            <w:pPr>
              <w:jc w:val="center"/>
            </w:pPr>
          </w:p>
        </w:tc>
        <w:tc>
          <w:tcPr>
            <w:tcW w:w="1657" w:type="dxa"/>
          </w:tcPr>
          <w:p w:rsidR="00457854" w:rsidRDefault="00457854" w:rsidP="00457854">
            <w:pPr>
              <w:jc w:val="center"/>
            </w:pPr>
            <w:r>
              <w:t xml:space="preserve">Français </w:t>
            </w:r>
          </w:p>
        </w:tc>
      </w:tr>
      <w:tr w:rsidR="00457854" w:rsidTr="00457854">
        <w:tc>
          <w:tcPr>
            <w:tcW w:w="779" w:type="dxa"/>
          </w:tcPr>
          <w:p w:rsidR="00457854" w:rsidRDefault="00457854" w:rsidP="00457854">
            <w:r>
              <w:t>16h30</w:t>
            </w:r>
          </w:p>
        </w:tc>
        <w:tc>
          <w:tcPr>
            <w:tcW w:w="1746" w:type="dxa"/>
          </w:tcPr>
          <w:p w:rsidR="00457854" w:rsidRDefault="00457854" w:rsidP="00457854">
            <w:pPr>
              <w:jc w:val="center"/>
            </w:pPr>
          </w:p>
        </w:tc>
        <w:tc>
          <w:tcPr>
            <w:tcW w:w="1555" w:type="dxa"/>
          </w:tcPr>
          <w:p w:rsidR="00457854" w:rsidRDefault="00457854" w:rsidP="00457854">
            <w:pPr>
              <w:jc w:val="center"/>
            </w:pPr>
          </w:p>
        </w:tc>
        <w:tc>
          <w:tcPr>
            <w:tcW w:w="1779" w:type="dxa"/>
          </w:tcPr>
          <w:p w:rsidR="00457854" w:rsidRDefault="00457854" w:rsidP="00457854">
            <w:pPr>
              <w:jc w:val="center"/>
            </w:pPr>
          </w:p>
        </w:tc>
        <w:tc>
          <w:tcPr>
            <w:tcW w:w="1546" w:type="dxa"/>
          </w:tcPr>
          <w:p w:rsidR="00457854" w:rsidRDefault="00457854" w:rsidP="00457854">
            <w:pPr>
              <w:jc w:val="center"/>
            </w:pPr>
          </w:p>
        </w:tc>
        <w:tc>
          <w:tcPr>
            <w:tcW w:w="1657" w:type="dxa"/>
          </w:tcPr>
          <w:p w:rsidR="00457854" w:rsidRDefault="00457854" w:rsidP="00457854">
            <w:pPr>
              <w:jc w:val="center"/>
            </w:pPr>
          </w:p>
        </w:tc>
      </w:tr>
    </w:tbl>
    <w:p w:rsidR="0086748E" w:rsidRDefault="0086748E"/>
    <w:p w:rsidR="0086748E" w:rsidRDefault="0086748E"/>
    <w:p w:rsidR="00674DFD" w:rsidRDefault="00674DFD"/>
    <w:p w:rsidR="0086748E" w:rsidRDefault="00674DFD" w:rsidP="00674DFD">
      <w:pPr>
        <w:tabs>
          <w:tab w:val="left" w:pos="6232"/>
        </w:tabs>
      </w:pPr>
      <w:r>
        <w:tab/>
      </w:r>
    </w:p>
    <w:p w:rsidR="00674DFD" w:rsidRDefault="00674DFD" w:rsidP="00674DFD">
      <w:pPr>
        <w:tabs>
          <w:tab w:val="left" w:pos="6232"/>
        </w:tabs>
      </w:pPr>
    </w:p>
    <w:p w:rsidR="00674DFD" w:rsidRDefault="00674DFD" w:rsidP="00674DFD">
      <w:pPr>
        <w:tabs>
          <w:tab w:val="left" w:pos="6232"/>
        </w:tabs>
      </w:pPr>
    </w:p>
    <w:p w:rsidR="00674DFD" w:rsidRDefault="00674DFD" w:rsidP="00674DFD">
      <w:pPr>
        <w:tabs>
          <w:tab w:val="left" w:pos="6232"/>
        </w:tabs>
      </w:pPr>
    </w:p>
    <w:p w:rsidR="00674DFD" w:rsidRDefault="00674DFD" w:rsidP="00674DFD">
      <w:pPr>
        <w:tabs>
          <w:tab w:val="left" w:pos="6232"/>
        </w:tabs>
      </w:pPr>
    </w:p>
    <w:p w:rsidR="00674DFD" w:rsidRDefault="00674DFD" w:rsidP="00674DFD">
      <w:pPr>
        <w:tabs>
          <w:tab w:val="left" w:pos="6232"/>
        </w:tabs>
      </w:pPr>
    </w:p>
    <w:p w:rsidR="00674DFD" w:rsidRDefault="00674DFD" w:rsidP="00674DFD">
      <w:pPr>
        <w:tabs>
          <w:tab w:val="left" w:pos="6232"/>
        </w:tabs>
      </w:pPr>
    </w:p>
    <w:p w:rsidR="00674DFD" w:rsidRDefault="00674DFD" w:rsidP="00674DFD">
      <w:pPr>
        <w:tabs>
          <w:tab w:val="left" w:pos="6232"/>
        </w:tabs>
      </w:pPr>
    </w:p>
    <w:p w:rsidR="00674DFD" w:rsidRDefault="00674DFD" w:rsidP="00674DFD">
      <w:pPr>
        <w:tabs>
          <w:tab w:val="left" w:pos="6232"/>
        </w:tabs>
      </w:pPr>
    </w:p>
    <w:p w:rsidR="00674DFD" w:rsidRDefault="00674DFD" w:rsidP="00674DFD">
      <w:pPr>
        <w:tabs>
          <w:tab w:val="left" w:pos="6232"/>
        </w:tabs>
      </w:pPr>
    </w:p>
    <w:p w:rsidR="00674DFD" w:rsidRDefault="00674DFD" w:rsidP="00674DFD">
      <w:pPr>
        <w:tabs>
          <w:tab w:val="left" w:pos="6232"/>
        </w:tabs>
      </w:pPr>
    </w:p>
    <w:p w:rsidR="00674DFD" w:rsidRDefault="00674DFD" w:rsidP="00674DFD">
      <w:pPr>
        <w:tabs>
          <w:tab w:val="left" w:pos="6232"/>
        </w:tabs>
      </w:pPr>
    </w:p>
    <w:p w:rsidR="00674DFD" w:rsidRDefault="00674DFD" w:rsidP="00674DFD">
      <w:pPr>
        <w:tabs>
          <w:tab w:val="left" w:pos="6232"/>
        </w:tabs>
      </w:pPr>
    </w:p>
    <w:p w:rsidR="00674DFD" w:rsidRDefault="00674DFD" w:rsidP="00674DFD">
      <w:pPr>
        <w:tabs>
          <w:tab w:val="left" w:pos="6232"/>
        </w:tabs>
      </w:pPr>
    </w:p>
    <w:p w:rsidR="00674DFD" w:rsidRDefault="00674DFD" w:rsidP="00674DFD">
      <w:pPr>
        <w:tabs>
          <w:tab w:val="left" w:pos="6232"/>
        </w:tabs>
      </w:pPr>
    </w:p>
    <w:p w:rsidR="00674DFD" w:rsidRDefault="00457854" w:rsidP="00674DFD">
      <w:r>
        <w:t>Horaire remédiation 5B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9"/>
        <w:gridCol w:w="1802"/>
        <w:gridCol w:w="1555"/>
        <w:gridCol w:w="1765"/>
        <w:gridCol w:w="1521"/>
        <w:gridCol w:w="1640"/>
      </w:tblGrid>
      <w:tr w:rsidR="00457854" w:rsidTr="00955D8E">
        <w:tc>
          <w:tcPr>
            <w:tcW w:w="780" w:type="dxa"/>
          </w:tcPr>
          <w:p w:rsidR="00674DFD" w:rsidRDefault="00674DFD" w:rsidP="00674DFD"/>
        </w:tc>
        <w:tc>
          <w:tcPr>
            <w:tcW w:w="1802" w:type="dxa"/>
          </w:tcPr>
          <w:p w:rsidR="00674DFD" w:rsidRDefault="00674DFD" w:rsidP="00674DFD">
            <w:pPr>
              <w:jc w:val="center"/>
            </w:pPr>
            <w:r>
              <w:t>Lundi</w:t>
            </w:r>
          </w:p>
        </w:tc>
        <w:tc>
          <w:tcPr>
            <w:tcW w:w="1453" w:type="dxa"/>
          </w:tcPr>
          <w:p w:rsidR="00674DFD" w:rsidRDefault="00674DFD" w:rsidP="00674DFD">
            <w:pPr>
              <w:jc w:val="center"/>
            </w:pPr>
            <w:r>
              <w:t>Mardi</w:t>
            </w:r>
          </w:p>
        </w:tc>
        <w:tc>
          <w:tcPr>
            <w:tcW w:w="1799" w:type="dxa"/>
          </w:tcPr>
          <w:p w:rsidR="00674DFD" w:rsidRDefault="00674DFD" w:rsidP="00674DFD">
            <w:pPr>
              <w:jc w:val="center"/>
            </w:pPr>
            <w:r>
              <w:t>Mercredi</w:t>
            </w:r>
          </w:p>
        </w:tc>
        <w:tc>
          <w:tcPr>
            <w:tcW w:w="1560" w:type="dxa"/>
          </w:tcPr>
          <w:p w:rsidR="00674DFD" w:rsidRDefault="00674DFD" w:rsidP="00674DFD">
            <w:pPr>
              <w:jc w:val="center"/>
            </w:pPr>
            <w:r>
              <w:t>Jeudi</w:t>
            </w:r>
          </w:p>
        </w:tc>
        <w:tc>
          <w:tcPr>
            <w:tcW w:w="1668" w:type="dxa"/>
          </w:tcPr>
          <w:p w:rsidR="00674DFD" w:rsidRDefault="00674DFD" w:rsidP="00674DFD">
            <w:pPr>
              <w:jc w:val="center"/>
            </w:pPr>
            <w:r>
              <w:t>Vendredi</w:t>
            </w:r>
          </w:p>
        </w:tc>
      </w:tr>
      <w:tr w:rsidR="00955D8E" w:rsidTr="00955D8E">
        <w:tc>
          <w:tcPr>
            <w:tcW w:w="780" w:type="dxa"/>
          </w:tcPr>
          <w:p w:rsidR="00955D8E" w:rsidRDefault="00955D8E" w:rsidP="00955D8E">
            <w:r>
              <w:t>8h25</w:t>
            </w:r>
          </w:p>
        </w:tc>
        <w:tc>
          <w:tcPr>
            <w:tcW w:w="1802" w:type="dxa"/>
          </w:tcPr>
          <w:p w:rsidR="00955D8E" w:rsidRDefault="00955D8E" w:rsidP="00955D8E">
            <w:pPr>
              <w:jc w:val="center"/>
            </w:pPr>
            <w:r>
              <w:t>Bio/physique</w:t>
            </w:r>
          </w:p>
          <w:p w:rsidR="00955D8E" w:rsidRDefault="00955D8E" w:rsidP="00955D8E">
            <w:pPr>
              <w:jc w:val="center"/>
            </w:pPr>
            <w:r>
              <w:t>Histoire/Espagnol</w:t>
            </w:r>
          </w:p>
        </w:tc>
        <w:tc>
          <w:tcPr>
            <w:tcW w:w="1453" w:type="dxa"/>
          </w:tcPr>
          <w:p w:rsidR="00955D8E" w:rsidRDefault="00955D8E" w:rsidP="00955D8E">
            <w:pPr>
              <w:jc w:val="center"/>
            </w:pPr>
            <w:r>
              <w:t>Mathématique</w:t>
            </w:r>
          </w:p>
        </w:tc>
        <w:tc>
          <w:tcPr>
            <w:tcW w:w="1799" w:type="dxa"/>
          </w:tcPr>
          <w:p w:rsidR="00955D8E" w:rsidRDefault="00955D8E" w:rsidP="00955D8E">
            <w:pPr>
              <w:jc w:val="center"/>
            </w:pPr>
            <w:r>
              <w:t xml:space="preserve">Chimie </w:t>
            </w:r>
          </w:p>
          <w:p w:rsidR="00955D8E" w:rsidRDefault="00955D8E" w:rsidP="00955D8E">
            <w:pPr>
              <w:jc w:val="center"/>
            </w:pPr>
            <w:r>
              <w:t xml:space="preserve">Bio </w:t>
            </w:r>
          </w:p>
        </w:tc>
        <w:tc>
          <w:tcPr>
            <w:tcW w:w="1560" w:type="dxa"/>
          </w:tcPr>
          <w:p w:rsidR="00955D8E" w:rsidRDefault="00955D8E" w:rsidP="00955D8E">
            <w:pPr>
              <w:jc w:val="center"/>
            </w:pPr>
          </w:p>
        </w:tc>
        <w:tc>
          <w:tcPr>
            <w:tcW w:w="1668" w:type="dxa"/>
          </w:tcPr>
          <w:p w:rsidR="00955D8E" w:rsidRDefault="00955D8E" w:rsidP="00955D8E">
            <w:pPr>
              <w:jc w:val="center"/>
            </w:pPr>
          </w:p>
        </w:tc>
      </w:tr>
      <w:tr w:rsidR="00955D8E" w:rsidTr="00955D8E">
        <w:tc>
          <w:tcPr>
            <w:tcW w:w="780" w:type="dxa"/>
          </w:tcPr>
          <w:p w:rsidR="00955D8E" w:rsidRDefault="00955D8E" w:rsidP="00955D8E">
            <w:r>
              <w:t>9h15</w:t>
            </w:r>
          </w:p>
        </w:tc>
        <w:tc>
          <w:tcPr>
            <w:tcW w:w="1802" w:type="dxa"/>
          </w:tcPr>
          <w:p w:rsidR="00955D8E" w:rsidRDefault="00955D8E" w:rsidP="00955D8E">
            <w:pPr>
              <w:jc w:val="center"/>
            </w:pPr>
            <w:r>
              <w:t xml:space="preserve"> Bio/physique</w:t>
            </w:r>
          </w:p>
          <w:p w:rsidR="00955D8E" w:rsidRDefault="00955D8E" w:rsidP="00955D8E">
            <w:pPr>
              <w:jc w:val="center"/>
            </w:pPr>
            <w:r>
              <w:t>Histoire/Espagnol</w:t>
            </w:r>
          </w:p>
        </w:tc>
        <w:tc>
          <w:tcPr>
            <w:tcW w:w="1453" w:type="dxa"/>
          </w:tcPr>
          <w:p w:rsidR="00955D8E" w:rsidRDefault="00955D8E" w:rsidP="00955D8E">
            <w:pPr>
              <w:jc w:val="center"/>
            </w:pPr>
            <w:r>
              <w:t>Mathématique</w:t>
            </w:r>
          </w:p>
        </w:tc>
        <w:tc>
          <w:tcPr>
            <w:tcW w:w="1799" w:type="dxa"/>
          </w:tcPr>
          <w:p w:rsidR="00955D8E" w:rsidRDefault="00955D8E" w:rsidP="00955D8E">
            <w:pPr>
              <w:jc w:val="center"/>
            </w:pPr>
            <w:r>
              <w:t>Chimie</w:t>
            </w:r>
          </w:p>
          <w:p w:rsidR="00955D8E" w:rsidRDefault="00955D8E" w:rsidP="00955D8E">
            <w:pPr>
              <w:jc w:val="center"/>
            </w:pPr>
            <w:r>
              <w:t xml:space="preserve">Bio </w:t>
            </w:r>
          </w:p>
        </w:tc>
        <w:tc>
          <w:tcPr>
            <w:tcW w:w="1560" w:type="dxa"/>
          </w:tcPr>
          <w:p w:rsidR="00955D8E" w:rsidRDefault="00955D8E" w:rsidP="00955D8E">
            <w:pPr>
              <w:jc w:val="center"/>
            </w:pPr>
          </w:p>
        </w:tc>
        <w:tc>
          <w:tcPr>
            <w:tcW w:w="1668" w:type="dxa"/>
          </w:tcPr>
          <w:p w:rsidR="00955D8E" w:rsidRDefault="00955D8E" w:rsidP="00955D8E">
            <w:pPr>
              <w:jc w:val="center"/>
            </w:pPr>
          </w:p>
        </w:tc>
      </w:tr>
      <w:tr w:rsidR="00955D8E" w:rsidTr="00955D8E">
        <w:tc>
          <w:tcPr>
            <w:tcW w:w="780" w:type="dxa"/>
          </w:tcPr>
          <w:p w:rsidR="00955D8E" w:rsidRDefault="00955D8E" w:rsidP="00955D8E">
            <w:r>
              <w:t>10h25</w:t>
            </w:r>
          </w:p>
        </w:tc>
        <w:tc>
          <w:tcPr>
            <w:tcW w:w="1802" w:type="dxa"/>
          </w:tcPr>
          <w:p w:rsidR="00955D8E" w:rsidRDefault="00955D8E" w:rsidP="00955D8E">
            <w:pPr>
              <w:jc w:val="center"/>
            </w:pPr>
            <w:proofErr w:type="spellStart"/>
            <w:r>
              <w:t>Ndls</w:t>
            </w:r>
            <w:proofErr w:type="spellEnd"/>
            <w:r>
              <w:t xml:space="preserve"> lg 1et 2</w:t>
            </w:r>
          </w:p>
        </w:tc>
        <w:tc>
          <w:tcPr>
            <w:tcW w:w="1453" w:type="dxa"/>
          </w:tcPr>
          <w:p w:rsidR="00955D8E" w:rsidRDefault="00955D8E" w:rsidP="00955D8E">
            <w:pPr>
              <w:jc w:val="center"/>
            </w:pPr>
            <w:proofErr w:type="spellStart"/>
            <w:r>
              <w:t>Ndls</w:t>
            </w:r>
            <w:proofErr w:type="spellEnd"/>
            <w:r>
              <w:t xml:space="preserve"> lg 1 et 2</w:t>
            </w:r>
          </w:p>
        </w:tc>
        <w:tc>
          <w:tcPr>
            <w:tcW w:w="1799" w:type="dxa"/>
          </w:tcPr>
          <w:p w:rsidR="00955D8E" w:rsidRDefault="00955D8E" w:rsidP="00955D8E">
            <w:pPr>
              <w:jc w:val="center"/>
            </w:pPr>
          </w:p>
        </w:tc>
        <w:tc>
          <w:tcPr>
            <w:tcW w:w="1560" w:type="dxa"/>
          </w:tcPr>
          <w:p w:rsidR="00955D8E" w:rsidRDefault="00955D8E" w:rsidP="00955D8E">
            <w:pPr>
              <w:jc w:val="center"/>
            </w:pPr>
          </w:p>
        </w:tc>
        <w:tc>
          <w:tcPr>
            <w:tcW w:w="1668" w:type="dxa"/>
          </w:tcPr>
          <w:p w:rsidR="00955D8E" w:rsidRDefault="00955D8E" w:rsidP="00955D8E">
            <w:pPr>
              <w:jc w:val="center"/>
            </w:pPr>
          </w:p>
        </w:tc>
      </w:tr>
      <w:tr w:rsidR="00955D8E" w:rsidTr="00955D8E">
        <w:tc>
          <w:tcPr>
            <w:tcW w:w="780" w:type="dxa"/>
          </w:tcPr>
          <w:p w:rsidR="00955D8E" w:rsidRDefault="00955D8E" w:rsidP="00955D8E">
            <w:r>
              <w:t>11h15</w:t>
            </w:r>
          </w:p>
        </w:tc>
        <w:tc>
          <w:tcPr>
            <w:tcW w:w="1802" w:type="dxa"/>
          </w:tcPr>
          <w:p w:rsidR="00955D8E" w:rsidRDefault="00955D8E" w:rsidP="00955D8E">
            <w:pPr>
              <w:jc w:val="center"/>
            </w:pPr>
            <w:r>
              <w:t>Anglais lg 1 et 2</w:t>
            </w:r>
          </w:p>
        </w:tc>
        <w:tc>
          <w:tcPr>
            <w:tcW w:w="1453" w:type="dxa"/>
          </w:tcPr>
          <w:p w:rsidR="00955D8E" w:rsidRDefault="00955D8E" w:rsidP="00955D8E">
            <w:pPr>
              <w:jc w:val="center"/>
            </w:pPr>
            <w:proofErr w:type="spellStart"/>
            <w:r>
              <w:t>Ndls</w:t>
            </w:r>
            <w:proofErr w:type="spellEnd"/>
            <w:r>
              <w:t xml:space="preserve"> lg 1 et 2</w:t>
            </w:r>
          </w:p>
        </w:tc>
        <w:tc>
          <w:tcPr>
            <w:tcW w:w="1799" w:type="dxa"/>
          </w:tcPr>
          <w:p w:rsidR="00955D8E" w:rsidRDefault="00955D8E" w:rsidP="00955D8E">
            <w:pPr>
              <w:jc w:val="center"/>
            </w:pPr>
          </w:p>
        </w:tc>
        <w:tc>
          <w:tcPr>
            <w:tcW w:w="1560" w:type="dxa"/>
          </w:tcPr>
          <w:p w:rsidR="00955D8E" w:rsidRDefault="00955D8E" w:rsidP="00955D8E">
            <w:pPr>
              <w:jc w:val="center"/>
            </w:pPr>
          </w:p>
        </w:tc>
        <w:tc>
          <w:tcPr>
            <w:tcW w:w="1668" w:type="dxa"/>
          </w:tcPr>
          <w:p w:rsidR="00955D8E" w:rsidRDefault="00955D8E" w:rsidP="00955D8E">
            <w:pPr>
              <w:jc w:val="center"/>
            </w:pPr>
          </w:p>
        </w:tc>
      </w:tr>
      <w:tr w:rsidR="00955D8E" w:rsidTr="00955D8E">
        <w:tc>
          <w:tcPr>
            <w:tcW w:w="780" w:type="dxa"/>
          </w:tcPr>
          <w:p w:rsidR="00955D8E" w:rsidRDefault="00955D8E" w:rsidP="00955D8E">
            <w:r>
              <w:t>12h05</w:t>
            </w:r>
          </w:p>
        </w:tc>
        <w:tc>
          <w:tcPr>
            <w:tcW w:w="1802" w:type="dxa"/>
          </w:tcPr>
          <w:p w:rsidR="00955D8E" w:rsidRDefault="00955D8E" w:rsidP="00955D8E">
            <w:pPr>
              <w:jc w:val="center"/>
            </w:pPr>
          </w:p>
        </w:tc>
        <w:tc>
          <w:tcPr>
            <w:tcW w:w="1453" w:type="dxa"/>
          </w:tcPr>
          <w:p w:rsidR="00955D8E" w:rsidRDefault="00955D8E" w:rsidP="00955D8E">
            <w:pPr>
              <w:jc w:val="center"/>
            </w:pPr>
          </w:p>
        </w:tc>
        <w:tc>
          <w:tcPr>
            <w:tcW w:w="1799" w:type="dxa"/>
          </w:tcPr>
          <w:p w:rsidR="00955D8E" w:rsidRDefault="00955D8E" w:rsidP="00955D8E">
            <w:pPr>
              <w:jc w:val="center"/>
            </w:pPr>
          </w:p>
        </w:tc>
        <w:tc>
          <w:tcPr>
            <w:tcW w:w="1560" w:type="dxa"/>
          </w:tcPr>
          <w:p w:rsidR="00955D8E" w:rsidRDefault="00955D8E" w:rsidP="00955D8E">
            <w:pPr>
              <w:jc w:val="center"/>
            </w:pPr>
          </w:p>
        </w:tc>
        <w:tc>
          <w:tcPr>
            <w:tcW w:w="1668" w:type="dxa"/>
          </w:tcPr>
          <w:p w:rsidR="00955D8E" w:rsidRDefault="00955D8E" w:rsidP="00955D8E">
            <w:pPr>
              <w:jc w:val="center"/>
            </w:pPr>
          </w:p>
        </w:tc>
      </w:tr>
      <w:tr w:rsidR="00955D8E" w:rsidTr="00955D8E">
        <w:tc>
          <w:tcPr>
            <w:tcW w:w="780" w:type="dxa"/>
          </w:tcPr>
          <w:p w:rsidR="00955D8E" w:rsidRDefault="00955D8E" w:rsidP="00955D8E">
            <w:r>
              <w:t>12h55</w:t>
            </w:r>
          </w:p>
        </w:tc>
        <w:tc>
          <w:tcPr>
            <w:tcW w:w="1802" w:type="dxa"/>
          </w:tcPr>
          <w:p w:rsidR="00955D8E" w:rsidRDefault="00955D8E" w:rsidP="00955D8E">
            <w:pPr>
              <w:jc w:val="center"/>
            </w:pPr>
          </w:p>
        </w:tc>
        <w:tc>
          <w:tcPr>
            <w:tcW w:w="1453" w:type="dxa"/>
          </w:tcPr>
          <w:p w:rsidR="00955D8E" w:rsidRDefault="00955D8E" w:rsidP="00955D8E">
            <w:pPr>
              <w:jc w:val="center"/>
            </w:pPr>
          </w:p>
        </w:tc>
        <w:tc>
          <w:tcPr>
            <w:tcW w:w="1799" w:type="dxa"/>
          </w:tcPr>
          <w:p w:rsidR="00955D8E" w:rsidRDefault="00955D8E" w:rsidP="00955D8E">
            <w:pPr>
              <w:jc w:val="center"/>
            </w:pPr>
          </w:p>
        </w:tc>
        <w:tc>
          <w:tcPr>
            <w:tcW w:w="1560" w:type="dxa"/>
          </w:tcPr>
          <w:p w:rsidR="00955D8E" w:rsidRDefault="00955D8E" w:rsidP="00955D8E">
            <w:pPr>
              <w:jc w:val="center"/>
            </w:pPr>
          </w:p>
        </w:tc>
        <w:tc>
          <w:tcPr>
            <w:tcW w:w="1668" w:type="dxa"/>
          </w:tcPr>
          <w:p w:rsidR="00955D8E" w:rsidRDefault="00955D8E" w:rsidP="00955D8E">
            <w:pPr>
              <w:jc w:val="center"/>
            </w:pPr>
          </w:p>
        </w:tc>
      </w:tr>
      <w:tr w:rsidR="00955D8E" w:rsidTr="00955D8E">
        <w:tc>
          <w:tcPr>
            <w:tcW w:w="780" w:type="dxa"/>
          </w:tcPr>
          <w:p w:rsidR="00955D8E" w:rsidRDefault="00955D8E" w:rsidP="00955D8E">
            <w:r>
              <w:t>13h10</w:t>
            </w:r>
          </w:p>
        </w:tc>
        <w:tc>
          <w:tcPr>
            <w:tcW w:w="1802" w:type="dxa"/>
          </w:tcPr>
          <w:p w:rsidR="00955D8E" w:rsidRDefault="00955D8E" w:rsidP="00955D8E">
            <w:pPr>
              <w:jc w:val="center"/>
            </w:pPr>
          </w:p>
        </w:tc>
        <w:tc>
          <w:tcPr>
            <w:tcW w:w="1453" w:type="dxa"/>
          </w:tcPr>
          <w:p w:rsidR="00955D8E" w:rsidRDefault="00955D8E" w:rsidP="00955D8E">
            <w:pPr>
              <w:jc w:val="center"/>
            </w:pPr>
          </w:p>
        </w:tc>
        <w:tc>
          <w:tcPr>
            <w:tcW w:w="1799" w:type="dxa"/>
          </w:tcPr>
          <w:p w:rsidR="00955D8E" w:rsidRDefault="00955D8E" w:rsidP="00955D8E">
            <w:pPr>
              <w:jc w:val="center"/>
            </w:pPr>
          </w:p>
        </w:tc>
        <w:tc>
          <w:tcPr>
            <w:tcW w:w="1560" w:type="dxa"/>
          </w:tcPr>
          <w:p w:rsidR="00955D8E" w:rsidRDefault="00955D8E" w:rsidP="00955D8E">
            <w:pPr>
              <w:jc w:val="center"/>
            </w:pPr>
          </w:p>
        </w:tc>
        <w:tc>
          <w:tcPr>
            <w:tcW w:w="1668" w:type="dxa"/>
          </w:tcPr>
          <w:p w:rsidR="003D283A" w:rsidRDefault="003D283A" w:rsidP="003D283A">
            <w:pPr>
              <w:jc w:val="center"/>
            </w:pPr>
            <w:r>
              <w:t>Chimie</w:t>
            </w:r>
          </w:p>
          <w:p w:rsidR="00955D8E" w:rsidRDefault="003D283A" w:rsidP="003D283A">
            <w:pPr>
              <w:jc w:val="center"/>
            </w:pPr>
            <w:r>
              <w:t>physique</w:t>
            </w:r>
          </w:p>
        </w:tc>
      </w:tr>
      <w:tr w:rsidR="00955D8E" w:rsidTr="00955D8E">
        <w:tc>
          <w:tcPr>
            <w:tcW w:w="780" w:type="dxa"/>
          </w:tcPr>
          <w:p w:rsidR="00955D8E" w:rsidRDefault="00955D8E" w:rsidP="00955D8E">
            <w:r>
              <w:t>14h00</w:t>
            </w:r>
          </w:p>
        </w:tc>
        <w:tc>
          <w:tcPr>
            <w:tcW w:w="1802" w:type="dxa"/>
          </w:tcPr>
          <w:p w:rsidR="00955D8E" w:rsidRDefault="00955D8E" w:rsidP="00955D8E">
            <w:pPr>
              <w:jc w:val="center"/>
            </w:pPr>
          </w:p>
        </w:tc>
        <w:tc>
          <w:tcPr>
            <w:tcW w:w="1453" w:type="dxa"/>
          </w:tcPr>
          <w:p w:rsidR="00955D8E" w:rsidRDefault="00955D8E" w:rsidP="00955D8E">
            <w:pPr>
              <w:jc w:val="center"/>
            </w:pPr>
          </w:p>
        </w:tc>
        <w:tc>
          <w:tcPr>
            <w:tcW w:w="1799" w:type="dxa"/>
          </w:tcPr>
          <w:p w:rsidR="00955D8E" w:rsidRDefault="00955D8E" w:rsidP="00955D8E">
            <w:pPr>
              <w:jc w:val="center"/>
            </w:pPr>
          </w:p>
        </w:tc>
        <w:tc>
          <w:tcPr>
            <w:tcW w:w="1560" w:type="dxa"/>
          </w:tcPr>
          <w:p w:rsidR="00955D8E" w:rsidRDefault="00955D8E" w:rsidP="00955D8E">
            <w:pPr>
              <w:jc w:val="center"/>
            </w:pPr>
          </w:p>
        </w:tc>
        <w:tc>
          <w:tcPr>
            <w:tcW w:w="1668" w:type="dxa"/>
          </w:tcPr>
          <w:p w:rsidR="003D283A" w:rsidRDefault="003D283A" w:rsidP="003D283A">
            <w:pPr>
              <w:jc w:val="center"/>
            </w:pPr>
            <w:r>
              <w:t xml:space="preserve">Chimie </w:t>
            </w:r>
          </w:p>
          <w:p w:rsidR="00955D8E" w:rsidRDefault="003D283A" w:rsidP="003D283A">
            <w:pPr>
              <w:jc w:val="center"/>
            </w:pPr>
            <w:r>
              <w:t>physique</w:t>
            </w:r>
          </w:p>
        </w:tc>
      </w:tr>
      <w:tr w:rsidR="00955D8E" w:rsidTr="00955D8E">
        <w:tc>
          <w:tcPr>
            <w:tcW w:w="780" w:type="dxa"/>
          </w:tcPr>
          <w:p w:rsidR="00955D8E" w:rsidRDefault="00955D8E" w:rsidP="00955D8E">
            <w:r>
              <w:t>14h50</w:t>
            </w:r>
          </w:p>
        </w:tc>
        <w:tc>
          <w:tcPr>
            <w:tcW w:w="1802" w:type="dxa"/>
          </w:tcPr>
          <w:p w:rsidR="00955D8E" w:rsidRDefault="00955D8E" w:rsidP="00955D8E">
            <w:pPr>
              <w:jc w:val="center"/>
            </w:pPr>
            <w:r>
              <w:t xml:space="preserve">Français </w:t>
            </w:r>
          </w:p>
        </w:tc>
        <w:tc>
          <w:tcPr>
            <w:tcW w:w="1453" w:type="dxa"/>
          </w:tcPr>
          <w:p w:rsidR="00955D8E" w:rsidRDefault="00955D8E" w:rsidP="00955D8E">
            <w:pPr>
              <w:jc w:val="center"/>
            </w:pPr>
            <w:r>
              <w:t>Anglais lg 1 et 2</w:t>
            </w:r>
          </w:p>
        </w:tc>
        <w:tc>
          <w:tcPr>
            <w:tcW w:w="1799" w:type="dxa"/>
          </w:tcPr>
          <w:p w:rsidR="00955D8E" w:rsidRDefault="00955D8E" w:rsidP="00955D8E">
            <w:pPr>
              <w:jc w:val="center"/>
            </w:pPr>
          </w:p>
        </w:tc>
        <w:tc>
          <w:tcPr>
            <w:tcW w:w="1560" w:type="dxa"/>
          </w:tcPr>
          <w:p w:rsidR="00955D8E" w:rsidRDefault="00955D8E" w:rsidP="00955D8E">
            <w:pPr>
              <w:jc w:val="center"/>
            </w:pPr>
          </w:p>
        </w:tc>
        <w:tc>
          <w:tcPr>
            <w:tcW w:w="1668" w:type="dxa"/>
          </w:tcPr>
          <w:p w:rsidR="00955D8E" w:rsidRDefault="00955D8E" w:rsidP="00955D8E">
            <w:pPr>
              <w:jc w:val="center"/>
            </w:pPr>
          </w:p>
        </w:tc>
      </w:tr>
      <w:tr w:rsidR="00955D8E" w:rsidTr="00955D8E">
        <w:tc>
          <w:tcPr>
            <w:tcW w:w="780" w:type="dxa"/>
          </w:tcPr>
          <w:p w:rsidR="00955D8E" w:rsidRDefault="00955D8E" w:rsidP="00955D8E">
            <w:r>
              <w:t>15h40</w:t>
            </w:r>
          </w:p>
        </w:tc>
        <w:tc>
          <w:tcPr>
            <w:tcW w:w="1802" w:type="dxa"/>
          </w:tcPr>
          <w:p w:rsidR="00955D8E" w:rsidRDefault="00955D8E" w:rsidP="00955D8E">
            <w:pPr>
              <w:jc w:val="center"/>
            </w:pPr>
            <w:r>
              <w:t xml:space="preserve">Français </w:t>
            </w:r>
          </w:p>
        </w:tc>
        <w:tc>
          <w:tcPr>
            <w:tcW w:w="1453" w:type="dxa"/>
          </w:tcPr>
          <w:p w:rsidR="00955D8E" w:rsidRDefault="00955D8E" w:rsidP="00955D8E">
            <w:pPr>
              <w:jc w:val="center"/>
            </w:pPr>
            <w:r>
              <w:t>Anglais lg 1 et 2</w:t>
            </w:r>
          </w:p>
        </w:tc>
        <w:tc>
          <w:tcPr>
            <w:tcW w:w="1799" w:type="dxa"/>
          </w:tcPr>
          <w:p w:rsidR="00955D8E" w:rsidRDefault="00955D8E" w:rsidP="00955D8E">
            <w:pPr>
              <w:jc w:val="center"/>
            </w:pPr>
          </w:p>
        </w:tc>
        <w:tc>
          <w:tcPr>
            <w:tcW w:w="1560" w:type="dxa"/>
          </w:tcPr>
          <w:p w:rsidR="00955D8E" w:rsidRDefault="00955D8E" w:rsidP="00955D8E">
            <w:pPr>
              <w:jc w:val="center"/>
            </w:pPr>
          </w:p>
        </w:tc>
        <w:tc>
          <w:tcPr>
            <w:tcW w:w="1668" w:type="dxa"/>
          </w:tcPr>
          <w:p w:rsidR="00955D8E" w:rsidRDefault="00955D8E" w:rsidP="00955D8E">
            <w:pPr>
              <w:jc w:val="center"/>
            </w:pPr>
          </w:p>
        </w:tc>
      </w:tr>
      <w:tr w:rsidR="00955D8E" w:rsidTr="00955D8E">
        <w:tc>
          <w:tcPr>
            <w:tcW w:w="780" w:type="dxa"/>
          </w:tcPr>
          <w:p w:rsidR="00955D8E" w:rsidRDefault="00955D8E" w:rsidP="00955D8E">
            <w:r>
              <w:t>16h30</w:t>
            </w:r>
          </w:p>
        </w:tc>
        <w:tc>
          <w:tcPr>
            <w:tcW w:w="1802" w:type="dxa"/>
          </w:tcPr>
          <w:p w:rsidR="00955D8E" w:rsidRDefault="00955D8E" w:rsidP="00955D8E">
            <w:pPr>
              <w:jc w:val="center"/>
            </w:pPr>
          </w:p>
        </w:tc>
        <w:tc>
          <w:tcPr>
            <w:tcW w:w="1453" w:type="dxa"/>
          </w:tcPr>
          <w:p w:rsidR="00955D8E" w:rsidRDefault="00955D8E" w:rsidP="00955D8E">
            <w:pPr>
              <w:jc w:val="center"/>
            </w:pPr>
          </w:p>
        </w:tc>
        <w:tc>
          <w:tcPr>
            <w:tcW w:w="1799" w:type="dxa"/>
          </w:tcPr>
          <w:p w:rsidR="00955D8E" w:rsidRDefault="00955D8E" w:rsidP="00955D8E">
            <w:pPr>
              <w:jc w:val="center"/>
            </w:pPr>
          </w:p>
        </w:tc>
        <w:tc>
          <w:tcPr>
            <w:tcW w:w="1560" w:type="dxa"/>
          </w:tcPr>
          <w:p w:rsidR="00955D8E" w:rsidRDefault="00955D8E" w:rsidP="00955D8E">
            <w:pPr>
              <w:jc w:val="center"/>
            </w:pPr>
          </w:p>
        </w:tc>
        <w:tc>
          <w:tcPr>
            <w:tcW w:w="1668" w:type="dxa"/>
          </w:tcPr>
          <w:p w:rsidR="00955D8E" w:rsidRDefault="00955D8E" w:rsidP="00955D8E">
            <w:pPr>
              <w:jc w:val="center"/>
            </w:pPr>
          </w:p>
        </w:tc>
      </w:tr>
    </w:tbl>
    <w:p w:rsidR="00674DFD" w:rsidRDefault="00674DFD" w:rsidP="00674DFD">
      <w:pPr>
        <w:tabs>
          <w:tab w:val="left" w:pos="6232"/>
        </w:tabs>
      </w:pPr>
    </w:p>
    <w:p w:rsidR="00674DFD" w:rsidRDefault="00674DFD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457854">
      <w:r>
        <w:t>Horaire remédiation 5C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9"/>
        <w:gridCol w:w="1768"/>
        <w:gridCol w:w="1462"/>
        <w:gridCol w:w="1803"/>
        <w:gridCol w:w="1573"/>
        <w:gridCol w:w="1677"/>
      </w:tblGrid>
      <w:tr w:rsidR="00457854" w:rsidTr="00955D8E">
        <w:tc>
          <w:tcPr>
            <w:tcW w:w="779" w:type="dxa"/>
          </w:tcPr>
          <w:p w:rsidR="00457854" w:rsidRDefault="00457854" w:rsidP="00955D8E"/>
        </w:tc>
        <w:tc>
          <w:tcPr>
            <w:tcW w:w="1768" w:type="dxa"/>
          </w:tcPr>
          <w:p w:rsidR="00457854" w:rsidRDefault="00457854" w:rsidP="00955D8E">
            <w:pPr>
              <w:jc w:val="center"/>
            </w:pPr>
            <w:r>
              <w:t>Lundi</w:t>
            </w:r>
          </w:p>
        </w:tc>
        <w:tc>
          <w:tcPr>
            <w:tcW w:w="1462" w:type="dxa"/>
          </w:tcPr>
          <w:p w:rsidR="00457854" w:rsidRDefault="00457854" w:rsidP="00955D8E">
            <w:pPr>
              <w:jc w:val="center"/>
            </w:pPr>
            <w:r>
              <w:t>Mardi</w:t>
            </w:r>
          </w:p>
        </w:tc>
        <w:tc>
          <w:tcPr>
            <w:tcW w:w="1803" w:type="dxa"/>
          </w:tcPr>
          <w:p w:rsidR="00457854" w:rsidRDefault="00457854" w:rsidP="00955D8E">
            <w:pPr>
              <w:jc w:val="center"/>
            </w:pPr>
            <w:r>
              <w:t>Mercredi</w:t>
            </w:r>
          </w:p>
        </w:tc>
        <w:tc>
          <w:tcPr>
            <w:tcW w:w="1573" w:type="dxa"/>
          </w:tcPr>
          <w:p w:rsidR="00457854" w:rsidRDefault="00457854" w:rsidP="00955D8E">
            <w:pPr>
              <w:jc w:val="center"/>
            </w:pPr>
            <w:r>
              <w:t>Jeudi</w:t>
            </w:r>
          </w:p>
        </w:tc>
        <w:tc>
          <w:tcPr>
            <w:tcW w:w="1677" w:type="dxa"/>
          </w:tcPr>
          <w:p w:rsidR="00457854" w:rsidRDefault="00457854" w:rsidP="00955D8E">
            <w:pPr>
              <w:jc w:val="center"/>
            </w:pPr>
            <w:r>
              <w:t>Vendredi</w:t>
            </w:r>
          </w:p>
        </w:tc>
      </w:tr>
      <w:tr w:rsidR="00457854" w:rsidTr="00955D8E">
        <w:tc>
          <w:tcPr>
            <w:tcW w:w="779" w:type="dxa"/>
          </w:tcPr>
          <w:p w:rsidR="00457854" w:rsidRDefault="00457854" w:rsidP="00955D8E">
            <w:r>
              <w:t>8h25</w:t>
            </w:r>
          </w:p>
        </w:tc>
        <w:tc>
          <w:tcPr>
            <w:tcW w:w="1768" w:type="dxa"/>
          </w:tcPr>
          <w:p w:rsidR="00457854" w:rsidRDefault="00457854" w:rsidP="00955D8E">
            <w:pPr>
              <w:jc w:val="center"/>
            </w:pPr>
            <w:r>
              <w:t>Sciences-éco</w:t>
            </w:r>
          </w:p>
          <w:p w:rsidR="00457854" w:rsidRDefault="00457854" w:rsidP="00955D8E">
            <w:pPr>
              <w:jc w:val="center"/>
            </w:pPr>
            <w:r>
              <w:t>Espagnol</w:t>
            </w:r>
          </w:p>
          <w:p w:rsidR="00457854" w:rsidRDefault="00457854" w:rsidP="00955D8E">
            <w:pPr>
              <w:jc w:val="center"/>
            </w:pPr>
            <w:r>
              <w:t xml:space="preserve">Histoire </w:t>
            </w:r>
          </w:p>
        </w:tc>
        <w:tc>
          <w:tcPr>
            <w:tcW w:w="1462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803" w:type="dxa"/>
          </w:tcPr>
          <w:p w:rsidR="00457854" w:rsidRDefault="00457854" w:rsidP="00955D8E">
            <w:pPr>
              <w:jc w:val="center"/>
            </w:pPr>
            <w:r>
              <w:t xml:space="preserve">Français  </w:t>
            </w:r>
          </w:p>
        </w:tc>
        <w:tc>
          <w:tcPr>
            <w:tcW w:w="157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677" w:type="dxa"/>
          </w:tcPr>
          <w:p w:rsidR="00457854" w:rsidRDefault="00457854" w:rsidP="00955D8E">
            <w:pPr>
              <w:jc w:val="center"/>
            </w:pPr>
            <w:r>
              <w:t xml:space="preserve">Mathématique </w:t>
            </w:r>
          </w:p>
        </w:tc>
      </w:tr>
      <w:tr w:rsidR="00457854" w:rsidTr="00955D8E">
        <w:tc>
          <w:tcPr>
            <w:tcW w:w="779" w:type="dxa"/>
          </w:tcPr>
          <w:p w:rsidR="00457854" w:rsidRDefault="00457854" w:rsidP="00955D8E">
            <w:r>
              <w:t>9h15</w:t>
            </w:r>
          </w:p>
        </w:tc>
        <w:tc>
          <w:tcPr>
            <w:tcW w:w="1768" w:type="dxa"/>
          </w:tcPr>
          <w:p w:rsidR="00457854" w:rsidRDefault="00457854" w:rsidP="00457854">
            <w:pPr>
              <w:jc w:val="center"/>
            </w:pPr>
            <w:r>
              <w:t>Sciences-éco</w:t>
            </w:r>
          </w:p>
          <w:p w:rsidR="00457854" w:rsidRDefault="00457854" w:rsidP="00457854">
            <w:pPr>
              <w:jc w:val="center"/>
            </w:pPr>
            <w:r>
              <w:t>Espagnol</w:t>
            </w:r>
          </w:p>
          <w:p w:rsidR="00457854" w:rsidRDefault="00457854" w:rsidP="00457854">
            <w:pPr>
              <w:jc w:val="center"/>
            </w:pPr>
            <w:r>
              <w:t>Histoire</w:t>
            </w:r>
          </w:p>
        </w:tc>
        <w:tc>
          <w:tcPr>
            <w:tcW w:w="1462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803" w:type="dxa"/>
          </w:tcPr>
          <w:p w:rsidR="00457854" w:rsidRDefault="00457854" w:rsidP="00955D8E">
            <w:pPr>
              <w:jc w:val="center"/>
            </w:pPr>
            <w:r>
              <w:t xml:space="preserve">Français  </w:t>
            </w:r>
          </w:p>
        </w:tc>
        <w:tc>
          <w:tcPr>
            <w:tcW w:w="157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677" w:type="dxa"/>
          </w:tcPr>
          <w:p w:rsidR="00457854" w:rsidRDefault="00457854" w:rsidP="00955D8E">
            <w:pPr>
              <w:jc w:val="center"/>
            </w:pPr>
            <w:r>
              <w:t xml:space="preserve">Mathématique </w:t>
            </w:r>
          </w:p>
        </w:tc>
      </w:tr>
      <w:tr w:rsidR="00457854" w:rsidTr="00955D8E">
        <w:tc>
          <w:tcPr>
            <w:tcW w:w="779" w:type="dxa"/>
          </w:tcPr>
          <w:p w:rsidR="00457854" w:rsidRDefault="00457854" w:rsidP="00955D8E">
            <w:r>
              <w:t>10h25</w:t>
            </w:r>
          </w:p>
        </w:tc>
        <w:tc>
          <w:tcPr>
            <w:tcW w:w="1768" w:type="dxa"/>
          </w:tcPr>
          <w:p w:rsidR="00457854" w:rsidRDefault="00457854" w:rsidP="00955D8E">
            <w:pPr>
              <w:jc w:val="center"/>
            </w:pPr>
            <w:proofErr w:type="spellStart"/>
            <w:r>
              <w:t>Ndls</w:t>
            </w:r>
            <w:proofErr w:type="spellEnd"/>
            <w:r>
              <w:t xml:space="preserve"> lg 1et 2</w:t>
            </w:r>
          </w:p>
        </w:tc>
        <w:tc>
          <w:tcPr>
            <w:tcW w:w="1462" w:type="dxa"/>
          </w:tcPr>
          <w:p w:rsidR="00457854" w:rsidRDefault="00457854" w:rsidP="00955D8E">
            <w:pPr>
              <w:jc w:val="center"/>
            </w:pPr>
            <w:proofErr w:type="spellStart"/>
            <w:r>
              <w:t>Ndls</w:t>
            </w:r>
            <w:proofErr w:type="spellEnd"/>
            <w:r>
              <w:t xml:space="preserve"> lg 1 et 2</w:t>
            </w:r>
          </w:p>
        </w:tc>
        <w:tc>
          <w:tcPr>
            <w:tcW w:w="180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57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677" w:type="dxa"/>
          </w:tcPr>
          <w:p w:rsidR="00457854" w:rsidRDefault="00457854" w:rsidP="00955D8E">
            <w:pPr>
              <w:jc w:val="center"/>
            </w:pPr>
          </w:p>
        </w:tc>
      </w:tr>
      <w:tr w:rsidR="00457854" w:rsidTr="00955D8E">
        <w:tc>
          <w:tcPr>
            <w:tcW w:w="779" w:type="dxa"/>
          </w:tcPr>
          <w:p w:rsidR="00457854" w:rsidRDefault="00457854" w:rsidP="00955D8E">
            <w:r>
              <w:t>11h15</w:t>
            </w:r>
          </w:p>
        </w:tc>
        <w:tc>
          <w:tcPr>
            <w:tcW w:w="1768" w:type="dxa"/>
          </w:tcPr>
          <w:p w:rsidR="00457854" w:rsidRDefault="00457854" w:rsidP="00955D8E">
            <w:pPr>
              <w:jc w:val="center"/>
            </w:pPr>
            <w:r>
              <w:t>Anglais lg 1 et 2</w:t>
            </w:r>
          </w:p>
        </w:tc>
        <w:tc>
          <w:tcPr>
            <w:tcW w:w="1462" w:type="dxa"/>
          </w:tcPr>
          <w:p w:rsidR="00457854" w:rsidRDefault="00457854" w:rsidP="00955D8E">
            <w:pPr>
              <w:jc w:val="center"/>
            </w:pPr>
            <w:proofErr w:type="spellStart"/>
            <w:r>
              <w:t>Ndls</w:t>
            </w:r>
            <w:proofErr w:type="spellEnd"/>
            <w:r>
              <w:t xml:space="preserve"> lg 1 et 2</w:t>
            </w:r>
          </w:p>
        </w:tc>
        <w:tc>
          <w:tcPr>
            <w:tcW w:w="180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57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677" w:type="dxa"/>
          </w:tcPr>
          <w:p w:rsidR="00457854" w:rsidRDefault="00457854" w:rsidP="00955D8E">
            <w:pPr>
              <w:jc w:val="center"/>
            </w:pPr>
          </w:p>
        </w:tc>
      </w:tr>
      <w:tr w:rsidR="00457854" w:rsidTr="00955D8E">
        <w:tc>
          <w:tcPr>
            <w:tcW w:w="779" w:type="dxa"/>
          </w:tcPr>
          <w:p w:rsidR="00457854" w:rsidRDefault="00457854" w:rsidP="00955D8E">
            <w:r>
              <w:t>12h05</w:t>
            </w:r>
          </w:p>
        </w:tc>
        <w:tc>
          <w:tcPr>
            <w:tcW w:w="1768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462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80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57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677" w:type="dxa"/>
          </w:tcPr>
          <w:p w:rsidR="00457854" w:rsidRDefault="00457854" w:rsidP="00955D8E">
            <w:pPr>
              <w:jc w:val="center"/>
            </w:pPr>
          </w:p>
        </w:tc>
      </w:tr>
      <w:tr w:rsidR="00457854" w:rsidTr="00955D8E">
        <w:tc>
          <w:tcPr>
            <w:tcW w:w="779" w:type="dxa"/>
          </w:tcPr>
          <w:p w:rsidR="00457854" w:rsidRDefault="00457854" w:rsidP="00955D8E">
            <w:r>
              <w:t>12h55</w:t>
            </w:r>
          </w:p>
        </w:tc>
        <w:tc>
          <w:tcPr>
            <w:tcW w:w="1768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462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80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57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677" w:type="dxa"/>
          </w:tcPr>
          <w:p w:rsidR="00457854" w:rsidRDefault="00457854" w:rsidP="00955D8E">
            <w:pPr>
              <w:jc w:val="center"/>
            </w:pPr>
          </w:p>
        </w:tc>
      </w:tr>
      <w:tr w:rsidR="00457854" w:rsidTr="00955D8E">
        <w:tc>
          <w:tcPr>
            <w:tcW w:w="779" w:type="dxa"/>
          </w:tcPr>
          <w:p w:rsidR="00457854" w:rsidRDefault="00457854" w:rsidP="00955D8E">
            <w:r>
              <w:t>13h10</w:t>
            </w:r>
          </w:p>
        </w:tc>
        <w:tc>
          <w:tcPr>
            <w:tcW w:w="1768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462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80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57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677" w:type="dxa"/>
          </w:tcPr>
          <w:p w:rsidR="00457854" w:rsidRDefault="00457854" w:rsidP="00955D8E">
            <w:pPr>
              <w:jc w:val="center"/>
            </w:pPr>
          </w:p>
        </w:tc>
      </w:tr>
      <w:tr w:rsidR="00457854" w:rsidTr="00955D8E">
        <w:tc>
          <w:tcPr>
            <w:tcW w:w="779" w:type="dxa"/>
          </w:tcPr>
          <w:p w:rsidR="00457854" w:rsidRDefault="00457854" w:rsidP="00955D8E">
            <w:r>
              <w:t>14h00</w:t>
            </w:r>
          </w:p>
        </w:tc>
        <w:tc>
          <w:tcPr>
            <w:tcW w:w="1768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462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80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57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677" w:type="dxa"/>
          </w:tcPr>
          <w:p w:rsidR="00457854" w:rsidRDefault="00457854" w:rsidP="00955D8E">
            <w:pPr>
              <w:jc w:val="center"/>
            </w:pPr>
          </w:p>
        </w:tc>
      </w:tr>
      <w:tr w:rsidR="00457854" w:rsidTr="00955D8E">
        <w:tc>
          <w:tcPr>
            <w:tcW w:w="779" w:type="dxa"/>
          </w:tcPr>
          <w:p w:rsidR="00457854" w:rsidRDefault="00457854" w:rsidP="00955D8E">
            <w:r>
              <w:t>14h50</w:t>
            </w:r>
          </w:p>
        </w:tc>
        <w:tc>
          <w:tcPr>
            <w:tcW w:w="1768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462" w:type="dxa"/>
          </w:tcPr>
          <w:p w:rsidR="00457854" w:rsidRDefault="00457854" w:rsidP="00955D8E">
            <w:pPr>
              <w:jc w:val="center"/>
            </w:pPr>
            <w:r>
              <w:t>Anglais lg 1 et 2</w:t>
            </w:r>
          </w:p>
        </w:tc>
        <w:tc>
          <w:tcPr>
            <w:tcW w:w="180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57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677" w:type="dxa"/>
          </w:tcPr>
          <w:p w:rsidR="00457854" w:rsidRDefault="00457854" w:rsidP="00955D8E">
            <w:pPr>
              <w:jc w:val="center"/>
            </w:pPr>
          </w:p>
        </w:tc>
      </w:tr>
      <w:tr w:rsidR="00457854" w:rsidTr="00955D8E">
        <w:tc>
          <w:tcPr>
            <w:tcW w:w="779" w:type="dxa"/>
          </w:tcPr>
          <w:p w:rsidR="00457854" w:rsidRDefault="00457854" w:rsidP="00955D8E">
            <w:r>
              <w:t>15h40</w:t>
            </w:r>
          </w:p>
        </w:tc>
        <w:tc>
          <w:tcPr>
            <w:tcW w:w="1768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462" w:type="dxa"/>
          </w:tcPr>
          <w:p w:rsidR="00457854" w:rsidRDefault="00457854" w:rsidP="00955D8E">
            <w:pPr>
              <w:jc w:val="center"/>
            </w:pPr>
            <w:r>
              <w:t>Anglais lg 1 et 2</w:t>
            </w:r>
          </w:p>
        </w:tc>
        <w:tc>
          <w:tcPr>
            <w:tcW w:w="180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57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677" w:type="dxa"/>
          </w:tcPr>
          <w:p w:rsidR="00457854" w:rsidRDefault="00457854" w:rsidP="00955D8E">
            <w:pPr>
              <w:jc w:val="center"/>
            </w:pPr>
          </w:p>
        </w:tc>
      </w:tr>
      <w:tr w:rsidR="00457854" w:rsidTr="00955D8E">
        <w:tc>
          <w:tcPr>
            <w:tcW w:w="779" w:type="dxa"/>
          </w:tcPr>
          <w:p w:rsidR="00457854" w:rsidRDefault="00457854" w:rsidP="00955D8E">
            <w:r>
              <w:t>16h30</w:t>
            </w:r>
          </w:p>
        </w:tc>
        <w:tc>
          <w:tcPr>
            <w:tcW w:w="1768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462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80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57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677" w:type="dxa"/>
          </w:tcPr>
          <w:p w:rsidR="00457854" w:rsidRDefault="00457854" w:rsidP="00955D8E">
            <w:pPr>
              <w:jc w:val="center"/>
            </w:pPr>
          </w:p>
        </w:tc>
      </w:tr>
    </w:tbl>
    <w:p w:rsidR="00457854" w:rsidRDefault="00457854" w:rsidP="00457854">
      <w:pPr>
        <w:tabs>
          <w:tab w:val="left" w:pos="6232"/>
        </w:tabs>
      </w:pPr>
    </w:p>
    <w:p w:rsidR="00674DFD" w:rsidRDefault="00674DFD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457854">
      <w:r>
        <w:t>Horaire remédiation 6A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9"/>
        <w:gridCol w:w="1768"/>
        <w:gridCol w:w="1462"/>
        <w:gridCol w:w="1803"/>
        <w:gridCol w:w="1573"/>
        <w:gridCol w:w="1677"/>
      </w:tblGrid>
      <w:tr w:rsidR="00457854" w:rsidTr="00955D8E">
        <w:tc>
          <w:tcPr>
            <w:tcW w:w="779" w:type="dxa"/>
          </w:tcPr>
          <w:p w:rsidR="00457854" w:rsidRDefault="00457854" w:rsidP="00955D8E"/>
        </w:tc>
        <w:tc>
          <w:tcPr>
            <w:tcW w:w="1768" w:type="dxa"/>
          </w:tcPr>
          <w:p w:rsidR="00457854" w:rsidRDefault="00457854" w:rsidP="00955D8E">
            <w:pPr>
              <w:jc w:val="center"/>
            </w:pPr>
            <w:r>
              <w:t>Lundi</w:t>
            </w:r>
          </w:p>
        </w:tc>
        <w:tc>
          <w:tcPr>
            <w:tcW w:w="1462" w:type="dxa"/>
          </w:tcPr>
          <w:p w:rsidR="00457854" w:rsidRDefault="00457854" w:rsidP="00955D8E">
            <w:pPr>
              <w:jc w:val="center"/>
            </w:pPr>
            <w:r>
              <w:t>Mardi</w:t>
            </w:r>
          </w:p>
        </w:tc>
        <w:tc>
          <w:tcPr>
            <w:tcW w:w="1803" w:type="dxa"/>
          </w:tcPr>
          <w:p w:rsidR="00457854" w:rsidRDefault="00457854" w:rsidP="00955D8E">
            <w:pPr>
              <w:jc w:val="center"/>
            </w:pPr>
            <w:r>
              <w:t>Mercredi</w:t>
            </w:r>
          </w:p>
        </w:tc>
        <w:tc>
          <w:tcPr>
            <w:tcW w:w="1573" w:type="dxa"/>
          </w:tcPr>
          <w:p w:rsidR="00457854" w:rsidRDefault="00457854" w:rsidP="00955D8E">
            <w:pPr>
              <w:jc w:val="center"/>
            </w:pPr>
            <w:r>
              <w:t>Jeudi</w:t>
            </w:r>
          </w:p>
        </w:tc>
        <w:tc>
          <w:tcPr>
            <w:tcW w:w="1677" w:type="dxa"/>
          </w:tcPr>
          <w:p w:rsidR="00457854" w:rsidRDefault="00457854" w:rsidP="00955D8E">
            <w:pPr>
              <w:jc w:val="center"/>
            </w:pPr>
            <w:r>
              <w:t>Vendredi</w:t>
            </w:r>
          </w:p>
        </w:tc>
      </w:tr>
      <w:tr w:rsidR="00457854" w:rsidTr="00955D8E">
        <w:tc>
          <w:tcPr>
            <w:tcW w:w="779" w:type="dxa"/>
          </w:tcPr>
          <w:p w:rsidR="00457854" w:rsidRDefault="00457854" w:rsidP="00955D8E">
            <w:r>
              <w:t>8h25</w:t>
            </w:r>
          </w:p>
        </w:tc>
        <w:tc>
          <w:tcPr>
            <w:tcW w:w="1768" w:type="dxa"/>
          </w:tcPr>
          <w:p w:rsidR="00457854" w:rsidRDefault="00457854" w:rsidP="00955D8E">
            <w:pPr>
              <w:jc w:val="center"/>
            </w:pPr>
            <w:r>
              <w:t xml:space="preserve"> </w:t>
            </w:r>
            <w:r w:rsidR="00F71606">
              <w:t xml:space="preserve">Mathématique </w:t>
            </w:r>
          </w:p>
        </w:tc>
        <w:tc>
          <w:tcPr>
            <w:tcW w:w="1462" w:type="dxa"/>
          </w:tcPr>
          <w:p w:rsidR="00457854" w:rsidRDefault="00F71606" w:rsidP="00955D8E">
            <w:pPr>
              <w:jc w:val="center"/>
            </w:pPr>
            <w:r>
              <w:t xml:space="preserve">Chimie </w:t>
            </w:r>
          </w:p>
          <w:p w:rsidR="00F71606" w:rsidRDefault="00F71606" w:rsidP="00955D8E">
            <w:pPr>
              <w:jc w:val="center"/>
            </w:pPr>
            <w:r>
              <w:t>physique</w:t>
            </w:r>
          </w:p>
        </w:tc>
        <w:tc>
          <w:tcPr>
            <w:tcW w:w="1803" w:type="dxa"/>
          </w:tcPr>
          <w:p w:rsidR="00457854" w:rsidRDefault="00F71606" w:rsidP="00955D8E">
            <w:pPr>
              <w:jc w:val="center"/>
            </w:pPr>
            <w:r>
              <w:t>Langue 2</w:t>
            </w:r>
          </w:p>
        </w:tc>
        <w:tc>
          <w:tcPr>
            <w:tcW w:w="1573" w:type="dxa"/>
          </w:tcPr>
          <w:p w:rsidR="00457854" w:rsidRDefault="00F71606" w:rsidP="00955D8E">
            <w:pPr>
              <w:jc w:val="center"/>
            </w:pPr>
            <w:r>
              <w:t>Langue 1</w:t>
            </w:r>
          </w:p>
        </w:tc>
        <w:tc>
          <w:tcPr>
            <w:tcW w:w="1677" w:type="dxa"/>
          </w:tcPr>
          <w:p w:rsidR="00457854" w:rsidRDefault="00457854" w:rsidP="00955D8E">
            <w:pPr>
              <w:jc w:val="center"/>
            </w:pPr>
          </w:p>
        </w:tc>
      </w:tr>
      <w:tr w:rsidR="00457854" w:rsidTr="00955D8E">
        <w:tc>
          <w:tcPr>
            <w:tcW w:w="779" w:type="dxa"/>
          </w:tcPr>
          <w:p w:rsidR="00457854" w:rsidRDefault="00457854" w:rsidP="00955D8E">
            <w:r>
              <w:t>9h15</w:t>
            </w:r>
          </w:p>
        </w:tc>
        <w:tc>
          <w:tcPr>
            <w:tcW w:w="1768" w:type="dxa"/>
          </w:tcPr>
          <w:p w:rsidR="00457854" w:rsidRDefault="00F71606" w:rsidP="00955D8E">
            <w:pPr>
              <w:jc w:val="center"/>
            </w:pPr>
            <w:r>
              <w:t>Mathématique</w:t>
            </w:r>
          </w:p>
        </w:tc>
        <w:tc>
          <w:tcPr>
            <w:tcW w:w="1462" w:type="dxa"/>
          </w:tcPr>
          <w:p w:rsidR="00457854" w:rsidRDefault="00F71606" w:rsidP="00955D8E">
            <w:pPr>
              <w:jc w:val="center"/>
            </w:pPr>
            <w:r>
              <w:t xml:space="preserve">Chimie </w:t>
            </w:r>
          </w:p>
          <w:p w:rsidR="00F71606" w:rsidRDefault="00F71606" w:rsidP="00955D8E">
            <w:pPr>
              <w:jc w:val="center"/>
            </w:pPr>
            <w:r>
              <w:t xml:space="preserve">Physique </w:t>
            </w:r>
          </w:p>
        </w:tc>
        <w:tc>
          <w:tcPr>
            <w:tcW w:w="1803" w:type="dxa"/>
          </w:tcPr>
          <w:p w:rsidR="00457854" w:rsidRDefault="00457854" w:rsidP="00955D8E">
            <w:pPr>
              <w:jc w:val="center"/>
            </w:pPr>
            <w:r>
              <w:t xml:space="preserve">  </w:t>
            </w:r>
            <w:r w:rsidR="00F71606">
              <w:t>Langue 2</w:t>
            </w:r>
          </w:p>
        </w:tc>
        <w:tc>
          <w:tcPr>
            <w:tcW w:w="1573" w:type="dxa"/>
          </w:tcPr>
          <w:p w:rsidR="00457854" w:rsidRDefault="00F71606" w:rsidP="00955D8E">
            <w:pPr>
              <w:jc w:val="center"/>
            </w:pPr>
            <w:r>
              <w:t>Langue 1</w:t>
            </w:r>
          </w:p>
        </w:tc>
        <w:tc>
          <w:tcPr>
            <w:tcW w:w="1677" w:type="dxa"/>
          </w:tcPr>
          <w:p w:rsidR="00457854" w:rsidRDefault="00457854" w:rsidP="00955D8E">
            <w:pPr>
              <w:jc w:val="center"/>
            </w:pPr>
          </w:p>
        </w:tc>
      </w:tr>
      <w:tr w:rsidR="00457854" w:rsidTr="00955D8E">
        <w:tc>
          <w:tcPr>
            <w:tcW w:w="779" w:type="dxa"/>
          </w:tcPr>
          <w:p w:rsidR="00457854" w:rsidRDefault="00457854" w:rsidP="00955D8E">
            <w:r>
              <w:t>10h25</w:t>
            </w:r>
          </w:p>
        </w:tc>
        <w:tc>
          <w:tcPr>
            <w:tcW w:w="1768" w:type="dxa"/>
          </w:tcPr>
          <w:p w:rsidR="00457854" w:rsidRDefault="00F71606" w:rsidP="00955D8E">
            <w:pPr>
              <w:jc w:val="center"/>
            </w:pPr>
            <w:r>
              <w:t xml:space="preserve">Histoire </w:t>
            </w:r>
          </w:p>
          <w:p w:rsidR="00F71606" w:rsidRDefault="00F71606" w:rsidP="00955D8E">
            <w:pPr>
              <w:jc w:val="center"/>
            </w:pPr>
            <w:r>
              <w:t>Physique</w:t>
            </w:r>
          </w:p>
          <w:p w:rsidR="00F71606" w:rsidRDefault="00F71606" w:rsidP="00955D8E">
            <w:pPr>
              <w:jc w:val="center"/>
            </w:pPr>
            <w:r>
              <w:t xml:space="preserve">Bio </w:t>
            </w:r>
          </w:p>
        </w:tc>
        <w:tc>
          <w:tcPr>
            <w:tcW w:w="1462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80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57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677" w:type="dxa"/>
          </w:tcPr>
          <w:p w:rsidR="00457854" w:rsidRDefault="00457854" w:rsidP="00955D8E">
            <w:pPr>
              <w:jc w:val="center"/>
            </w:pPr>
          </w:p>
        </w:tc>
      </w:tr>
      <w:tr w:rsidR="00457854" w:rsidTr="00955D8E">
        <w:tc>
          <w:tcPr>
            <w:tcW w:w="779" w:type="dxa"/>
          </w:tcPr>
          <w:p w:rsidR="00457854" w:rsidRDefault="00457854" w:rsidP="00955D8E">
            <w:r>
              <w:t>11h15</w:t>
            </w:r>
          </w:p>
        </w:tc>
        <w:tc>
          <w:tcPr>
            <w:tcW w:w="1768" w:type="dxa"/>
          </w:tcPr>
          <w:p w:rsidR="00F71606" w:rsidRDefault="00F71606" w:rsidP="00F71606">
            <w:pPr>
              <w:jc w:val="center"/>
            </w:pPr>
            <w:r>
              <w:t xml:space="preserve">Histoire </w:t>
            </w:r>
          </w:p>
          <w:p w:rsidR="00F71606" w:rsidRDefault="00F71606" w:rsidP="00F71606">
            <w:pPr>
              <w:jc w:val="center"/>
            </w:pPr>
            <w:r>
              <w:t>Physique</w:t>
            </w:r>
          </w:p>
          <w:p w:rsidR="00457854" w:rsidRDefault="00F71606" w:rsidP="00F71606">
            <w:pPr>
              <w:jc w:val="center"/>
            </w:pPr>
            <w:r>
              <w:t>Bio</w:t>
            </w:r>
          </w:p>
        </w:tc>
        <w:tc>
          <w:tcPr>
            <w:tcW w:w="1462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80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57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677" w:type="dxa"/>
          </w:tcPr>
          <w:p w:rsidR="00457854" w:rsidRDefault="00457854" w:rsidP="00955D8E">
            <w:pPr>
              <w:jc w:val="center"/>
            </w:pPr>
          </w:p>
        </w:tc>
      </w:tr>
      <w:tr w:rsidR="00457854" w:rsidTr="00955D8E">
        <w:tc>
          <w:tcPr>
            <w:tcW w:w="779" w:type="dxa"/>
          </w:tcPr>
          <w:p w:rsidR="00457854" w:rsidRDefault="00457854" w:rsidP="00955D8E">
            <w:r>
              <w:t>12h05</w:t>
            </w:r>
          </w:p>
        </w:tc>
        <w:tc>
          <w:tcPr>
            <w:tcW w:w="1768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462" w:type="dxa"/>
          </w:tcPr>
          <w:p w:rsidR="00457854" w:rsidRDefault="00F71606" w:rsidP="00955D8E">
            <w:pPr>
              <w:jc w:val="center"/>
            </w:pPr>
            <w:r>
              <w:t>Langue 1</w:t>
            </w:r>
          </w:p>
        </w:tc>
        <w:tc>
          <w:tcPr>
            <w:tcW w:w="180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57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677" w:type="dxa"/>
          </w:tcPr>
          <w:p w:rsidR="00457854" w:rsidRDefault="00457854" w:rsidP="00955D8E">
            <w:pPr>
              <w:jc w:val="center"/>
            </w:pPr>
          </w:p>
        </w:tc>
      </w:tr>
      <w:tr w:rsidR="00457854" w:rsidTr="00955D8E">
        <w:tc>
          <w:tcPr>
            <w:tcW w:w="779" w:type="dxa"/>
          </w:tcPr>
          <w:p w:rsidR="00457854" w:rsidRDefault="00457854" w:rsidP="00955D8E">
            <w:r>
              <w:t>12h55</w:t>
            </w:r>
          </w:p>
        </w:tc>
        <w:tc>
          <w:tcPr>
            <w:tcW w:w="1768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462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80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57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677" w:type="dxa"/>
          </w:tcPr>
          <w:p w:rsidR="00457854" w:rsidRDefault="00457854" w:rsidP="00955D8E">
            <w:pPr>
              <w:jc w:val="center"/>
            </w:pPr>
          </w:p>
        </w:tc>
      </w:tr>
      <w:tr w:rsidR="00457854" w:rsidTr="00955D8E">
        <w:tc>
          <w:tcPr>
            <w:tcW w:w="779" w:type="dxa"/>
          </w:tcPr>
          <w:p w:rsidR="00457854" w:rsidRDefault="00457854" w:rsidP="00955D8E">
            <w:r>
              <w:t>13h10</w:t>
            </w:r>
          </w:p>
        </w:tc>
        <w:tc>
          <w:tcPr>
            <w:tcW w:w="1768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462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80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57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677" w:type="dxa"/>
          </w:tcPr>
          <w:p w:rsidR="00457854" w:rsidRDefault="00457854" w:rsidP="00955D8E">
            <w:pPr>
              <w:jc w:val="center"/>
            </w:pPr>
          </w:p>
        </w:tc>
      </w:tr>
      <w:tr w:rsidR="00457854" w:rsidTr="00955D8E">
        <w:tc>
          <w:tcPr>
            <w:tcW w:w="779" w:type="dxa"/>
          </w:tcPr>
          <w:p w:rsidR="00457854" w:rsidRDefault="00457854" w:rsidP="00955D8E">
            <w:r>
              <w:t>14h00</w:t>
            </w:r>
          </w:p>
        </w:tc>
        <w:tc>
          <w:tcPr>
            <w:tcW w:w="1768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462" w:type="dxa"/>
          </w:tcPr>
          <w:p w:rsidR="00457854" w:rsidRDefault="00F71606" w:rsidP="00955D8E">
            <w:pPr>
              <w:jc w:val="center"/>
            </w:pPr>
            <w:r>
              <w:t>Langue 2</w:t>
            </w:r>
          </w:p>
        </w:tc>
        <w:tc>
          <w:tcPr>
            <w:tcW w:w="180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57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677" w:type="dxa"/>
          </w:tcPr>
          <w:p w:rsidR="00457854" w:rsidRDefault="00457854" w:rsidP="00955D8E">
            <w:pPr>
              <w:jc w:val="center"/>
            </w:pPr>
          </w:p>
        </w:tc>
      </w:tr>
      <w:tr w:rsidR="00457854" w:rsidTr="00955D8E">
        <w:tc>
          <w:tcPr>
            <w:tcW w:w="779" w:type="dxa"/>
          </w:tcPr>
          <w:p w:rsidR="00457854" w:rsidRDefault="00457854" w:rsidP="00955D8E">
            <w:r>
              <w:t>14h50</w:t>
            </w:r>
          </w:p>
        </w:tc>
        <w:tc>
          <w:tcPr>
            <w:tcW w:w="1768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462" w:type="dxa"/>
          </w:tcPr>
          <w:p w:rsidR="00457854" w:rsidRDefault="00F71606" w:rsidP="00955D8E">
            <w:pPr>
              <w:jc w:val="center"/>
            </w:pPr>
            <w:r>
              <w:t>Chimie</w:t>
            </w:r>
          </w:p>
          <w:p w:rsidR="00F71606" w:rsidRDefault="00F71606" w:rsidP="00955D8E">
            <w:pPr>
              <w:jc w:val="center"/>
            </w:pPr>
            <w:r>
              <w:t xml:space="preserve">Bio </w:t>
            </w:r>
          </w:p>
        </w:tc>
        <w:tc>
          <w:tcPr>
            <w:tcW w:w="180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573" w:type="dxa"/>
          </w:tcPr>
          <w:p w:rsidR="00457854" w:rsidRDefault="00F71606" w:rsidP="00955D8E">
            <w:pPr>
              <w:jc w:val="center"/>
            </w:pPr>
            <w:r>
              <w:t xml:space="preserve">Français </w:t>
            </w:r>
          </w:p>
        </w:tc>
        <w:tc>
          <w:tcPr>
            <w:tcW w:w="1677" w:type="dxa"/>
          </w:tcPr>
          <w:p w:rsidR="00457854" w:rsidRDefault="00F71606" w:rsidP="00955D8E">
            <w:pPr>
              <w:jc w:val="center"/>
            </w:pPr>
            <w:r>
              <w:t xml:space="preserve">Espagnol </w:t>
            </w:r>
          </w:p>
        </w:tc>
      </w:tr>
      <w:tr w:rsidR="00457854" w:rsidTr="00955D8E">
        <w:tc>
          <w:tcPr>
            <w:tcW w:w="779" w:type="dxa"/>
          </w:tcPr>
          <w:p w:rsidR="00457854" w:rsidRDefault="00457854" w:rsidP="00955D8E">
            <w:r>
              <w:t>15h40</w:t>
            </w:r>
          </w:p>
        </w:tc>
        <w:tc>
          <w:tcPr>
            <w:tcW w:w="1768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462" w:type="dxa"/>
          </w:tcPr>
          <w:p w:rsidR="00457854" w:rsidRDefault="00F71606" w:rsidP="00955D8E">
            <w:pPr>
              <w:jc w:val="center"/>
            </w:pPr>
            <w:r>
              <w:t xml:space="preserve">Chimie </w:t>
            </w:r>
          </w:p>
          <w:p w:rsidR="00F71606" w:rsidRDefault="00F71606" w:rsidP="00955D8E">
            <w:pPr>
              <w:jc w:val="center"/>
            </w:pPr>
            <w:r>
              <w:t xml:space="preserve">Bio </w:t>
            </w:r>
          </w:p>
        </w:tc>
        <w:tc>
          <w:tcPr>
            <w:tcW w:w="180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573" w:type="dxa"/>
          </w:tcPr>
          <w:p w:rsidR="00457854" w:rsidRDefault="00F71606" w:rsidP="00955D8E">
            <w:pPr>
              <w:jc w:val="center"/>
            </w:pPr>
            <w:r>
              <w:t xml:space="preserve">Français </w:t>
            </w:r>
          </w:p>
        </w:tc>
        <w:tc>
          <w:tcPr>
            <w:tcW w:w="1677" w:type="dxa"/>
          </w:tcPr>
          <w:p w:rsidR="00457854" w:rsidRDefault="00F71606" w:rsidP="00955D8E">
            <w:pPr>
              <w:jc w:val="center"/>
            </w:pPr>
            <w:r>
              <w:t xml:space="preserve">Espagnol </w:t>
            </w:r>
          </w:p>
        </w:tc>
      </w:tr>
      <w:tr w:rsidR="00457854" w:rsidTr="00955D8E">
        <w:tc>
          <w:tcPr>
            <w:tcW w:w="779" w:type="dxa"/>
          </w:tcPr>
          <w:p w:rsidR="00457854" w:rsidRDefault="00457854" w:rsidP="00955D8E">
            <w:r>
              <w:t>16h30</w:t>
            </w:r>
          </w:p>
        </w:tc>
        <w:tc>
          <w:tcPr>
            <w:tcW w:w="1768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462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80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573" w:type="dxa"/>
          </w:tcPr>
          <w:p w:rsidR="00457854" w:rsidRDefault="00457854" w:rsidP="00955D8E">
            <w:pPr>
              <w:jc w:val="center"/>
            </w:pPr>
          </w:p>
        </w:tc>
        <w:tc>
          <w:tcPr>
            <w:tcW w:w="1677" w:type="dxa"/>
          </w:tcPr>
          <w:p w:rsidR="00457854" w:rsidRDefault="00457854" w:rsidP="00955D8E">
            <w:pPr>
              <w:jc w:val="center"/>
            </w:pPr>
          </w:p>
        </w:tc>
      </w:tr>
    </w:tbl>
    <w:p w:rsidR="00457854" w:rsidRDefault="00457854" w:rsidP="00457854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457854" w:rsidRDefault="00457854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F71606">
      <w:r>
        <w:t>Horaire remédiation 6B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9"/>
        <w:gridCol w:w="1768"/>
        <w:gridCol w:w="1462"/>
        <w:gridCol w:w="1803"/>
        <w:gridCol w:w="1573"/>
        <w:gridCol w:w="1677"/>
      </w:tblGrid>
      <w:tr w:rsidR="00F71606" w:rsidTr="00955D8E">
        <w:tc>
          <w:tcPr>
            <w:tcW w:w="779" w:type="dxa"/>
          </w:tcPr>
          <w:p w:rsidR="00F71606" w:rsidRDefault="00F71606" w:rsidP="00955D8E"/>
        </w:tc>
        <w:tc>
          <w:tcPr>
            <w:tcW w:w="1768" w:type="dxa"/>
          </w:tcPr>
          <w:p w:rsidR="00F71606" w:rsidRDefault="00F71606" w:rsidP="00955D8E">
            <w:pPr>
              <w:jc w:val="center"/>
            </w:pPr>
            <w:r>
              <w:t>Lundi</w:t>
            </w:r>
          </w:p>
        </w:tc>
        <w:tc>
          <w:tcPr>
            <w:tcW w:w="1462" w:type="dxa"/>
          </w:tcPr>
          <w:p w:rsidR="00F71606" w:rsidRDefault="00F71606" w:rsidP="00955D8E">
            <w:pPr>
              <w:jc w:val="center"/>
            </w:pPr>
            <w:r>
              <w:t>Mardi</w:t>
            </w:r>
          </w:p>
        </w:tc>
        <w:tc>
          <w:tcPr>
            <w:tcW w:w="1803" w:type="dxa"/>
          </w:tcPr>
          <w:p w:rsidR="00F71606" w:rsidRDefault="00F71606" w:rsidP="00955D8E">
            <w:pPr>
              <w:jc w:val="center"/>
            </w:pPr>
            <w:r>
              <w:t>Mercredi</w:t>
            </w:r>
          </w:p>
        </w:tc>
        <w:tc>
          <w:tcPr>
            <w:tcW w:w="1573" w:type="dxa"/>
          </w:tcPr>
          <w:p w:rsidR="00F71606" w:rsidRDefault="00F71606" w:rsidP="00955D8E">
            <w:pPr>
              <w:jc w:val="center"/>
            </w:pPr>
            <w:r>
              <w:t>Jeudi</w:t>
            </w:r>
          </w:p>
        </w:tc>
        <w:tc>
          <w:tcPr>
            <w:tcW w:w="1677" w:type="dxa"/>
          </w:tcPr>
          <w:p w:rsidR="00F71606" w:rsidRDefault="00F71606" w:rsidP="00955D8E">
            <w:pPr>
              <w:jc w:val="center"/>
            </w:pPr>
            <w:r>
              <w:t>Vendredi</w:t>
            </w:r>
          </w:p>
        </w:tc>
      </w:tr>
      <w:tr w:rsidR="00F71606" w:rsidTr="00955D8E">
        <w:tc>
          <w:tcPr>
            <w:tcW w:w="779" w:type="dxa"/>
          </w:tcPr>
          <w:p w:rsidR="00F71606" w:rsidRDefault="00F71606" w:rsidP="00955D8E">
            <w:r>
              <w:t>8h25</w:t>
            </w:r>
          </w:p>
        </w:tc>
        <w:tc>
          <w:tcPr>
            <w:tcW w:w="1768" w:type="dxa"/>
          </w:tcPr>
          <w:p w:rsidR="00F71606" w:rsidRDefault="00F71606" w:rsidP="00955D8E">
            <w:pPr>
              <w:jc w:val="center"/>
            </w:pPr>
            <w:r>
              <w:t xml:space="preserve"> Mathématique </w:t>
            </w:r>
          </w:p>
        </w:tc>
        <w:tc>
          <w:tcPr>
            <w:tcW w:w="1462" w:type="dxa"/>
          </w:tcPr>
          <w:p w:rsidR="00F71606" w:rsidRDefault="00F71606" w:rsidP="00955D8E">
            <w:pPr>
              <w:jc w:val="center"/>
            </w:pPr>
            <w:r>
              <w:t xml:space="preserve">Chimie </w:t>
            </w:r>
          </w:p>
          <w:p w:rsidR="00F71606" w:rsidRDefault="00F71606" w:rsidP="00955D8E">
            <w:pPr>
              <w:jc w:val="center"/>
            </w:pPr>
            <w:r>
              <w:t>physique</w:t>
            </w:r>
          </w:p>
        </w:tc>
        <w:tc>
          <w:tcPr>
            <w:tcW w:w="1803" w:type="dxa"/>
          </w:tcPr>
          <w:p w:rsidR="00F71606" w:rsidRDefault="00F71606" w:rsidP="00955D8E">
            <w:pPr>
              <w:jc w:val="center"/>
            </w:pPr>
            <w:r>
              <w:t>Langue 2</w:t>
            </w:r>
          </w:p>
        </w:tc>
        <w:tc>
          <w:tcPr>
            <w:tcW w:w="1573" w:type="dxa"/>
          </w:tcPr>
          <w:p w:rsidR="00F71606" w:rsidRDefault="00F71606" w:rsidP="00955D8E">
            <w:pPr>
              <w:jc w:val="center"/>
            </w:pPr>
            <w:r>
              <w:t>Langue 1</w:t>
            </w:r>
          </w:p>
        </w:tc>
        <w:tc>
          <w:tcPr>
            <w:tcW w:w="1677" w:type="dxa"/>
          </w:tcPr>
          <w:p w:rsidR="00F71606" w:rsidRDefault="00F71606" w:rsidP="00955D8E">
            <w:pPr>
              <w:jc w:val="center"/>
            </w:pPr>
          </w:p>
        </w:tc>
      </w:tr>
      <w:tr w:rsidR="00F71606" w:rsidTr="00955D8E">
        <w:tc>
          <w:tcPr>
            <w:tcW w:w="779" w:type="dxa"/>
          </w:tcPr>
          <w:p w:rsidR="00F71606" w:rsidRDefault="00F71606" w:rsidP="00955D8E">
            <w:r>
              <w:t>9h15</w:t>
            </w:r>
          </w:p>
        </w:tc>
        <w:tc>
          <w:tcPr>
            <w:tcW w:w="1768" w:type="dxa"/>
          </w:tcPr>
          <w:p w:rsidR="00F71606" w:rsidRDefault="00F71606" w:rsidP="00955D8E">
            <w:pPr>
              <w:jc w:val="center"/>
            </w:pPr>
            <w:r>
              <w:t>Mathématique</w:t>
            </w:r>
          </w:p>
        </w:tc>
        <w:tc>
          <w:tcPr>
            <w:tcW w:w="1462" w:type="dxa"/>
          </w:tcPr>
          <w:p w:rsidR="00F71606" w:rsidRDefault="00F71606" w:rsidP="00955D8E">
            <w:pPr>
              <w:jc w:val="center"/>
            </w:pPr>
            <w:r>
              <w:t xml:space="preserve">Chimie </w:t>
            </w:r>
          </w:p>
          <w:p w:rsidR="00F71606" w:rsidRDefault="00F71606" w:rsidP="00955D8E">
            <w:pPr>
              <w:jc w:val="center"/>
            </w:pPr>
            <w:r>
              <w:t xml:space="preserve">Physique </w:t>
            </w:r>
          </w:p>
        </w:tc>
        <w:tc>
          <w:tcPr>
            <w:tcW w:w="1803" w:type="dxa"/>
          </w:tcPr>
          <w:p w:rsidR="00F71606" w:rsidRDefault="00F71606" w:rsidP="00955D8E">
            <w:pPr>
              <w:jc w:val="center"/>
            </w:pPr>
            <w:r>
              <w:t xml:space="preserve">  Langue 2</w:t>
            </w:r>
          </w:p>
        </w:tc>
        <w:tc>
          <w:tcPr>
            <w:tcW w:w="1573" w:type="dxa"/>
          </w:tcPr>
          <w:p w:rsidR="00F71606" w:rsidRDefault="00F71606" w:rsidP="00955D8E">
            <w:pPr>
              <w:jc w:val="center"/>
            </w:pPr>
            <w:r>
              <w:t>Langue 1</w:t>
            </w:r>
          </w:p>
        </w:tc>
        <w:tc>
          <w:tcPr>
            <w:tcW w:w="1677" w:type="dxa"/>
          </w:tcPr>
          <w:p w:rsidR="00F71606" w:rsidRDefault="00F71606" w:rsidP="00955D8E">
            <w:pPr>
              <w:jc w:val="center"/>
            </w:pPr>
          </w:p>
        </w:tc>
      </w:tr>
      <w:tr w:rsidR="00F71606" w:rsidTr="00955D8E">
        <w:tc>
          <w:tcPr>
            <w:tcW w:w="779" w:type="dxa"/>
          </w:tcPr>
          <w:p w:rsidR="00F71606" w:rsidRDefault="00F71606" w:rsidP="00955D8E">
            <w:r>
              <w:t>10h25</w:t>
            </w:r>
          </w:p>
        </w:tc>
        <w:tc>
          <w:tcPr>
            <w:tcW w:w="1768" w:type="dxa"/>
          </w:tcPr>
          <w:p w:rsidR="00F71606" w:rsidRDefault="00F71606" w:rsidP="00955D8E">
            <w:pPr>
              <w:jc w:val="center"/>
            </w:pPr>
            <w:r>
              <w:t xml:space="preserve">Histoire </w:t>
            </w:r>
          </w:p>
          <w:p w:rsidR="00F71606" w:rsidRDefault="00F71606" w:rsidP="00955D8E">
            <w:pPr>
              <w:jc w:val="center"/>
            </w:pPr>
            <w:r>
              <w:t>Physique</w:t>
            </w:r>
          </w:p>
          <w:p w:rsidR="00F71606" w:rsidRDefault="00F71606" w:rsidP="00955D8E">
            <w:pPr>
              <w:jc w:val="center"/>
            </w:pPr>
            <w:r>
              <w:t xml:space="preserve">Bio </w:t>
            </w:r>
          </w:p>
        </w:tc>
        <w:tc>
          <w:tcPr>
            <w:tcW w:w="1462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803" w:type="dxa"/>
          </w:tcPr>
          <w:p w:rsidR="00F71606" w:rsidRDefault="00F71606" w:rsidP="00955D8E">
            <w:pPr>
              <w:jc w:val="center"/>
            </w:pPr>
            <w:r>
              <w:t xml:space="preserve">Français </w:t>
            </w:r>
          </w:p>
        </w:tc>
        <w:tc>
          <w:tcPr>
            <w:tcW w:w="1573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677" w:type="dxa"/>
          </w:tcPr>
          <w:p w:rsidR="00F71606" w:rsidRDefault="00F71606" w:rsidP="00955D8E">
            <w:pPr>
              <w:jc w:val="center"/>
            </w:pPr>
          </w:p>
        </w:tc>
      </w:tr>
      <w:tr w:rsidR="00F71606" w:rsidTr="00955D8E">
        <w:tc>
          <w:tcPr>
            <w:tcW w:w="779" w:type="dxa"/>
          </w:tcPr>
          <w:p w:rsidR="00F71606" w:rsidRDefault="00F71606" w:rsidP="00955D8E">
            <w:r>
              <w:t>11h15</w:t>
            </w:r>
          </w:p>
        </w:tc>
        <w:tc>
          <w:tcPr>
            <w:tcW w:w="1768" w:type="dxa"/>
          </w:tcPr>
          <w:p w:rsidR="00F71606" w:rsidRDefault="00F71606" w:rsidP="00955D8E">
            <w:pPr>
              <w:jc w:val="center"/>
            </w:pPr>
            <w:r>
              <w:t xml:space="preserve">Histoire </w:t>
            </w:r>
          </w:p>
          <w:p w:rsidR="00F71606" w:rsidRDefault="00F71606" w:rsidP="00955D8E">
            <w:pPr>
              <w:jc w:val="center"/>
            </w:pPr>
            <w:r>
              <w:t>Physique</w:t>
            </w:r>
          </w:p>
          <w:p w:rsidR="00F71606" w:rsidRDefault="00F71606" w:rsidP="00955D8E">
            <w:pPr>
              <w:jc w:val="center"/>
            </w:pPr>
            <w:r>
              <w:t>Bio</w:t>
            </w:r>
          </w:p>
        </w:tc>
        <w:tc>
          <w:tcPr>
            <w:tcW w:w="1462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803" w:type="dxa"/>
          </w:tcPr>
          <w:p w:rsidR="00F71606" w:rsidRDefault="00F71606" w:rsidP="00955D8E">
            <w:pPr>
              <w:jc w:val="center"/>
            </w:pPr>
            <w:r>
              <w:t xml:space="preserve">Français </w:t>
            </w:r>
          </w:p>
        </w:tc>
        <w:tc>
          <w:tcPr>
            <w:tcW w:w="1573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677" w:type="dxa"/>
          </w:tcPr>
          <w:p w:rsidR="00F71606" w:rsidRDefault="00F71606" w:rsidP="00955D8E">
            <w:pPr>
              <w:jc w:val="center"/>
            </w:pPr>
          </w:p>
        </w:tc>
      </w:tr>
      <w:tr w:rsidR="00F71606" w:rsidTr="00955D8E">
        <w:tc>
          <w:tcPr>
            <w:tcW w:w="779" w:type="dxa"/>
          </w:tcPr>
          <w:p w:rsidR="00F71606" w:rsidRDefault="00F71606" w:rsidP="00955D8E">
            <w:r>
              <w:t>12h05</w:t>
            </w:r>
          </w:p>
        </w:tc>
        <w:tc>
          <w:tcPr>
            <w:tcW w:w="1768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462" w:type="dxa"/>
          </w:tcPr>
          <w:p w:rsidR="00F71606" w:rsidRDefault="00F71606" w:rsidP="00955D8E">
            <w:pPr>
              <w:jc w:val="center"/>
            </w:pPr>
            <w:r>
              <w:t>Langue 1</w:t>
            </w:r>
          </w:p>
        </w:tc>
        <w:tc>
          <w:tcPr>
            <w:tcW w:w="1803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573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677" w:type="dxa"/>
          </w:tcPr>
          <w:p w:rsidR="00F71606" w:rsidRDefault="00F71606" w:rsidP="00955D8E">
            <w:pPr>
              <w:jc w:val="center"/>
            </w:pPr>
          </w:p>
        </w:tc>
      </w:tr>
      <w:tr w:rsidR="00F71606" w:rsidTr="00955D8E">
        <w:tc>
          <w:tcPr>
            <w:tcW w:w="779" w:type="dxa"/>
          </w:tcPr>
          <w:p w:rsidR="00F71606" w:rsidRDefault="00F71606" w:rsidP="00955D8E">
            <w:r>
              <w:t>12h55</w:t>
            </w:r>
          </w:p>
        </w:tc>
        <w:tc>
          <w:tcPr>
            <w:tcW w:w="1768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462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803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573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677" w:type="dxa"/>
          </w:tcPr>
          <w:p w:rsidR="00F71606" w:rsidRDefault="00F71606" w:rsidP="00955D8E">
            <w:pPr>
              <w:jc w:val="center"/>
            </w:pPr>
          </w:p>
        </w:tc>
      </w:tr>
      <w:tr w:rsidR="00F71606" w:rsidTr="00955D8E">
        <w:tc>
          <w:tcPr>
            <w:tcW w:w="779" w:type="dxa"/>
          </w:tcPr>
          <w:p w:rsidR="00F71606" w:rsidRDefault="00F71606" w:rsidP="00955D8E">
            <w:r>
              <w:t>13h10</w:t>
            </w:r>
          </w:p>
        </w:tc>
        <w:tc>
          <w:tcPr>
            <w:tcW w:w="1768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462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803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573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677" w:type="dxa"/>
          </w:tcPr>
          <w:p w:rsidR="00F71606" w:rsidRDefault="00F71606" w:rsidP="00955D8E">
            <w:pPr>
              <w:jc w:val="center"/>
            </w:pPr>
          </w:p>
        </w:tc>
      </w:tr>
      <w:tr w:rsidR="00F71606" w:rsidTr="00955D8E">
        <w:tc>
          <w:tcPr>
            <w:tcW w:w="779" w:type="dxa"/>
          </w:tcPr>
          <w:p w:rsidR="00F71606" w:rsidRDefault="00F71606" w:rsidP="00955D8E">
            <w:r>
              <w:t>14h00</w:t>
            </w:r>
          </w:p>
        </w:tc>
        <w:tc>
          <w:tcPr>
            <w:tcW w:w="1768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462" w:type="dxa"/>
          </w:tcPr>
          <w:p w:rsidR="00F71606" w:rsidRDefault="00F71606" w:rsidP="00955D8E">
            <w:pPr>
              <w:jc w:val="center"/>
            </w:pPr>
            <w:r>
              <w:t>Langue 2</w:t>
            </w:r>
          </w:p>
        </w:tc>
        <w:tc>
          <w:tcPr>
            <w:tcW w:w="1803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573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677" w:type="dxa"/>
          </w:tcPr>
          <w:p w:rsidR="00F71606" w:rsidRDefault="00F71606" w:rsidP="00955D8E">
            <w:pPr>
              <w:jc w:val="center"/>
            </w:pPr>
          </w:p>
        </w:tc>
      </w:tr>
      <w:tr w:rsidR="00F71606" w:rsidTr="00955D8E">
        <w:tc>
          <w:tcPr>
            <w:tcW w:w="779" w:type="dxa"/>
          </w:tcPr>
          <w:p w:rsidR="00F71606" w:rsidRDefault="00F71606" w:rsidP="00955D8E">
            <w:r>
              <w:t>14h50</w:t>
            </w:r>
          </w:p>
        </w:tc>
        <w:tc>
          <w:tcPr>
            <w:tcW w:w="1768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462" w:type="dxa"/>
          </w:tcPr>
          <w:p w:rsidR="00F71606" w:rsidRDefault="00F71606" w:rsidP="00955D8E">
            <w:pPr>
              <w:jc w:val="center"/>
            </w:pPr>
            <w:r>
              <w:t>Chimie</w:t>
            </w:r>
          </w:p>
          <w:p w:rsidR="00F71606" w:rsidRDefault="00F71606" w:rsidP="00955D8E">
            <w:pPr>
              <w:jc w:val="center"/>
            </w:pPr>
            <w:r>
              <w:t xml:space="preserve">Bio </w:t>
            </w:r>
          </w:p>
        </w:tc>
        <w:tc>
          <w:tcPr>
            <w:tcW w:w="1803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573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677" w:type="dxa"/>
          </w:tcPr>
          <w:p w:rsidR="00F71606" w:rsidRDefault="00F71606" w:rsidP="00955D8E">
            <w:pPr>
              <w:jc w:val="center"/>
            </w:pPr>
            <w:r>
              <w:t xml:space="preserve">Espagnol </w:t>
            </w:r>
          </w:p>
        </w:tc>
      </w:tr>
      <w:tr w:rsidR="00F71606" w:rsidTr="00955D8E">
        <w:tc>
          <w:tcPr>
            <w:tcW w:w="779" w:type="dxa"/>
          </w:tcPr>
          <w:p w:rsidR="00F71606" w:rsidRDefault="00F71606" w:rsidP="00955D8E">
            <w:r>
              <w:t>15h40</w:t>
            </w:r>
          </w:p>
        </w:tc>
        <w:tc>
          <w:tcPr>
            <w:tcW w:w="1768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462" w:type="dxa"/>
          </w:tcPr>
          <w:p w:rsidR="00F71606" w:rsidRDefault="00F71606" w:rsidP="00955D8E">
            <w:pPr>
              <w:jc w:val="center"/>
            </w:pPr>
            <w:r>
              <w:t xml:space="preserve">Chimie </w:t>
            </w:r>
          </w:p>
          <w:p w:rsidR="00F71606" w:rsidRDefault="00F71606" w:rsidP="00955D8E">
            <w:pPr>
              <w:jc w:val="center"/>
            </w:pPr>
            <w:r>
              <w:t xml:space="preserve">Bio </w:t>
            </w:r>
          </w:p>
        </w:tc>
        <w:tc>
          <w:tcPr>
            <w:tcW w:w="1803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573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677" w:type="dxa"/>
          </w:tcPr>
          <w:p w:rsidR="00F71606" w:rsidRDefault="00F71606" w:rsidP="00955D8E">
            <w:pPr>
              <w:jc w:val="center"/>
            </w:pPr>
            <w:r>
              <w:t xml:space="preserve">Espagnol </w:t>
            </w:r>
          </w:p>
        </w:tc>
      </w:tr>
      <w:tr w:rsidR="00F71606" w:rsidTr="00955D8E">
        <w:tc>
          <w:tcPr>
            <w:tcW w:w="779" w:type="dxa"/>
          </w:tcPr>
          <w:p w:rsidR="00F71606" w:rsidRDefault="00F71606" w:rsidP="00955D8E">
            <w:r>
              <w:t>16h30</w:t>
            </w:r>
          </w:p>
        </w:tc>
        <w:tc>
          <w:tcPr>
            <w:tcW w:w="1768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462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803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573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677" w:type="dxa"/>
          </w:tcPr>
          <w:p w:rsidR="00F71606" w:rsidRDefault="00F71606" w:rsidP="00955D8E">
            <w:pPr>
              <w:jc w:val="center"/>
            </w:pPr>
          </w:p>
        </w:tc>
      </w:tr>
    </w:tbl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9E1626" w:rsidP="00F71606">
      <w:r>
        <w:t>Horaire remédiation 6C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9"/>
        <w:gridCol w:w="1768"/>
        <w:gridCol w:w="1462"/>
        <w:gridCol w:w="1803"/>
        <w:gridCol w:w="1573"/>
        <w:gridCol w:w="1677"/>
      </w:tblGrid>
      <w:tr w:rsidR="00F71606" w:rsidTr="00955D8E">
        <w:tc>
          <w:tcPr>
            <w:tcW w:w="779" w:type="dxa"/>
          </w:tcPr>
          <w:p w:rsidR="00F71606" w:rsidRDefault="00F71606" w:rsidP="00955D8E"/>
        </w:tc>
        <w:tc>
          <w:tcPr>
            <w:tcW w:w="1768" w:type="dxa"/>
          </w:tcPr>
          <w:p w:rsidR="00F71606" w:rsidRDefault="00F71606" w:rsidP="00955D8E">
            <w:pPr>
              <w:jc w:val="center"/>
            </w:pPr>
            <w:r>
              <w:t>Lundi</w:t>
            </w:r>
          </w:p>
        </w:tc>
        <w:tc>
          <w:tcPr>
            <w:tcW w:w="1462" w:type="dxa"/>
          </w:tcPr>
          <w:p w:rsidR="00F71606" w:rsidRDefault="00F71606" w:rsidP="00955D8E">
            <w:pPr>
              <w:jc w:val="center"/>
            </w:pPr>
            <w:r>
              <w:t>Mardi</w:t>
            </w:r>
          </w:p>
        </w:tc>
        <w:tc>
          <w:tcPr>
            <w:tcW w:w="1803" w:type="dxa"/>
          </w:tcPr>
          <w:p w:rsidR="00F71606" w:rsidRDefault="00F71606" w:rsidP="00955D8E">
            <w:pPr>
              <w:jc w:val="center"/>
            </w:pPr>
            <w:r>
              <w:t>Mercredi</w:t>
            </w:r>
          </w:p>
        </w:tc>
        <w:tc>
          <w:tcPr>
            <w:tcW w:w="1573" w:type="dxa"/>
          </w:tcPr>
          <w:p w:rsidR="00F71606" w:rsidRDefault="00F71606" w:rsidP="00955D8E">
            <w:pPr>
              <w:jc w:val="center"/>
            </w:pPr>
            <w:r>
              <w:t>Jeudi</w:t>
            </w:r>
          </w:p>
        </w:tc>
        <w:tc>
          <w:tcPr>
            <w:tcW w:w="1677" w:type="dxa"/>
          </w:tcPr>
          <w:p w:rsidR="00F71606" w:rsidRDefault="00F71606" w:rsidP="00955D8E">
            <w:pPr>
              <w:jc w:val="center"/>
            </w:pPr>
            <w:r>
              <w:t>Vendredi</w:t>
            </w:r>
          </w:p>
        </w:tc>
      </w:tr>
      <w:tr w:rsidR="00F71606" w:rsidTr="00955D8E">
        <w:tc>
          <w:tcPr>
            <w:tcW w:w="779" w:type="dxa"/>
          </w:tcPr>
          <w:p w:rsidR="00F71606" w:rsidRDefault="00F71606" w:rsidP="00955D8E">
            <w:r>
              <w:t>8h25</w:t>
            </w:r>
          </w:p>
        </w:tc>
        <w:tc>
          <w:tcPr>
            <w:tcW w:w="1768" w:type="dxa"/>
          </w:tcPr>
          <w:p w:rsidR="00F71606" w:rsidRDefault="00F71606" w:rsidP="009E1626">
            <w:pPr>
              <w:jc w:val="center"/>
            </w:pPr>
            <w:r>
              <w:t xml:space="preserve"> </w:t>
            </w:r>
          </w:p>
        </w:tc>
        <w:tc>
          <w:tcPr>
            <w:tcW w:w="1462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803" w:type="dxa"/>
          </w:tcPr>
          <w:p w:rsidR="00F71606" w:rsidRDefault="00F71606" w:rsidP="00955D8E">
            <w:pPr>
              <w:jc w:val="center"/>
            </w:pPr>
            <w:r>
              <w:t>Langue 2</w:t>
            </w:r>
          </w:p>
        </w:tc>
        <w:tc>
          <w:tcPr>
            <w:tcW w:w="1573" w:type="dxa"/>
          </w:tcPr>
          <w:p w:rsidR="00F71606" w:rsidRDefault="00F71606" w:rsidP="00955D8E">
            <w:pPr>
              <w:jc w:val="center"/>
            </w:pPr>
            <w:r>
              <w:t>Langue 1</w:t>
            </w:r>
          </w:p>
        </w:tc>
        <w:tc>
          <w:tcPr>
            <w:tcW w:w="1677" w:type="dxa"/>
          </w:tcPr>
          <w:p w:rsidR="00F71606" w:rsidRDefault="00F71606" w:rsidP="00955D8E">
            <w:pPr>
              <w:jc w:val="center"/>
            </w:pPr>
          </w:p>
        </w:tc>
      </w:tr>
      <w:tr w:rsidR="00F71606" w:rsidTr="00955D8E">
        <w:tc>
          <w:tcPr>
            <w:tcW w:w="779" w:type="dxa"/>
          </w:tcPr>
          <w:p w:rsidR="00F71606" w:rsidRDefault="00F71606" w:rsidP="00955D8E">
            <w:r>
              <w:t>9h15</w:t>
            </w:r>
          </w:p>
        </w:tc>
        <w:tc>
          <w:tcPr>
            <w:tcW w:w="1768" w:type="dxa"/>
          </w:tcPr>
          <w:p w:rsidR="00F71606" w:rsidRDefault="009E1626" w:rsidP="00955D8E">
            <w:pPr>
              <w:jc w:val="center"/>
            </w:pPr>
            <w:r>
              <w:t xml:space="preserve">Français </w:t>
            </w:r>
          </w:p>
        </w:tc>
        <w:tc>
          <w:tcPr>
            <w:tcW w:w="1462" w:type="dxa"/>
          </w:tcPr>
          <w:p w:rsidR="00F71606" w:rsidRDefault="00F71606" w:rsidP="00955D8E">
            <w:pPr>
              <w:jc w:val="center"/>
            </w:pPr>
            <w:r>
              <w:t xml:space="preserve"> </w:t>
            </w:r>
          </w:p>
        </w:tc>
        <w:tc>
          <w:tcPr>
            <w:tcW w:w="1803" w:type="dxa"/>
          </w:tcPr>
          <w:p w:rsidR="00F71606" w:rsidRDefault="00F71606" w:rsidP="00955D8E">
            <w:pPr>
              <w:jc w:val="center"/>
            </w:pPr>
            <w:r>
              <w:t xml:space="preserve">  Langue 2</w:t>
            </w:r>
          </w:p>
        </w:tc>
        <w:tc>
          <w:tcPr>
            <w:tcW w:w="1573" w:type="dxa"/>
          </w:tcPr>
          <w:p w:rsidR="00F71606" w:rsidRDefault="00F71606" w:rsidP="00955D8E">
            <w:pPr>
              <w:jc w:val="center"/>
            </w:pPr>
            <w:r>
              <w:t>Langue 1</w:t>
            </w:r>
          </w:p>
        </w:tc>
        <w:tc>
          <w:tcPr>
            <w:tcW w:w="1677" w:type="dxa"/>
          </w:tcPr>
          <w:p w:rsidR="00F71606" w:rsidRDefault="00F71606" w:rsidP="00955D8E">
            <w:pPr>
              <w:jc w:val="center"/>
            </w:pPr>
          </w:p>
        </w:tc>
      </w:tr>
      <w:tr w:rsidR="00F71606" w:rsidTr="00955D8E">
        <w:tc>
          <w:tcPr>
            <w:tcW w:w="779" w:type="dxa"/>
          </w:tcPr>
          <w:p w:rsidR="00F71606" w:rsidRDefault="00F71606" w:rsidP="00955D8E">
            <w:r>
              <w:t>10h25</w:t>
            </w:r>
          </w:p>
        </w:tc>
        <w:tc>
          <w:tcPr>
            <w:tcW w:w="1768" w:type="dxa"/>
          </w:tcPr>
          <w:p w:rsidR="00F71606" w:rsidRDefault="009E1626" w:rsidP="00955D8E">
            <w:pPr>
              <w:jc w:val="center"/>
            </w:pPr>
            <w:r>
              <w:t xml:space="preserve">Français </w:t>
            </w:r>
            <w:r w:rsidR="00F71606">
              <w:t xml:space="preserve"> </w:t>
            </w:r>
          </w:p>
        </w:tc>
        <w:tc>
          <w:tcPr>
            <w:tcW w:w="1462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803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573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677" w:type="dxa"/>
          </w:tcPr>
          <w:p w:rsidR="00F71606" w:rsidRDefault="00F71606" w:rsidP="00955D8E">
            <w:pPr>
              <w:jc w:val="center"/>
            </w:pPr>
          </w:p>
        </w:tc>
      </w:tr>
      <w:tr w:rsidR="00F71606" w:rsidTr="00955D8E">
        <w:tc>
          <w:tcPr>
            <w:tcW w:w="779" w:type="dxa"/>
          </w:tcPr>
          <w:p w:rsidR="00F71606" w:rsidRDefault="00F71606" w:rsidP="00955D8E">
            <w:r>
              <w:t>11h15</w:t>
            </w:r>
          </w:p>
        </w:tc>
        <w:tc>
          <w:tcPr>
            <w:tcW w:w="1768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462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803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573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677" w:type="dxa"/>
          </w:tcPr>
          <w:p w:rsidR="00F71606" w:rsidRDefault="00F71606" w:rsidP="00955D8E">
            <w:pPr>
              <w:jc w:val="center"/>
            </w:pPr>
          </w:p>
        </w:tc>
      </w:tr>
      <w:tr w:rsidR="00F71606" w:rsidTr="00955D8E">
        <w:tc>
          <w:tcPr>
            <w:tcW w:w="779" w:type="dxa"/>
          </w:tcPr>
          <w:p w:rsidR="00F71606" w:rsidRDefault="00F71606" w:rsidP="00955D8E">
            <w:r>
              <w:t>12h05</w:t>
            </w:r>
          </w:p>
        </w:tc>
        <w:tc>
          <w:tcPr>
            <w:tcW w:w="1768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462" w:type="dxa"/>
          </w:tcPr>
          <w:p w:rsidR="00F71606" w:rsidRDefault="00F71606" w:rsidP="00955D8E">
            <w:pPr>
              <w:jc w:val="center"/>
            </w:pPr>
            <w:r>
              <w:t>Langue 1</w:t>
            </w:r>
          </w:p>
        </w:tc>
        <w:tc>
          <w:tcPr>
            <w:tcW w:w="1803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573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677" w:type="dxa"/>
          </w:tcPr>
          <w:p w:rsidR="00F71606" w:rsidRDefault="00F71606" w:rsidP="00955D8E">
            <w:pPr>
              <w:jc w:val="center"/>
            </w:pPr>
          </w:p>
        </w:tc>
      </w:tr>
      <w:tr w:rsidR="00F71606" w:rsidTr="00955D8E">
        <w:tc>
          <w:tcPr>
            <w:tcW w:w="779" w:type="dxa"/>
          </w:tcPr>
          <w:p w:rsidR="00F71606" w:rsidRDefault="00F71606" w:rsidP="00955D8E">
            <w:r>
              <w:t>12h55</w:t>
            </w:r>
          </w:p>
        </w:tc>
        <w:tc>
          <w:tcPr>
            <w:tcW w:w="1768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462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803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573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677" w:type="dxa"/>
          </w:tcPr>
          <w:p w:rsidR="00F71606" w:rsidRDefault="00F71606" w:rsidP="00955D8E">
            <w:pPr>
              <w:jc w:val="center"/>
            </w:pPr>
          </w:p>
        </w:tc>
      </w:tr>
      <w:tr w:rsidR="00F71606" w:rsidTr="00955D8E">
        <w:tc>
          <w:tcPr>
            <w:tcW w:w="779" w:type="dxa"/>
          </w:tcPr>
          <w:p w:rsidR="00F71606" w:rsidRDefault="00F71606" w:rsidP="00955D8E">
            <w:r>
              <w:t>13h10</w:t>
            </w:r>
          </w:p>
        </w:tc>
        <w:tc>
          <w:tcPr>
            <w:tcW w:w="1768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462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803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573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677" w:type="dxa"/>
          </w:tcPr>
          <w:p w:rsidR="00F71606" w:rsidRDefault="00F71606" w:rsidP="00955D8E">
            <w:pPr>
              <w:jc w:val="center"/>
            </w:pPr>
          </w:p>
        </w:tc>
      </w:tr>
      <w:tr w:rsidR="00F71606" w:rsidTr="00955D8E">
        <w:tc>
          <w:tcPr>
            <w:tcW w:w="779" w:type="dxa"/>
          </w:tcPr>
          <w:p w:rsidR="00F71606" w:rsidRDefault="00F71606" w:rsidP="00955D8E">
            <w:r>
              <w:t>14h00</w:t>
            </w:r>
          </w:p>
        </w:tc>
        <w:tc>
          <w:tcPr>
            <w:tcW w:w="1768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462" w:type="dxa"/>
          </w:tcPr>
          <w:p w:rsidR="00F71606" w:rsidRDefault="00F71606" w:rsidP="00955D8E">
            <w:pPr>
              <w:jc w:val="center"/>
            </w:pPr>
            <w:r>
              <w:t>Langue 2</w:t>
            </w:r>
          </w:p>
        </w:tc>
        <w:tc>
          <w:tcPr>
            <w:tcW w:w="1803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573" w:type="dxa"/>
          </w:tcPr>
          <w:p w:rsidR="00F71606" w:rsidRDefault="009E1626" w:rsidP="00955D8E">
            <w:pPr>
              <w:jc w:val="center"/>
            </w:pPr>
            <w:r>
              <w:t xml:space="preserve">Mathématique </w:t>
            </w:r>
          </w:p>
        </w:tc>
        <w:tc>
          <w:tcPr>
            <w:tcW w:w="1677" w:type="dxa"/>
          </w:tcPr>
          <w:p w:rsidR="00F71606" w:rsidRDefault="00F71606" w:rsidP="00955D8E">
            <w:pPr>
              <w:jc w:val="center"/>
            </w:pPr>
          </w:p>
        </w:tc>
      </w:tr>
      <w:tr w:rsidR="00F71606" w:rsidTr="00955D8E">
        <w:tc>
          <w:tcPr>
            <w:tcW w:w="779" w:type="dxa"/>
          </w:tcPr>
          <w:p w:rsidR="00F71606" w:rsidRDefault="00F71606" w:rsidP="00955D8E">
            <w:r>
              <w:t>14h50</w:t>
            </w:r>
          </w:p>
        </w:tc>
        <w:tc>
          <w:tcPr>
            <w:tcW w:w="1768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462" w:type="dxa"/>
          </w:tcPr>
          <w:p w:rsidR="00F71606" w:rsidRDefault="009E1626" w:rsidP="00955D8E">
            <w:pPr>
              <w:jc w:val="center"/>
            </w:pPr>
            <w:r>
              <w:t>Sciences-éco</w:t>
            </w:r>
            <w:r w:rsidR="00F71606">
              <w:t xml:space="preserve"> </w:t>
            </w:r>
          </w:p>
        </w:tc>
        <w:tc>
          <w:tcPr>
            <w:tcW w:w="1803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573" w:type="dxa"/>
          </w:tcPr>
          <w:p w:rsidR="00F71606" w:rsidRDefault="009E1626" w:rsidP="00955D8E">
            <w:pPr>
              <w:jc w:val="center"/>
            </w:pPr>
            <w:r>
              <w:t xml:space="preserve">Mathématique </w:t>
            </w:r>
          </w:p>
        </w:tc>
        <w:tc>
          <w:tcPr>
            <w:tcW w:w="1677" w:type="dxa"/>
          </w:tcPr>
          <w:p w:rsidR="00F71606" w:rsidRDefault="00F71606" w:rsidP="00955D8E">
            <w:pPr>
              <w:jc w:val="center"/>
            </w:pPr>
          </w:p>
        </w:tc>
      </w:tr>
      <w:tr w:rsidR="00F71606" w:rsidTr="00955D8E">
        <w:tc>
          <w:tcPr>
            <w:tcW w:w="779" w:type="dxa"/>
          </w:tcPr>
          <w:p w:rsidR="00F71606" w:rsidRDefault="00F71606" w:rsidP="00955D8E">
            <w:r>
              <w:t>15h40</w:t>
            </w:r>
          </w:p>
        </w:tc>
        <w:tc>
          <w:tcPr>
            <w:tcW w:w="1768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462" w:type="dxa"/>
          </w:tcPr>
          <w:p w:rsidR="00F71606" w:rsidRDefault="009E1626" w:rsidP="00955D8E">
            <w:pPr>
              <w:jc w:val="center"/>
            </w:pPr>
            <w:r>
              <w:t>Sciences-éco</w:t>
            </w:r>
          </w:p>
        </w:tc>
        <w:tc>
          <w:tcPr>
            <w:tcW w:w="1803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573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677" w:type="dxa"/>
          </w:tcPr>
          <w:p w:rsidR="00F71606" w:rsidRDefault="00F71606" w:rsidP="00955D8E">
            <w:pPr>
              <w:jc w:val="center"/>
            </w:pPr>
          </w:p>
        </w:tc>
      </w:tr>
      <w:tr w:rsidR="00F71606" w:rsidTr="00955D8E">
        <w:tc>
          <w:tcPr>
            <w:tcW w:w="779" w:type="dxa"/>
          </w:tcPr>
          <w:p w:rsidR="00F71606" w:rsidRDefault="00F71606" w:rsidP="00955D8E">
            <w:r>
              <w:t>16h30</w:t>
            </w:r>
          </w:p>
        </w:tc>
        <w:tc>
          <w:tcPr>
            <w:tcW w:w="1768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462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803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573" w:type="dxa"/>
          </w:tcPr>
          <w:p w:rsidR="00F71606" w:rsidRDefault="00F71606" w:rsidP="00955D8E">
            <w:pPr>
              <w:jc w:val="center"/>
            </w:pPr>
          </w:p>
        </w:tc>
        <w:tc>
          <w:tcPr>
            <w:tcW w:w="1677" w:type="dxa"/>
          </w:tcPr>
          <w:p w:rsidR="00F71606" w:rsidRDefault="00F71606" w:rsidP="00955D8E">
            <w:pPr>
              <w:jc w:val="center"/>
            </w:pPr>
          </w:p>
        </w:tc>
      </w:tr>
    </w:tbl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Default="00F71606" w:rsidP="00674DFD">
      <w:pPr>
        <w:tabs>
          <w:tab w:val="left" w:pos="6232"/>
        </w:tabs>
      </w:pPr>
    </w:p>
    <w:p w:rsidR="00F71606" w:rsidRPr="00674DFD" w:rsidRDefault="00F71606" w:rsidP="00674DFD">
      <w:pPr>
        <w:tabs>
          <w:tab w:val="left" w:pos="6232"/>
        </w:tabs>
      </w:pPr>
    </w:p>
    <w:sectPr w:rsidR="00F71606" w:rsidRPr="0067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36"/>
    <w:rsid w:val="002E7B6E"/>
    <w:rsid w:val="003D283A"/>
    <w:rsid w:val="00457854"/>
    <w:rsid w:val="00567099"/>
    <w:rsid w:val="005F627B"/>
    <w:rsid w:val="00674DFD"/>
    <w:rsid w:val="0086748E"/>
    <w:rsid w:val="00955D8E"/>
    <w:rsid w:val="009E1626"/>
    <w:rsid w:val="009F16D0"/>
    <w:rsid w:val="00A45236"/>
    <w:rsid w:val="00B32D90"/>
    <w:rsid w:val="00BE1FD7"/>
    <w:rsid w:val="00C27310"/>
    <w:rsid w:val="00E209CF"/>
    <w:rsid w:val="00E37119"/>
    <w:rsid w:val="00EB6AAF"/>
    <w:rsid w:val="00F7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7160B-FD09-42B8-9D09-8B2FA4EB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5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CD11221A</Template>
  <TotalTime>1</TotalTime>
  <Pages>15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ISJ</Company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Di Stefano</dc:creator>
  <cp:keywords/>
  <dc:description/>
  <cp:lastModifiedBy>Nathalie Di Stefano</cp:lastModifiedBy>
  <cp:revision>2</cp:revision>
  <dcterms:created xsi:type="dcterms:W3CDTF">2021-02-14T08:09:00Z</dcterms:created>
  <dcterms:modified xsi:type="dcterms:W3CDTF">2021-02-14T08:09:00Z</dcterms:modified>
</cp:coreProperties>
</file>