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1E07" w14:textId="77777777" w:rsidR="006F7878" w:rsidRPr="006F7878" w:rsidRDefault="006F7878" w:rsidP="006F7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7878">
        <w:rPr>
          <w:rFonts w:ascii="GlacialIndifference" w:eastAsia="Times New Roman" w:hAnsi="GlacialIndifference" w:cs="Times New Roman"/>
          <w:b/>
          <w:bCs/>
          <w:color w:val="3A4249"/>
          <w:sz w:val="24"/>
          <w:szCs w:val="24"/>
          <w:lang w:eastAsia="fr-FR"/>
        </w:rPr>
        <w:t>PROCURATION</w:t>
      </w:r>
      <w:r w:rsidRPr="006F7878">
        <w:rPr>
          <w:rFonts w:ascii="GlacialIndifference" w:eastAsia="Times New Roman" w:hAnsi="GlacialIndifference" w:cs="Times New Roman"/>
          <w:b/>
          <w:bCs/>
          <w:color w:val="3A4249"/>
          <w:sz w:val="24"/>
          <w:szCs w:val="24"/>
          <w:lang w:eastAsia="fr-FR"/>
        </w:rPr>
        <w:br/>
      </w:r>
      <w:r w:rsidRPr="006F7878">
        <w:rPr>
          <w:rFonts w:ascii="GlacialIndifference" w:eastAsia="Times New Roman" w:hAnsi="GlacialIndifference" w:cs="Times New Roman"/>
          <w:b/>
          <w:bCs/>
          <w:color w:val="3A4249"/>
          <w:lang w:eastAsia="fr-FR"/>
        </w:rPr>
        <w:t xml:space="preserve">Pour une inscription en 1re </w:t>
      </w:r>
      <w:proofErr w:type="spellStart"/>
      <w:r w:rsidRPr="006F7878">
        <w:rPr>
          <w:rFonts w:ascii="GlacialIndifference" w:eastAsia="Times New Roman" w:hAnsi="GlacialIndifference" w:cs="Times New Roman"/>
          <w:b/>
          <w:bCs/>
          <w:color w:val="3A4249"/>
          <w:lang w:eastAsia="fr-FR"/>
        </w:rPr>
        <w:t>année</w:t>
      </w:r>
      <w:proofErr w:type="spellEnd"/>
      <w:r w:rsidRPr="006F7878">
        <w:rPr>
          <w:rFonts w:ascii="GlacialIndifference" w:eastAsia="Times New Roman" w:hAnsi="GlacialIndifference" w:cs="Times New Roman"/>
          <w:b/>
          <w:bCs/>
          <w:color w:val="3A4249"/>
          <w:lang w:eastAsia="fr-FR"/>
        </w:rPr>
        <w:t xml:space="preserve"> commune de l’enseignement secondaire </w:t>
      </w:r>
    </w:p>
    <w:p w14:paraId="1E36DEF7" w14:textId="77777777" w:rsidR="006F7878" w:rsidRPr="006F7878" w:rsidRDefault="006F7878" w:rsidP="006F7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 xml:space="preserve">Ce document doit </w:t>
      </w:r>
      <w:proofErr w:type="spellStart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>être</w:t>
      </w:r>
      <w:proofErr w:type="spellEnd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 xml:space="preserve"> accompagné du volet </w:t>
      </w:r>
      <w:proofErr w:type="spellStart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>général</w:t>
      </w:r>
      <w:proofErr w:type="spellEnd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 xml:space="preserve"> </w:t>
      </w:r>
      <w:proofErr w:type="spellStart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>dûment</w:t>
      </w:r>
      <w:proofErr w:type="spellEnd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 xml:space="preserve"> </w:t>
      </w:r>
      <w:proofErr w:type="spellStart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>compléte</w:t>
      </w:r>
      <w:proofErr w:type="spellEnd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 xml:space="preserve">́ et, s’il n’a pas </w:t>
      </w:r>
      <w:proofErr w:type="spellStart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>éte</w:t>
      </w:r>
      <w:proofErr w:type="spellEnd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 xml:space="preserve">́ </w:t>
      </w:r>
      <w:proofErr w:type="spellStart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>compléte</w:t>
      </w:r>
      <w:proofErr w:type="spellEnd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 xml:space="preserve">́ sous sa forme informatique, du volet confidentiel placé sous enveloppé </w:t>
      </w:r>
      <w:proofErr w:type="spellStart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>fermée</w:t>
      </w:r>
      <w:proofErr w:type="spellEnd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 xml:space="preserve"> mentionnant le nom, le </w:t>
      </w:r>
      <w:proofErr w:type="spellStart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>prénom</w:t>
      </w:r>
      <w:proofErr w:type="spellEnd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 xml:space="preserve"> et le n° de FUI de l’enfant. </w:t>
      </w:r>
    </w:p>
    <w:p w14:paraId="3A147D47" w14:textId="77777777" w:rsidR="006F7878" w:rsidRPr="006F7878" w:rsidRDefault="006F7878" w:rsidP="006F7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 xml:space="preserve">Attention : seule une </w:t>
      </w:r>
      <w:r w:rsidRPr="006F7878">
        <w:rPr>
          <w:rFonts w:ascii="GlacialIndifference" w:eastAsia="Times New Roman" w:hAnsi="GlacialIndifference" w:cs="Times New Roman"/>
          <w:b/>
          <w:bCs/>
          <w:color w:val="3A4249"/>
          <w:lang w:eastAsia="fr-FR"/>
        </w:rPr>
        <w:t xml:space="preserve">personne majeure </w:t>
      </w:r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 xml:space="preserve">peut </w:t>
      </w:r>
      <w:proofErr w:type="spellStart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>être</w:t>
      </w:r>
      <w:proofErr w:type="spellEnd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 xml:space="preserve"> </w:t>
      </w:r>
      <w:proofErr w:type="spellStart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>mandatée</w:t>
      </w:r>
      <w:proofErr w:type="spellEnd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 xml:space="preserve"> pour </w:t>
      </w:r>
      <w:proofErr w:type="spellStart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>procéder</w:t>
      </w:r>
      <w:proofErr w:type="spellEnd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 xml:space="preserve"> à l'inscription. </w:t>
      </w:r>
    </w:p>
    <w:p w14:paraId="3F16D493" w14:textId="77777777" w:rsidR="006F7878" w:rsidRPr="006F7878" w:rsidRDefault="006F7878" w:rsidP="006F7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7878">
        <w:rPr>
          <w:rFonts w:ascii="GlacialIndifference" w:eastAsia="Times New Roman" w:hAnsi="GlacialIndifference" w:cs="Times New Roman"/>
          <w:b/>
          <w:bCs/>
          <w:color w:val="3A4249"/>
          <w:lang w:eastAsia="fr-FR"/>
        </w:rPr>
        <w:t>Je soussigné(e)</w:t>
      </w:r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>, ......................................................................................................................................... né(e) le ........... / ........... / ...........</w:t>
      </w:r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br/>
        <w:t xml:space="preserve">domicilié(e) à : 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 </w:t>
      </w:r>
    </w:p>
    <w:p w14:paraId="69E5E5B0" w14:textId="77777777" w:rsidR="006F7878" w:rsidRPr="006F7878" w:rsidRDefault="006F7878" w:rsidP="006F7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7878">
        <w:rPr>
          <w:rFonts w:ascii="GlacialIndifference" w:eastAsia="Times New Roman" w:hAnsi="GlacialIndifference" w:cs="Times New Roman"/>
          <w:b/>
          <w:bCs/>
          <w:color w:val="3A4249"/>
          <w:lang w:eastAsia="fr-FR"/>
        </w:rPr>
        <w:t xml:space="preserve">Responsable </w:t>
      </w:r>
      <w:proofErr w:type="spellStart"/>
      <w:r w:rsidRPr="006F7878">
        <w:rPr>
          <w:rFonts w:ascii="GlacialIndifference" w:eastAsia="Times New Roman" w:hAnsi="GlacialIndifference" w:cs="Times New Roman"/>
          <w:b/>
          <w:bCs/>
          <w:color w:val="3A4249"/>
          <w:lang w:eastAsia="fr-FR"/>
        </w:rPr>
        <w:t>légal</w:t>
      </w:r>
      <w:proofErr w:type="spellEnd"/>
      <w:r w:rsidRPr="006F7878">
        <w:rPr>
          <w:rFonts w:ascii="GlacialIndifference" w:eastAsia="Times New Roman" w:hAnsi="GlacialIndifference" w:cs="Times New Roman"/>
          <w:b/>
          <w:bCs/>
          <w:color w:val="3A4249"/>
          <w:lang w:eastAsia="fr-FR"/>
        </w:rPr>
        <w:t xml:space="preserve"> de </w:t>
      </w:r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>:</w:t>
      </w:r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br/>
        <w:t xml:space="preserve">Nom et </w:t>
      </w:r>
      <w:proofErr w:type="spellStart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>prénom</w:t>
      </w:r>
      <w:proofErr w:type="spellEnd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 xml:space="preserve"> de l’enfant : ....................................................................................................................... Né(e) le ........... / ........... / ...........</w:t>
      </w:r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br/>
      </w:r>
      <w:proofErr w:type="spellStart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>Numéro</w:t>
      </w:r>
      <w:proofErr w:type="spellEnd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 xml:space="preserve"> de FUI : .................................... </w:t>
      </w:r>
    </w:p>
    <w:p w14:paraId="33A98C6C" w14:textId="77777777" w:rsidR="006F7878" w:rsidRPr="006F7878" w:rsidRDefault="006F7878" w:rsidP="006F7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7878">
        <w:rPr>
          <w:rFonts w:ascii="GlacialIndifference" w:eastAsia="Times New Roman" w:hAnsi="GlacialIndifference" w:cs="Times New Roman"/>
          <w:b/>
          <w:bCs/>
          <w:color w:val="3A4249"/>
          <w:lang w:eastAsia="fr-FR"/>
        </w:rPr>
        <w:t xml:space="preserve">Donne procuration à </w:t>
      </w:r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>:</w:t>
      </w:r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br/>
        <w:t xml:space="preserve">Nom et </w:t>
      </w:r>
      <w:proofErr w:type="spellStart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>prénom</w:t>
      </w:r>
      <w:proofErr w:type="spellEnd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 xml:space="preserve"> : .......................................................................................................................................... né(e) le ........... / ........... / ...........</w:t>
      </w:r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br/>
        <w:t xml:space="preserve">domicilié(e) à : 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 </w:t>
      </w:r>
    </w:p>
    <w:p w14:paraId="0A7CCBE7" w14:textId="77777777" w:rsidR="006F7878" w:rsidRPr="006F7878" w:rsidRDefault="006F7878" w:rsidP="006F7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7878">
        <w:rPr>
          <w:rFonts w:ascii="GlacialIndifference" w:eastAsia="Times New Roman" w:hAnsi="GlacialIndifference" w:cs="Times New Roman"/>
          <w:b/>
          <w:bCs/>
          <w:color w:val="3A4249"/>
          <w:lang w:eastAsia="fr-FR"/>
        </w:rPr>
        <w:t xml:space="preserve">Pour </w:t>
      </w:r>
      <w:proofErr w:type="spellStart"/>
      <w:r w:rsidRPr="006F7878">
        <w:rPr>
          <w:rFonts w:ascii="GlacialIndifference" w:eastAsia="Times New Roman" w:hAnsi="GlacialIndifference" w:cs="Times New Roman"/>
          <w:b/>
          <w:bCs/>
          <w:color w:val="3A4249"/>
          <w:lang w:eastAsia="fr-FR"/>
        </w:rPr>
        <w:t>procéder</w:t>
      </w:r>
      <w:proofErr w:type="spellEnd"/>
      <w:r w:rsidRPr="006F7878">
        <w:rPr>
          <w:rFonts w:ascii="GlacialIndifference" w:eastAsia="Times New Roman" w:hAnsi="GlacialIndifference" w:cs="Times New Roman"/>
          <w:b/>
          <w:bCs/>
          <w:color w:val="3A4249"/>
          <w:lang w:eastAsia="fr-FR"/>
        </w:rPr>
        <w:t xml:space="preserve"> à l’inscription de mon enfant dans l’</w:t>
      </w:r>
      <w:proofErr w:type="spellStart"/>
      <w:r w:rsidRPr="006F7878">
        <w:rPr>
          <w:rFonts w:ascii="GlacialIndifference" w:eastAsia="Times New Roman" w:hAnsi="GlacialIndifference" w:cs="Times New Roman"/>
          <w:b/>
          <w:bCs/>
          <w:color w:val="3A4249"/>
          <w:lang w:eastAsia="fr-FR"/>
        </w:rPr>
        <w:t>école</w:t>
      </w:r>
      <w:proofErr w:type="spellEnd"/>
      <w:r w:rsidRPr="006F7878">
        <w:rPr>
          <w:rFonts w:ascii="GlacialIndifference" w:eastAsia="Times New Roman" w:hAnsi="GlacialIndifference" w:cs="Times New Roman"/>
          <w:b/>
          <w:bCs/>
          <w:color w:val="3A4249"/>
          <w:lang w:eastAsia="fr-FR"/>
        </w:rPr>
        <w:t xml:space="preserve"> correspondant </w:t>
      </w:r>
      <w:proofErr w:type="spellStart"/>
      <w:r w:rsidRPr="006F7878">
        <w:rPr>
          <w:rFonts w:ascii="GlacialIndifference" w:eastAsia="Times New Roman" w:hAnsi="GlacialIndifference" w:cs="Times New Roman"/>
          <w:b/>
          <w:bCs/>
          <w:color w:val="3A4249"/>
          <w:lang w:eastAsia="fr-FR"/>
        </w:rPr>
        <w:t>a</w:t>
      </w:r>
      <w:proofErr w:type="spellEnd"/>
      <w:r w:rsidRPr="006F7878">
        <w:rPr>
          <w:rFonts w:ascii="GlacialIndifference" w:eastAsia="Times New Roman" w:hAnsi="GlacialIndifference" w:cs="Times New Roman"/>
          <w:b/>
          <w:bCs/>
          <w:color w:val="3A4249"/>
          <w:lang w:eastAsia="fr-FR"/>
        </w:rPr>
        <w:t xml:space="preserve">̀ ma 1re </w:t>
      </w:r>
      <w:proofErr w:type="spellStart"/>
      <w:r w:rsidRPr="006F7878">
        <w:rPr>
          <w:rFonts w:ascii="GlacialIndifference" w:eastAsia="Times New Roman" w:hAnsi="GlacialIndifference" w:cs="Times New Roman"/>
          <w:b/>
          <w:bCs/>
          <w:color w:val="3A4249"/>
          <w:lang w:eastAsia="fr-FR"/>
        </w:rPr>
        <w:t>préférence</w:t>
      </w:r>
      <w:proofErr w:type="spellEnd"/>
      <w:r w:rsidRPr="006F7878">
        <w:rPr>
          <w:rFonts w:ascii="GlacialIndifference" w:eastAsia="Times New Roman" w:hAnsi="GlacialIndifference" w:cs="Times New Roman"/>
          <w:b/>
          <w:bCs/>
          <w:color w:val="3A4249"/>
          <w:lang w:eastAsia="fr-FR"/>
        </w:rPr>
        <w:t xml:space="preserve"> </w:t>
      </w:r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 xml:space="preserve">: Nom : ........................................................................................................................................................... </w:t>
      </w:r>
      <w:proofErr w:type="spellStart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>Numéro</w:t>
      </w:r>
      <w:proofErr w:type="spellEnd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 xml:space="preserve"> FASE : ........... / ...........</w:t>
      </w:r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br/>
        <w:t xml:space="preserve">Adresse : ...................................................................................................................................................... Fait </w:t>
      </w:r>
      <w:proofErr w:type="spellStart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>a</w:t>
      </w:r>
      <w:proofErr w:type="spellEnd"/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 xml:space="preserve">̀ : .............................................................................. , le ........... / ........... / ........... </w:t>
      </w:r>
    </w:p>
    <w:p w14:paraId="70A70706" w14:textId="630D1D75" w:rsidR="006F7878" w:rsidRPr="006F7878" w:rsidRDefault="006F7878" w:rsidP="006F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C57487" w14:textId="77777777" w:rsidR="006F7878" w:rsidRPr="006F7878" w:rsidRDefault="006F7878" w:rsidP="006F7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7878">
        <w:rPr>
          <w:rFonts w:ascii="GlacialIndifference" w:eastAsia="Times New Roman" w:hAnsi="GlacialIndifference" w:cs="Times New Roman"/>
          <w:color w:val="3A4249"/>
          <w:lang w:eastAsia="fr-FR"/>
        </w:rPr>
        <w:t xml:space="preserve">Signature : </w:t>
      </w:r>
    </w:p>
    <w:p w14:paraId="635CDB2A" w14:textId="77777777" w:rsidR="00673073" w:rsidRPr="005D64FF" w:rsidRDefault="00673073" w:rsidP="005D64FF"/>
    <w:sectPr w:rsidR="00673073" w:rsidRPr="005D64FF" w:rsidSect="00431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8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6726" w14:textId="77777777" w:rsidR="00105EDE" w:rsidRDefault="00105EDE">
      <w:pPr>
        <w:spacing w:after="0" w:line="240" w:lineRule="auto"/>
      </w:pPr>
      <w:r>
        <w:separator/>
      </w:r>
    </w:p>
  </w:endnote>
  <w:endnote w:type="continuationSeparator" w:id="0">
    <w:p w14:paraId="6593FE4E" w14:textId="77777777" w:rsidR="00105EDE" w:rsidRDefault="0010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lacialIndifference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A49E" w14:textId="77777777" w:rsidR="006F7878" w:rsidRDefault="006F78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FF87" w14:textId="77777777" w:rsidR="00D065EB" w:rsidRDefault="00B45666" w:rsidP="00D812B5">
    <w:pPr>
      <w:pStyle w:val="Pieddepage"/>
      <w:tabs>
        <w:tab w:val="clear" w:pos="4536"/>
        <w:tab w:val="clear" w:pos="9072"/>
        <w:tab w:val="center" w:pos="5103"/>
        <w:tab w:val="left" w:pos="7938"/>
      </w:tabs>
      <w:ind w:left="-1417" w:right="-1702"/>
      <w:rPr>
        <w:rFonts w:cs="Arial"/>
        <w:color w:val="4F81BD"/>
        <w:lang w:val="en-US"/>
      </w:rPr>
    </w:pPr>
    <w:r>
      <w:rPr>
        <w:noProof/>
        <w:lang w:eastAsia="fr-BE"/>
      </w:rPr>
      <w:drawing>
        <wp:inline distT="0" distB="0" distL="0" distR="0" wp14:anchorId="0AB653DD" wp14:editId="0FBBEE59">
          <wp:extent cx="7509600" cy="50273"/>
          <wp:effectExtent l="0" t="0" r="0" b="635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4598" cy="18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0BD20" w14:textId="77777777" w:rsidR="00D065EB" w:rsidRPr="004D682E" w:rsidRDefault="00B45666" w:rsidP="00D812B5">
    <w:pPr>
      <w:pStyle w:val="Pieddepage"/>
      <w:tabs>
        <w:tab w:val="clear" w:pos="9072"/>
        <w:tab w:val="right" w:pos="8931"/>
      </w:tabs>
      <w:ind w:right="-1702" w:hanging="142"/>
      <w:rPr>
        <w:rFonts w:cs="Arial"/>
        <w:color w:val="4F81BD"/>
        <w:sz w:val="16"/>
        <w:szCs w:val="20"/>
      </w:rPr>
    </w:pPr>
    <w:r w:rsidRPr="004D682E">
      <w:rPr>
        <w:rFonts w:cs="Arial"/>
        <w:color w:val="4F81BD"/>
        <w:sz w:val="16"/>
        <w:szCs w:val="20"/>
        <w:lang w:val="en-US"/>
      </w:rPr>
      <w:sym w:font="Wingdings" w:char="F028"/>
    </w:r>
    <w:r w:rsidRPr="004D682E">
      <w:rPr>
        <w:rFonts w:cs="Arial"/>
        <w:color w:val="4F81BD"/>
        <w:sz w:val="16"/>
        <w:szCs w:val="20"/>
      </w:rPr>
      <w:t xml:space="preserve"> : 071/380405 </w:t>
    </w:r>
    <w:r w:rsidR="00D812B5" w:rsidRPr="004D682E">
      <w:rPr>
        <w:rFonts w:cs="Arial"/>
        <w:color w:val="4F81BD"/>
        <w:sz w:val="16"/>
        <w:szCs w:val="20"/>
      </w:rPr>
      <w:tab/>
      <w:t>Institut Saint-Joseph</w:t>
    </w:r>
    <w:r w:rsidR="00D812B5" w:rsidRPr="004D682E">
      <w:rPr>
        <w:rFonts w:cs="Arial"/>
        <w:color w:val="4F81BD"/>
        <w:sz w:val="16"/>
        <w:szCs w:val="20"/>
      </w:rPr>
      <w:tab/>
    </w:r>
    <w:r w:rsidRPr="004D682E">
      <w:rPr>
        <w:rFonts w:cs="Arial"/>
        <w:color w:val="4F81BD"/>
        <w:sz w:val="16"/>
        <w:szCs w:val="20"/>
      </w:rPr>
      <w:t>@:http://www.isjchatelet.be</w:t>
    </w:r>
    <w:hyperlink r:id="rId2" w:history="1"/>
  </w:p>
  <w:p w14:paraId="59B461B8" w14:textId="77777777" w:rsidR="00D065EB" w:rsidRPr="004D682E" w:rsidRDefault="00B45666" w:rsidP="00D065EB">
    <w:pPr>
      <w:pStyle w:val="Pieddepage"/>
      <w:tabs>
        <w:tab w:val="clear" w:pos="9072"/>
        <w:tab w:val="left" w:pos="8080"/>
      </w:tabs>
      <w:ind w:right="-1702"/>
      <w:rPr>
        <w:rFonts w:cs="Arial"/>
        <w:color w:val="4F81BD"/>
        <w:sz w:val="16"/>
        <w:szCs w:val="20"/>
      </w:rPr>
    </w:pPr>
    <w:r w:rsidRPr="004D682E">
      <w:rPr>
        <w:rFonts w:cs="Arial"/>
        <w:color w:val="4F81BD"/>
        <w:sz w:val="16"/>
        <w:szCs w:val="20"/>
      </w:rPr>
      <w:tab/>
    </w:r>
    <w:r w:rsidR="00D812B5" w:rsidRPr="004D682E">
      <w:rPr>
        <w:rFonts w:cs="Arial"/>
        <w:color w:val="4F81BD"/>
        <w:sz w:val="16"/>
        <w:szCs w:val="20"/>
      </w:rPr>
      <w:t>1, Place Jean Gu</w:t>
    </w:r>
    <w:r w:rsidR="00431DDC" w:rsidRPr="004D682E">
      <w:rPr>
        <w:rFonts w:cs="Arial"/>
        <w:color w:val="4F81BD"/>
        <w:sz w:val="16"/>
        <w:szCs w:val="20"/>
      </w:rPr>
      <w:t>y</w:t>
    </w:r>
    <w:r w:rsidR="00D812B5" w:rsidRPr="004D682E">
      <w:rPr>
        <w:rFonts w:cs="Arial"/>
        <w:color w:val="4F81BD"/>
        <w:sz w:val="16"/>
        <w:szCs w:val="20"/>
      </w:rPr>
      <w:t>ot</w:t>
    </w:r>
    <w:r w:rsidRPr="004D682E">
      <w:rPr>
        <w:rFonts w:cs="Arial"/>
        <w:color w:val="4F81BD"/>
        <w:sz w:val="16"/>
        <w:szCs w:val="20"/>
      </w:rPr>
      <w:tab/>
    </w:r>
  </w:p>
  <w:p w14:paraId="7815BBAA" w14:textId="77777777" w:rsidR="00D812B5" w:rsidRPr="004D682E" w:rsidRDefault="00D812B5" w:rsidP="00D812B5">
    <w:pPr>
      <w:pStyle w:val="Pieddepage"/>
      <w:tabs>
        <w:tab w:val="clear" w:pos="9072"/>
        <w:tab w:val="left" w:pos="8505"/>
      </w:tabs>
      <w:ind w:right="-1702" w:hanging="142"/>
      <w:rPr>
        <w:rFonts w:cs="Arial"/>
        <w:color w:val="4F81BD"/>
        <w:sz w:val="16"/>
        <w:szCs w:val="20"/>
      </w:rPr>
    </w:pPr>
    <w:r w:rsidRPr="004D682E">
      <w:rPr>
        <w:sz w:val="16"/>
      </w:rPr>
      <w:tab/>
    </w:r>
    <w:r w:rsidRPr="004D682E">
      <w:rPr>
        <w:sz w:val="16"/>
      </w:rPr>
      <w:tab/>
    </w:r>
    <w:r w:rsidRPr="004D682E">
      <w:rPr>
        <w:rFonts w:cs="Arial"/>
        <w:color w:val="4F81BD"/>
        <w:sz w:val="16"/>
        <w:szCs w:val="20"/>
      </w:rPr>
      <w:t>6200, Châtelet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E0EA" w14:textId="77777777" w:rsidR="006F7878" w:rsidRDefault="006F78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2D04" w14:textId="77777777" w:rsidR="00105EDE" w:rsidRDefault="00105EDE">
      <w:pPr>
        <w:spacing w:after="0" w:line="240" w:lineRule="auto"/>
      </w:pPr>
      <w:r>
        <w:separator/>
      </w:r>
    </w:p>
  </w:footnote>
  <w:footnote w:type="continuationSeparator" w:id="0">
    <w:p w14:paraId="1F9CEFC7" w14:textId="77777777" w:rsidR="00105EDE" w:rsidRDefault="0010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AD6E" w14:textId="77777777" w:rsidR="006F7878" w:rsidRDefault="006F78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8C04" w14:textId="77777777" w:rsidR="00D065EB" w:rsidRDefault="00B45666">
    <w:pPr>
      <w:pStyle w:val="En-tte"/>
    </w:pPr>
    <w:r w:rsidRPr="00996FE8">
      <w:rPr>
        <w:noProof/>
        <w:lang w:eastAsia="fr-BE"/>
      </w:rPr>
      <w:drawing>
        <wp:inline distT="0" distB="0" distL="0" distR="0" wp14:anchorId="41F83480" wp14:editId="6A02DBC7">
          <wp:extent cx="1403296" cy="962025"/>
          <wp:effectExtent l="0" t="0" r="6985" b="0"/>
          <wp:docPr id="1" name="Image 1" descr="\\ISJ-FS1\Users$\ndistefano\Downloads\ISJ_Logo +sec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J-FS1\Users$\ndistefano\Downloads\ISJ_Logo +sec 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33" cy="995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E79DA" w14:textId="77777777" w:rsidR="00D065EB" w:rsidRDefault="000000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F46C" w14:textId="77777777" w:rsidR="006F7878" w:rsidRDefault="006F78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A17F4"/>
    <w:multiLevelType w:val="hybridMultilevel"/>
    <w:tmpl w:val="CCF0A4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32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78"/>
    <w:rsid w:val="000C34BA"/>
    <w:rsid w:val="00105EDE"/>
    <w:rsid w:val="00397113"/>
    <w:rsid w:val="0042350B"/>
    <w:rsid w:val="00431DDC"/>
    <w:rsid w:val="004D682E"/>
    <w:rsid w:val="005D64FF"/>
    <w:rsid w:val="00673073"/>
    <w:rsid w:val="006B1617"/>
    <w:rsid w:val="006F7878"/>
    <w:rsid w:val="007201F6"/>
    <w:rsid w:val="008870B5"/>
    <w:rsid w:val="00B45666"/>
    <w:rsid w:val="00D812B5"/>
    <w:rsid w:val="00E209CF"/>
    <w:rsid w:val="00E37119"/>
    <w:rsid w:val="00E5550C"/>
    <w:rsid w:val="00E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562C"/>
  <w15:chartTrackingRefBased/>
  <w15:docId w15:val="{A465EC33-74C1-A14D-88EB-56C3EF4F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0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073"/>
  </w:style>
  <w:style w:type="paragraph" w:styleId="Pieddepage">
    <w:name w:val="footer"/>
    <w:basedOn w:val="Normal"/>
    <w:link w:val="PieddepageCar"/>
    <w:uiPriority w:val="99"/>
    <w:unhideWhenUsed/>
    <w:rsid w:val="0067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073"/>
  </w:style>
  <w:style w:type="table" w:styleId="Grilledutableau">
    <w:name w:val="Table Grid"/>
    <w:basedOn w:val="TableauNormal"/>
    <w:uiPriority w:val="39"/>
    <w:rsid w:val="0067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30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rianacaliman@gmail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dier/Library/Group%20Containers/UBF8T346G9.Office/User%20Content.localized/Templates.localized/lettre%20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type.dotx</Template>
  <TotalTime>3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ISJ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lorge@me.com</cp:lastModifiedBy>
  <cp:revision>1</cp:revision>
  <cp:lastPrinted>2021-09-07T11:42:00Z</cp:lastPrinted>
  <dcterms:created xsi:type="dcterms:W3CDTF">2023-01-25T08:19:00Z</dcterms:created>
  <dcterms:modified xsi:type="dcterms:W3CDTF">2023-01-25T08:22:00Z</dcterms:modified>
</cp:coreProperties>
</file>